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79D6" w14:textId="77777777" w:rsidR="004E25E2" w:rsidRPr="0094422F" w:rsidRDefault="004E25E2" w:rsidP="004E25E2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94422F"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14:paraId="019EE980" w14:textId="77777777" w:rsidR="004E25E2" w:rsidRPr="0094422F" w:rsidRDefault="004E25E2" w:rsidP="004E25E2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14:paraId="48709669" w14:textId="77777777" w:rsidR="004E25E2" w:rsidRPr="0094422F" w:rsidRDefault="004E25E2" w:rsidP="004E25E2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 w:rsidRPr="0094422F">
        <w:rPr>
          <w:rFonts w:cs="Times New Roman"/>
          <w:b/>
          <w:sz w:val="32"/>
          <w:szCs w:val="32"/>
          <w:lang w:eastAsia="ru-RU"/>
        </w:rPr>
        <w:t>УКАЗ</w:t>
      </w:r>
    </w:p>
    <w:p w14:paraId="22471BDB" w14:textId="77777777" w:rsidR="004E25E2" w:rsidRDefault="004E25E2" w:rsidP="004E25E2">
      <w:pPr>
        <w:ind w:firstLine="0"/>
        <w:jc w:val="both"/>
        <w:rPr>
          <w:rFonts w:cs="Times New Roman"/>
          <w:szCs w:val="28"/>
          <w:lang w:eastAsia="ru-RU"/>
        </w:rPr>
      </w:pPr>
    </w:p>
    <w:p w14:paraId="1D045A1B" w14:textId="77777777" w:rsidR="004E25E2" w:rsidRPr="0094422F" w:rsidRDefault="004E25E2" w:rsidP="004E25E2">
      <w:pPr>
        <w:ind w:firstLine="0"/>
        <w:jc w:val="both"/>
        <w:rPr>
          <w:rFonts w:cs="Times New Roman"/>
          <w:szCs w:val="28"/>
          <w:lang w:eastAsia="ru-RU"/>
        </w:rPr>
      </w:pPr>
    </w:p>
    <w:p w14:paraId="4B018477" w14:textId="46AF8FEA" w:rsidR="004E25E2" w:rsidRPr="0094422F" w:rsidRDefault="004E25E2" w:rsidP="004E25E2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12</w:t>
      </w:r>
      <w:r w:rsidRPr="003F2418">
        <w:rPr>
          <w:rFonts w:cs="Times New Roman"/>
          <w:szCs w:val="28"/>
          <w:lang w:eastAsia="ru-RU"/>
        </w:rPr>
        <w:t>.02.2019</w:t>
      </w:r>
      <w:r>
        <w:rPr>
          <w:rFonts w:cs="Times New Roman"/>
          <w:szCs w:val="28"/>
          <w:lang w:eastAsia="ru-RU"/>
        </w:rPr>
        <w:t xml:space="preserve"> </w:t>
      </w:r>
      <w:r w:rsidRPr="0094422F">
        <w:rPr>
          <w:rFonts w:cs="Times New Roman"/>
          <w:szCs w:val="28"/>
          <w:lang w:eastAsia="ru-RU"/>
        </w:rPr>
        <w:t>№</w:t>
      </w:r>
      <w:r>
        <w:rPr>
          <w:rFonts w:cs="Times New Roman"/>
          <w:szCs w:val="28"/>
          <w:lang w:eastAsia="ru-RU"/>
        </w:rPr>
        <w:t xml:space="preserve"> 35</w:t>
      </w:r>
    </w:p>
    <w:p w14:paraId="213B15C2" w14:textId="77777777" w:rsidR="005F21A3" w:rsidRDefault="005F21A3" w:rsidP="005F21A3">
      <w:pPr>
        <w:jc w:val="both"/>
        <w:rPr>
          <w:rFonts w:cs="Times New Roman"/>
          <w:szCs w:val="28"/>
        </w:rPr>
      </w:pPr>
    </w:p>
    <w:p w14:paraId="72BE76FC" w14:textId="77777777" w:rsidR="005F21A3" w:rsidRPr="0052172E" w:rsidRDefault="00951994" w:rsidP="00926345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7767A1">
        <w:rPr>
          <w:rFonts w:cs="Times New Roman"/>
          <w:szCs w:val="28"/>
        </w:rPr>
        <w:t>Об утверждении Положения об антимонопольном комплаенсе в деятельности органов исполнительной власти Ярославской области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14:paraId="7B00CFFD" w14:textId="647ABE50" w:rsidR="00D31F68" w:rsidRPr="00D31F68" w:rsidRDefault="00D31F68" w:rsidP="00D31F68">
      <w:pPr>
        <w:ind w:right="5101" w:firstLine="0"/>
        <w:jc w:val="both"/>
        <w:rPr>
          <w:rFonts w:cs="Times New Roman"/>
          <w:szCs w:val="28"/>
        </w:rPr>
      </w:pPr>
      <w:r w:rsidRPr="00D31F68">
        <w:rPr>
          <w:rFonts w:cs="Times New Roman"/>
          <w:szCs w:val="28"/>
        </w:rPr>
        <w:t xml:space="preserve">&lt;в ред. указа Губернатора области </w:t>
      </w:r>
      <w:r>
        <w:rPr>
          <w:rFonts w:cs="Times New Roman"/>
          <w:szCs w:val="28"/>
        </w:rPr>
        <w:t>от 07.08</w:t>
      </w:r>
      <w:r w:rsidRPr="00977E91">
        <w:rPr>
          <w:rFonts w:cs="Times New Roman"/>
          <w:szCs w:val="28"/>
        </w:rPr>
        <w:t>.2019 № 23</w:t>
      </w:r>
      <w:r>
        <w:rPr>
          <w:rFonts w:cs="Times New Roman"/>
          <w:szCs w:val="28"/>
        </w:rPr>
        <w:t>9</w:t>
      </w:r>
      <w:r w:rsidRPr="00D31F68">
        <w:rPr>
          <w:rFonts w:cs="Times New Roman"/>
          <w:szCs w:val="28"/>
        </w:rPr>
        <w:t>&gt;</w:t>
      </w:r>
    </w:p>
    <w:p w14:paraId="6938088B" w14:textId="77777777" w:rsidR="00D31F68" w:rsidRPr="00D31F68" w:rsidRDefault="00D31F68" w:rsidP="00D31F68">
      <w:pPr>
        <w:ind w:right="-2" w:firstLine="0"/>
        <w:jc w:val="both"/>
        <w:rPr>
          <w:rFonts w:cs="Times New Roman"/>
          <w:szCs w:val="28"/>
        </w:rPr>
      </w:pPr>
    </w:p>
    <w:p w14:paraId="0FE794A4" w14:textId="77777777"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14:paraId="423E0B0E" w14:textId="77777777"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14:paraId="613AE9C2" w14:textId="77777777" w:rsidR="006C3350" w:rsidRDefault="006C3350" w:rsidP="006C3350">
      <w:pPr>
        <w:jc w:val="both"/>
        <w:rPr>
          <w:rFonts w:cs="Times New Roman"/>
          <w:szCs w:val="28"/>
        </w:rPr>
      </w:pPr>
      <w:r w:rsidRPr="00A31A17">
        <w:rPr>
          <w:rFonts w:cs="Times New Roman"/>
          <w:szCs w:val="28"/>
        </w:rPr>
        <w:t xml:space="preserve">В целях реализации Национального плана развития конкуренции в Российской Федерации на 2018 </w:t>
      </w:r>
      <w:r w:rsidR="00724DA2">
        <w:rPr>
          <w:rFonts w:cs="Times New Roman"/>
          <w:szCs w:val="28"/>
        </w:rPr>
        <w:t>–</w:t>
      </w:r>
      <w:r w:rsidRPr="00A31A17">
        <w:rPr>
          <w:rFonts w:cs="Times New Roman"/>
          <w:szCs w:val="28"/>
        </w:rPr>
        <w:t xml:space="preserve"> 2020 годы, утвержденного Указом Президента Российской Ф</w:t>
      </w:r>
      <w:r>
        <w:rPr>
          <w:rFonts w:cs="Times New Roman"/>
          <w:szCs w:val="28"/>
        </w:rPr>
        <w:t>едерации от 21 декабря 2017 г</w:t>
      </w:r>
      <w:r w:rsidR="00724DA2">
        <w:rPr>
          <w:rFonts w:cs="Times New Roman"/>
          <w:szCs w:val="28"/>
        </w:rPr>
        <w:t>ода</w:t>
      </w:r>
      <w:r>
        <w:rPr>
          <w:rFonts w:cs="Times New Roman"/>
          <w:szCs w:val="28"/>
        </w:rPr>
        <w:t xml:space="preserve"> № 618 «</w:t>
      </w:r>
      <w:r w:rsidRPr="00A31A17">
        <w:rPr>
          <w:rFonts w:cs="Times New Roman"/>
          <w:szCs w:val="28"/>
        </w:rPr>
        <w:t>Об</w:t>
      </w:r>
      <w:r w:rsidR="00724DA2">
        <w:rPr>
          <w:rFonts w:cs="Times New Roman"/>
          <w:szCs w:val="28"/>
        </w:rPr>
        <w:t> </w:t>
      </w:r>
      <w:r w:rsidRPr="00A31A17">
        <w:rPr>
          <w:rFonts w:cs="Times New Roman"/>
          <w:szCs w:val="28"/>
        </w:rPr>
        <w:t>основных направлениях государственной п</w:t>
      </w:r>
      <w:r>
        <w:rPr>
          <w:rFonts w:cs="Times New Roman"/>
          <w:szCs w:val="28"/>
        </w:rPr>
        <w:t>олитики по развитию конкуренции», в соответствии с р</w:t>
      </w:r>
      <w:r w:rsidRPr="00A31A17">
        <w:rPr>
          <w:rFonts w:cs="Times New Roman"/>
          <w:szCs w:val="28"/>
        </w:rPr>
        <w:t>аспоряжение</w:t>
      </w:r>
      <w:r>
        <w:rPr>
          <w:rFonts w:cs="Times New Roman"/>
          <w:szCs w:val="28"/>
        </w:rPr>
        <w:t>м</w:t>
      </w:r>
      <w:r w:rsidRPr="00A31A17">
        <w:rPr>
          <w:rFonts w:cs="Times New Roman"/>
          <w:szCs w:val="28"/>
        </w:rPr>
        <w:t xml:space="preserve"> Правительства Российской Федерации </w:t>
      </w:r>
      <w:r>
        <w:rPr>
          <w:rFonts w:cs="Times New Roman"/>
          <w:szCs w:val="28"/>
        </w:rPr>
        <w:t xml:space="preserve">от 18 октября </w:t>
      </w:r>
      <w:r w:rsidRPr="00A31A17">
        <w:rPr>
          <w:rFonts w:cs="Times New Roman"/>
          <w:szCs w:val="28"/>
        </w:rPr>
        <w:t xml:space="preserve">2018 </w:t>
      </w:r>
      <w:r>
        <w:rPr>
          <w:rFonts w:cs="Times New Roman"/>
          <w:szCs w:val="28"/>
        </w:rPr>
        <w:t>г. №</w:t>
      </w:r>
      <w:r w:rsidRPr="00A31A17">
        <w:rPr>
          <w:rFonts w:cs="Times New Roman"/>
          <w:szCs w:val="28"/>
        </w:rPr>
        <w:t xml:space="preserve"> 2258-р</w:t>
      </w:r>
    </w:p>
    <w:p w14:paraId="2C2690DE" w14:textId="77777777" w:rsidR="00724DA2" w:rsidRDefault="00724DA2" w:rsidP="0066352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14:paraId="5E9062DF" w14:textId="77777777" w:rsidR="006C3350" w:rsidRDefault="006C3350" w:rsidP="006C33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Утвердить прилагаемое Положение </w:t>
      </w:r>
      <w:r w:rsidRPr="00A31A17">
        <w:rPr>
          <w:rFonts w:cs="Times New Roman"/>
          <w:szCs w:val="28"/>
        </w:rPr>
        <w:t xml:space="preserve">об антимонопольном комплаенсе в деятельности органов исполнительной власти </w:t>
      </w:r>
      <w:r w:rsidR="00F512F0" w:rsidRPr="00F512F0">
        <w:rPr>
          <w:rFonts w:cs="Times New Roman"/>
          <w:szCs w:val="28"/>
        </w:rPr>
        <w:t xml:space="preserve">Ярославской </w:t>
      </w:r>
      <w:r w:rsidRPr="00A31A17">
        <w:rPr>
          <w:rFonts w:cs="Times New Roman"/>
          <w:szCs w:val="28"/>
        </w:rPr>
        <w:t>области</w:t>
      </w:r>
      <w:r w:rsidR="00724DA2">
        <w:rPr>
          <w:rFonts w:cs="Times New Roman"/>
          <w:szCs w:val="28"/>
        </w:rPr>
        <w:t xml:space="preserve"> (далее – Положение)</w:t>
      </w:r>
      <w:r>
        <w:rPr>
          <w:rFonts w:cs="Times New Roman"/>
          <w:szCs w:val="28"/>
        </w:rPr>
        <w:t>.</w:t>
      </w:r>
    </w:p>
    <w:p w14:paraId="642DF720" w14:textId="021A5939" w:rsidR="006C3350" w:rsidRDefault="006C3350" w:rsidP="006C335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667C7D">
        <w:rPr>
          <w:rFonts w:cs="Times New Roman"/>
          <w:szCs w:val="28"/>
        </w:rPr>
        <w:t xml:space="preserve">Руководителям органов исполнительной власти области </w:t>
      </w:r>
      <w:r>
        <w:rPr>
          <w:rFonts w:cs="Times New Roman"/>
          <w:szCs w:val="28"/>
        </w:rPr>
        <w:t xml:space="preserve">в течение </w:t>
      </w:r>
      <w:r w:rsidR="00D25CF1">
        <w:rPr>
          <w:rFonts w:cs="Times New Roman"/>
          <w:szCs w:val="28"/>
        </w:rPr>
        <w:t>двух месяцев</w:t>
      </w:r>
      <w:r>
        <w:rPr>
          <w:rFonts w:cs="Times New Roman"/>
          <w:szCs w:val="28"/>
        </w:rPr>
        <w:t xml:space="preserve"> с момента вступления указа в силу</w:t>
      </w:r>
      <w:r w:rsidR="00667C7D">
        <w:rPr>
          <w:rFonts w:cs="Times New Roman"/>
          <w:szCs w:val="28"/>
        </w:rPr>
        <w:t xml:space="preserve"> принять </w:t>
      </w:r>
      <w:r w:rsidR="000124E9">
        <w:rPr>
          <w:rFonts w:cs="Times New Roman"/>
          <w:szCs w:val="28"/>
        </w:rPr>
        <w:t>не</w:t>
      </w:r>
      <w:r w:rsidR="0018033D">
        <w:rPr>
          <w:rFonts w:cs="Times New Roman"/>
          <w:szCs w:val="28"/>
        </w:rPr>
        <w:t xml:space="preserve">нормативный </w:t>
      </w:r>
      <w:r w:rsidR="00667C7D">
        <w:rPr>
          <w:rFonts w:cs="Times New Roman"/>
          <w:szCs w:val="28"/>
        </w:rPr>
        <w:t xml:space="preserve">правовой акт об </w:t>
      </w:r>
      <w:r w:rsidR="00667C7D" w:rsidRPr="00667C7D">
        <w:rPr>
          <w:rFonts w:cs="Times New Roman"/>
          <w:szCs w:val="28"/>
        </w:rPr>
        <w:t xml:space="preserve">организации антимонопольного комплаенса в </w:t>
      </w:r>
      <w:r w:rsidR="00667C7D">
        <w:rPr>
          <w:rFonts w:cs="Times New Roman"/>
          <w:szCs w:val="28"/>
        </w:rPr>
        <w:t>органе исполнительной власти области</w:t>
      </w:r>
      <w:r w:rsidR="0018033D">
        <w:rPr>
          <w:rFonts w:cs="Times New Roman"/>
          <w:szCs w:val="28"/>
        </w:rPr>
        <w:t>,</w:t>
      </w:r>
      <w:r w:rsidR="00667C7D">
        <w:rPr>
          <w:rFonts w:cs="Times New Roman"/>
          <w:szCs w:val="28"/>
        </w:rPr>
        <w:t xml:space="preserve"> </w:t>
      </w:r>
      <w:r w:rsidR="0018033D">
        <w:rPr>
          <w:rFonts w:cs="Times New Roman"/>
          <w:szCs w:val="28"/>
        </w:rPr>
        <w:t>соответствующий требованиям</w:t>
      </w:r>
      <w:r w:rsidR="00667C7D">
        <w:rPr>
          <w:rFonts w:cs="Times New Roman"/>
          <w:szCs w:val="28"/>
        </w:rPr>
        <w:t>,</w:t>
      </w:r>
      <w:r w:rsidR="0018033D">
        <w:rPr>
          <w:rFonts w:cs="Times New Roman"/>
          <w:szCs w:val="28"/>
        </w:rPr>
        <w:t xml:space="preserve"> предусмотренны</w:t>
      </w:r>
      <w:r w:rsidR="00667C7D">
        <w:rPr>
          <w:rFonts w:cs="Times New Roman"/>
          <w:szCs w:val="28"/>
        </w:rPr>
        <w:t>м Положением.</w:t>
      </w:r>
    </w:p>
    <w:p w14:paraId="526E78F7" w14:textId="77777777" w:rsidR="006C3350" w:rsidRPr="00A31A17" w:rsidRDefault="006C3350" w:rsidP="006C335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A31A17">
        <w:rPr>
          <w:rFonts w:cs="Times New Roman"/>
          <w:szCs w:val="28"/>
        </w:rPr>
        <w:t>Указ вступает в силу с момента подписания.</w:t>
      </w:r>
    </w:p>
    <w:p w14:paraId="73237C9C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3370678E" w14:textId="77777777" w:rsidR="00E97942" w:rsidRDefault="00E97942" w:rsidP="00E97942">
      <w:pPr>
        <w:jc w:val="both"/>
        <w:rPr>
          <w:rFonts w:cs="Times New Roman"/>
          <w:szCs w:val="28"/>
        </w:rPr>
      </w:pPr>
    </w:p>
    <w:p w14:paraId="7A41883A" w14:textId="77777777" w:rsidR="00E97942" w:rsidRDefault="00E97942" w:rsidP="00E97942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14:paraId="1055561E" w14:textId="77777777" w:rsidTr="00D11BDC">
        <w:trPr>
          <w:trHeight w:val="472"/>
        </w:trPr>
        <w:tc>
          <w:tcPr>
            <w:tcW w:w="2500" w:type="pct"/>
          </w:tcPr>
          <w:p w14:paraId="3F140A83" w14:textId="77777777" w:rsidR="003E06AB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2500" w:type="pct"/>
          </w:tcPr>
          <w:p w14:paraId="7EE41DBA" w14:textId="77777777" w:rsidR="003E06AB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14:paraId="34D585F4" w14:textId="3EE4BBEE" w:rsidR="00D11BDC" w:rsidRDefault="00D11BDC" w:rsidP="00D11BDC">
      <w:pPr>
        <w:tabs>
          <w:tab w:val="right" w:pos="8931"/>
        </w:tabs>
        <w:ind w:firstLine="0"/>
        <w:jc w:val="both"/>
      </w:pPr>
      <w:r>
        <w:br/>
      </w:r>
    </w:p>
    <w:p w14:paraId="680A7399" w14:textId="77777777" w:rsidR="00D11BDC" w:rsidRDefault="00D11BDC">
      <w:pPr>
        <w:spacing w:after="200" w:line="276" w:lineRule="auto"/>
        <w:ind w:firstLine="0"/>
      </w:pPr>
      <w:r>
        <w:br w:type="page"/>
      </w:r>
    </w:p>
    <w:p w14:paraId="0DD5CCD0" w14:textId="77777777" w:rsidR="00D11BDC" w:rsidRPr="005D7F63" w:rsidRDefault="00D11BDC" w:rsidP="00D11BDC">
      <w:pPr>
        <w:ind w:left="5387" w:firstLine="0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УТВЕРЖДЕНО</w:t>
      </w:r>
    </w:p>
    <w:p w14:paraId="5E1F0826" w14:textId="77777777" w:rsidR="00D11BDC" w:rsidRPr="005D7F63" w:rsidRDefault="00D11BDC" w:rsidP="00D11BDC">
      <w:pPr>
        <w:ind w:left="5387" w:firstLine="0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указом </w:t>
      </w:r>
    </w:p>
    <w:p w14:paraId="678889AC" w14:textId="77777777" w:rsidR="00D11BDC" w:rsidRPr="005D7F63" w:rsidRDefault="00D11BDC" w:rsidP="00D11BDC">
      <w:pPr>
        <w:ind w:left="5387" w:firstLine="0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Губернатора области</w:t>
      </w:r>
    </w:p>
    <w:p w14:paraId="7C166C97" w14:textId="77777777" w:rsidR="00D11BDC" w:rsidRDefault="00D11BDC" w:rsidP="00D11BDC">
      <w:pPr>
        <w:ind w:firstLine="5387"/>
        <w:rPr>
          <w:rFonts w:cs="Times New Roman"/>
          <w:szCs w:val="28"/>
        </w:rPr>
      </w:pPr>
      <w:r w:rsidRPr="00323EF5">
        <w:rPr>
          <w:rFonts w:cs="Times New Roman"/>
          <w:szCs w:val="28"/>
        </w:rPr>
        <w:t>от 12.02.2019 № 35</w:t>
      </w:r>
    </w:p>
    <w:p w14:paraId="089B9508" w14:textId="77777777" w:rsidR="00173688" w:rsidRDefault="00173688" w:rsidP="00173688">
      <w:pPr>
        <w:ind w:firstLine="5387"/>
      </w:pPr>
      <w:r w:rsidRPr="00173688">
        <w:t xml:space="preserve">&lt;в ред. указа Губернатора </w:t>
      </w:r>
    </w:p>
    <w:p w14:paraId="61148553" w14:textId="53B1062F" w:rsidR="00173688" w:rsidRPr="00173688" w:rsidRDefault="00173688" w:rsidP="00173688">
      <w:pPr>
        <w:ind w:firstLine="5387"/>
      </w:pPr>
      <w:r w:rsidRPr="00173688">
        <w:t>области от 07.08.2019 № 239&gt;</w:t>
      </w:r>
    </w:p>
    <w:p w14:paraId="4ACCFD70" w14:textId="77777777" w:rsidR="00173688" w:rsidRPr="005D7F63" w:rsidRDefault="00173688" w:rsidP="00D11BDC">
      <w:pPr>
        <w:ind w:firstLine="5387"/>
        <w:rPr>
          <w:rFonts w:cs="Times New Roman"/>
          <w:b/>
          <w:szCs w:val="28"/>
        </w:rPr>
      </w:pPr>
    </w:p>
    <w:p w14:paraId="0350C649" w14:textId="77777777" w:rsidR="00D11BDC" w:rsidRPr="005D7F63" w:rsidRDefault="00D11BDC" w:rsidP="00D11BDC">
      <w:pPr>
        <w:jc w:val="center"/>
        <w:rPr>
          <w:rFonts w:cs="Times New Roman"/>
          <w:b/>
          <w:szCs w:val="28"/>
        </w:rPr>
      </w:pPr>
    </w:p>
    <w:p w14:paraId="4CD38183" w14:textId="77777777" w:rsidR="00D11BDC" w:rsidRPr="005D7F63" w:rsidRDefault="00D11BDC" w:rsidP="00D11BDC">
      <w:pPr>
        <w:ind w:firstLine="0"/>
        <w:jc w:val="center"/>
        <w:rPr>
          <w:rFonts w:cs="Times New Roman"/>
          <w:b/>
          <w:szCs w:val="28"/>
        </w:rPr>
      </w:pPr>
      <w:r w:rsidRPr="005D7F63">
        <w:rPr>
          <w:rFonts w:cs="Times New Roman"/>
          <w:b/>
          <w:szCs w:val="28"/>
        </w:rPr>
        <w:t>ПОЛОЖЕНИЕ</w:t>
      </w:r>
    </w:p>
    <w:p w14:paraId="691C51C3" w14:textId="77777777" w:rsidR="00D11BDC" w:rsidRPr="005D7F63" w:rsidRDefault="00D11BDC" w:rsidP="00D11BDC">
      <w:pPr>
        <w:ind w:firstLine="0"/>
        <w:jc w:val="center"/>
        <w:rPr>
          <w:rFonts w:cs="Times New Roman"/>
          <w:b/>
          <w:szCs w:val="28"/>
        </w:rPr>
      </w:pPr>
      <w:r w:rsidRPr="005D7F63">
        <w:rPr>
          <w:rFonts w:cs="Times New Roman"/>
          <w:b/>
          <w:szCs w:val="28"/>
        </w:rPr>
        <w:t>об антимонопольном комплаенсе в деятельности органов исполнительной власти Ярославской области</w:t>
      </w:r>
    </w:p>
    <w:p w14:paraId="7E798824" w14:textId="77777777" w:rsidR="00D11BDC" w:rsidRPr="005D7F63" w:rsidRDefault="00D11BDC" w:rsidP="00D11BDC">
      <w:pPr>
        <w:jc w:val="center"/>
        <w:rPr>
          <w:rFonts w:cs="Times New Roman"/>
          <w:b/>
          <w:szCs w:val="28"/>
        </w:rPr>
      </w:pPr>
    </w:p>
    <w:p w14:paraId="1768D946" w14:textId="77777777" w:rsidR="00D11BDC" w:rsidRPr="005D7F63" w:rsidRDefault="00D11BDC" w:rsidP="00D11BDC">
      <w:pPr>
        <w:ind w:firstLine="0"/>
        <w:contextualSpacing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 Общие положения</w:t>
      </w:r>
    </w:p>
    <w:p w14:paraId="2C640036" w14:textId="77777777" w:rsidR="00D11BDC" w:rsidRPr="005D7F63" w:rsidRDefault="00D11BDC" w:rsidP="00D11BDC">
      <w:pPr>
        <w:jc w:val="center"/>
        <w:rPr>
          <w:rFonts w:cs="Times New Roman"/>
          <w:szCs w:val="28"/>
        </w:rPr>
      </w:pPr>
    </w:p>
    <w:p w14:paraId="1368F0C9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1.1. Настоящее Положение устанавливает организационные и правовые основы антимонопольного комплаенса в деятельности органов исполнительной власти Ярославской области (далее – ОИВ).</w:t>
      </w:r>
    </w:p>
    <w:p w14:paraId="3BEA0857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pacing w:val="-6"/>
          <w:szCs w:val="28"/>
        </w:rPr>
        <w:t>1.2. Под антимонопольным комплаенсом в деятельности ОИВ в настоящем</w:t>
      </w:r>
      <w:r w:rsidRPr="005D7F63">
        <w:rPr>
          <w:rFonts w:cs="Times New Roman"/>
          <w:szCs w:val="28"/>
        </w:rPr>
        <w:t xml:space="preserve"> Положении понимается система внутреннего обеспечения соответствия деятельности ОИВ требованиям антимонопольного законодательства.</w:t>
      </w:r>
    </w:p>
    <w:p w14:paraId="1C4EC9B9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1.3. Целями антимонопольного комплаенса являются:</w:t>
      </w:r>
    </w:p>
    <w:p w14:paraId="159D8910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обеспечение соответствия деятельности ОИВ требованиям антимонопольного законодательства;</w:t>
      </w:r>
    </w:p>
    <w:p w14:paraId="579FEFE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профилактика нарушения требований антимонопольного законодательства в деятельности ОИВ.</w:t>
      </w:r>
    </w:p>
    <w:p w14:paraId="2DC3102A" w14:textId="77777777" w:rsidR="00D11BDC" w:rsidRPr="005D7F63" w:rsidRDefault="00D11BDC" w:rsidP="00D11BDC">
      <w:pPr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1.4. Задачами антимонопольного комплаенса являются:</w:t>
      </w:r>
    </w:p>
    <w:p w14:paraId="2F4FEB48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выявление рисков нарушения ОИВ антимонопольного законодательства и управление ими;</w:t>
      </w:r>
    </w:p>
    <w:p w14:paraId="280202B3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контроль за соответствием деятельности ОИВ требованиям антимонопольного законодательства;</w:t>
      </w:r>
    </w:p>
    <w:p w14:paraId="702E42D3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оценка эффективности функционирования антимонопольного комплаенса в ОИВ.</w:t>
      </w:r>
    </w:p>
    <w:p w14:paraId="39C68287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1.5. При организации антимонопольного комплаенса ОИВ руководствуются следующими принципами:</w:t>
      </w:r>
    </w:p>
    <w:p w14:paraId="0F8A41D9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заинтересованность руководства ОИВ в эффективности функционирования антимонопольного комплаенса;</w:t>
      </w:r>
    </w:p>
    <w:p w14:paraId="460CDC47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</w:t>
      </w:r>
      <w:r w:rsidRPr="005D7F63">
        <w:rPr>
          <w:rFonts w:cs="Times New Roman"/>
          <w:szCs w:val="28"/>
          <w:lang w:val="en-US"/>
        </w:rPr>
        <w:t> </w:t>
      </w:r>
      <w:r w:rsidRPr="005D7F63">
        <w:rPr>
          <w:rFonts w:cs="Times New Roman"/>
          <w:szCs w:val="28"/>
        </w:rPr>
        <w:t>регулярность оценки рисков нарушения ОИВ антимонопольного законодательства;</w:t>
      </w:r>
    </w:p>
    <w:p w14:paraId="766B5D57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обеспечение информационной открытости функционирования антимонопольного комплаенса в ОИВ;</w:t>
      </w:r>
    </w:p>
    <w:p w14:paraId="0FE8D2BC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</w:t>
      </w:r>
      <w:r w:rsidRPr="005D7F63">
        <w:rPr>
          <w:rFonts w:cs="Times New Roman"/>
          <w:szCs w:val="28"/>
          <w:lang w:val="en-US"/>
        </w:rPr>
        <w:t> </w:t>
      </w:r>
      <w:r w:rsidRPr="005D7F63">
        <w:rPr>
          <w:rFonts w:cs="Times New Roman"/>
          <w:szCs w:val="28"/>
        </w:rPr>
        <w:t>непрерывность функционирования антимонопольного комплаенса в ОИВ;</w:t>
      </w:r>
    </w:p>
    <w:p w14:paraId="71E94126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совершенствование антимонопольного комплаенса.</w:t>
      </w:r>
    </w:p>
    <w:p w14:paraId="1C753A41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</w:p>
    <w:p w14:paraId="5848955F" w14:textId="77777777" w:rsidR="00D11BDC" w:rsidRPr="005D7F63" w:rsidRDefault="00D11BDC" w:rsidP="00D11BDC">
      <w:pPr>
        <w:keepNext/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2. Организационные и правовые основы антимонопольного комплаенса</w:t>
      </w:r>
    </w:p>
    <w:p w14:paraId="73973B78" w14:textId="77777777" w:rsidR="00D11BDC" w:rsidRPr="005D7F63" w:rsidRDefault="00D11BDC" w:rsidP="00D11BDC">
      <w:pPr>
        <w:keepNext/>
        <w:jc w:val="both"/>
        <w:rPr>
          <w:rFonts w:cs="Times New Roman"/>
          <w:szCs w:val="28"/>
        </w:rPr>
      </w:pPr>
    </w:p>
    <w:p w14:paraId="0BD16242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2.1. Для организации антимонопольного комплаенса в ОИВ должен быть принят ненормативный правовой акт, содержащий:</w:t>
      </w:r>
    </w:p>
    <w:p w14:paraId="7AB33499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pacing w:val="-4"/>
          <w:szCs w:val="28"/>
        </w:rPr>
        <w:t xml:space="preserve">- сведения об уполномоченном должностном лице, ответственном за функционирование антимонопольного комплаенса в ОИВ (далее – </w:t>
      </w:r>
      <w:r w:rsidRPr="005D7F63">
        <w:rPr>
          <w:rFonts w:cs="Times New Roman"/>
          <w:spacing w:val="-6"/>
          <w:szCs w:val="28"/>
        </w:rPr>
        <w:t>уполномоченное должностное лицо), о коллегиальном органе, осуществляющем</w:t>
      </w:r>
      <w:r w:rsidRPr="005D7F63">
        <w:rPr>
          <w:rFonts w:cs="Times New Roman"/>
          <w:spacing w:val="-4"/>
          <w:szCs w:val="28"/>
        </w:rPr>
        <w:t xml:space="preserve"> общественный контроль обоснованности оценки эффективности функционирования антимонопольного комплаенса в ОИВ (далее – коллегиальный орган)</w:t>
      </w:r>
      <w:r w:rsidRPr="005D7F63">
        <w:rPr>
          <w:rFonts w:cs="Times New Roman"/>
          <w:szCs w:val="28"/>
        </w:rPr>
        <w:t>;</w:t>
      </w:r>
    </w:p>
    <w:p w14:paraId="47F5BB61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порядок выявления и оценки рисков нарушения антимонопольного законодательства при осуществлении ОИВ своей деятельности;</w:t>
      </w:r>
    </w:p>
    <w:p w14:paraId="3922645C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порядок ознакомления гражданских служащих ОИВ с правовым актом об организации антимонопольного комплаенса;</w:t>
      </w:r>
    </w:p>
    <w:p w14:paraId="7770FB61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меры, направленные на осуществление ОИВ контроля за функционированием антимонопольного комплаенса;</w:t>
      </w:r>
    </w:p>
    <w:p w14:paraId="4468AFE6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ключевые показатели и порядок оценки эффективности функционирования антимонопольного комплаенса в ОИВ.</w:t>
      </w:r>
    </w:p>
    <w:p w14:paraId="7F30E78A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2.2. Ненормативный правовой акт об антимонопольном комплаенсе размещается на странице ОИВ на портале органов государственной власти Ярославской области в информационно-телекоммуникационной сети «Интернет» (далее – страница ОИВ в сети «Интернет»).</w:t>
      </w:r>
    </w:p>
    <w:p w14:paraId="122F82EF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2.3. Общий контроль за организацией и функционированием антимонопольного комплаенса в ОИВ осуществляется руководителем ОИВ, который:</w:t>
      </w:r>
    </w:p>
    <w:p w14:paraId="43BED095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утверждает правовой акт об антимонопольном комплаенсе, вносит в него изменения, а также принимает внутренние документы ОИВ, регламентирующие функционирование антимонопольного комплаенса;</w:t>
      </w:r>
    </w:p>
    <w:p w14:paraId="0A54C218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применяет предусмотренные законодательством Российской Федерации меры ответственности за несоблюдение гражданскими служащими ОИВ правового акта об антимонопольном комплаенсе;</w:t>
      </w:r>
    </w:p>
    <w:p w14:paraId="70A6BDA6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рассматривает материалы, отчеты и результаты периодических оценок эффективности функционирования антимонопольного комплаенса в ОИВ и принимает меры, направленные на устранение выявленных недостатков;</w:t>
      </w:r>
    </w:p>
    <w:p w14:paraId="47C68C94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осуществляет контроль за устранением выявленных недостатков антимонопольного комплаенса.</w:t>
      </w:r>
    </w:p>
    <w:p w14:paraId="270BEC99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2.4. В целях организации и функционирования антимонопольного комплаенса в ОИВ назначается уполномоченное должностное лицо.</w:t>
      </w:r>
    </w:p>
    <w:p w14:paraId="0F807377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2.5. При назначении уполномоченного должностного лица ОИВ руководствуется следующими принципами:</w:t>
      </w:r>
    </w:p>
    <w:p w14:paraId="4DDA5374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подотчетность уполномоченного должностного лица непосредственно руководству ОИВ;</w:t>
      </w:r>
    </w:p>
    <w:p w14:paraId="4BC05DF6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lastRenderedPageBreak/>
        <w:t>- достаточность полномочий и ресурсов, необходимых для выполнения уполномоченным должностным лицом своих задач.</w:t>
      </w:r>
    </w:p>
    <w:p w14:paraId="2DE17186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2.6. К компетенции уполномоченного должностного лица относятся следующие функции:</w:t>
      </w:r>
    </w:p>
    <w:p w14:paraId="3CCCDC46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подготовка и представление руководителю ОИВ проекта правового акта об антимонопольном комплаенсе (о внесении в него изменений), а также проектов внутренних документов ОИВ, регламентирующих процедуры антимонопольного комплаенса;</w:t>
      </w:r>
    </w:p>
    <w:p w14:paraId="1A2B44EB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08FFBCE6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выявление конфликтов интересов в деятельности гражданских служащих и структурных подразделений ОИВ, разработка предложений по их исключению;</w:t>
      </w:r>
    </w:p>
    <w:p w14:paraId="55FE68A5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консультирование гражданских служащих ОИВ по вопросам, связанным с соблюдением антимонопольного законодательства и антимонопольным комплаенсом;</w:t>
      </w:r>
    </w:p>
    <w:p w14:paraId="1C015869" w14:textId="77777777" w:rsidR="00D11BDC" w:rsidRPr="005D7F63" w:rsidRDefault="00D11BDC" w:rsidP="00D11BD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организация взаимодействия структурных подразделений ОИВ по вопросам, связанным с антимонопольным комплаенсом;</w:t>
      </w:r>
    </w:p>
    <w:p w14:paraId="7AA97F25" w14:textId="77777777" w:rsidR="00D11BDC" w:rsidRPr="005D7F63" w:rsidRDefault="00D11BDC" w:rsidP="00D11BD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 xml:space="preserve">- разработка, организация проведения процедуры внутреннего расследования, связанного с нарушением требований антимонопольного комплаенса, и участие в ней, а также организация таких расследований и участие в них;  </w:t>
      </w:r>
    </w:p>
    <w:p w14:paraId="537FA7D3" w14:textId="77777777" w:rsidR="00D11BDC" w:rsidRPr="005D7F63" w:rsidRDefault="00D11BDC" w:rsidP="00D11BD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 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ОИВ;</w:t>
      </w:r>
    </w:p>
    <w:p w14:paraId="63562D61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информирование руководителя ОИВ о внутренних документах, правовых актах Ярославской области и их проектах, разработчиком которых является ОИВ, которые могут повлечь нарушение антимонопольного законодательства;</w:t>
      </w:r>
    </w:p>
    <w:p w14:paraId="7C17D95F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5D7F63">
        <w:rPr>
          <w:rFonts w:eastAsiaTheme="minorEastAsia" w:cs="Times New Roman"/>
          <w:szCs w:val="28"/>
          <w:lang w:eastAsia="ru-RU"/>
        </w:rPr>
        <w:t>- иные функции, связанные с функционированием антимонопольного комплаенса.</w:t>
      </w:r>
    </w:p>
    <w:p w14:paraId="39FB0A5F" w14:textId="77777777" w:rsidR="00D11BDC" w:rsidRPr="005D7F63" w:rsidRDefault="00D11BDC" w:rsidP="00D11BDC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14:paraId="6EC9B7E6" w14:textId="77777777" w:rsidR="00D11BDC" w:rsidRPr="005D7F63" w:rsidRDefault="00D11BDC" w:rsidP="00D11BDC">
      <w:pPr>
        <w:keepNext/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 Выявление и оценка рисков нарушения антимонопольного законодательства</w:t>
      </w:r>
    </w:p>
    <w:p w14:paraId="4BA0E725" w14:textId="77777777" w:rsidR="00D11BDC" w:rsidRPr="005D7F63" w:rsidRDefault="00D11BDC" w:rsidP="00D11BDC">
      <w:pPr>
        <w:keepNext/>
        <w:jc w:val="both"/>
        <w:rPr>
          <w:rFonts w:cs="Times New Roman"/>
          <w:szCs w:val="28"/>
        </w:rPr>
      </w:pPr>
    </w:p>
    <w:p w14:paraId="76D04231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3.1. В целях выявления рисков нарушения антимонопольного законодательства уполномоченным должностным лицом на регулярной основе должны проводиться следующие мероприятия:</w:t>
      </w:r>
    </w:p>
    <w:p w14:paraId="2E88442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анализ выявленных нарушений антимонопольного законодательства в деятельности ОИВ за предыдущие 3 года (наличие предупреждений, жалоб, возбужденных дел, административных наказаний);</w:t>
      </w:r>
    </w:p>
    <w:p w14:paraId="3CAAFA1C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- анализ правовых актов Ярославской области и их проектов, разработчиком которых являлся ОИВ;</w:t>
      </w:r>
    </w:p>
    <w:p w14:paraId="0649E6A2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мониторинг и анализ практики применения ОИВ антимонопольного законодательства;</w:t>
      </w:r>
    </w:p>
    <w:p w14:paraId="5C217BE3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14:paraId="0B9AA5A9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3.2. При проведении (не реже одного раза в год) уполномоченным должностным лицом анализа выявленных в деятельности ОИВ 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</w:p>
    <w:p w14:paraId="46D1F0FA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осуществление сбора в ОИВ сведений о наличии нарушений антимонопольного законодательства;</w:t>
      </w:r>
    </w:p>
    <w:p w14:paraId="7F168394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- составление перечня нарушений антимонопольного законодательства в ОИВ, содержащего классифицированные по сферам деятельности ОИВ сведения о выявленных за последние 3 года нарушениях антимонопольного </w:t>
      </w:r>
      <w:r w:rsidRPr="005D7F63">
        <w:rPr>
          <w:rFonts w:cs="Times New Roman"/>
          <w:spacing w:val="-4"/>
          <w:szCs w:val="28"/>
        </w:rPr>
        <w:t>законодательства (отдельно по каждому нарушению) и информацию о нарушении (указание нарушенной нормы антимонопольного законодательства</w:t>
      </w:r>
      <w:r w:rsidRPr="005D7F63">
        <w:rPr>
          <w:rFonts w:cs="Times New Roman"/>
          <w:szCs w:val="28"/>
        </w:rPr>
        <w:t>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ОИВ на недопущение повторения нарушения.</w:t>
      </w:r>
    </w:p>
    <w:p w14:paraId="1DC2C006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3.3. При проведении (не реже одного раза в месяц) уполномоченным должностным лицом анализа правовых актов Ярославской области и их проектов, разработчиком которых являлся ОИВ,</w:t>
      </w:r>
      <w:r w:rsidRPr="005D7F63" w:rsidDel="00D317E6">
        <w:rPr>
          <w:rFonts w:cs="Times New Roman"/>
          <w:szCs w:val="28"/>
        </w:rPr>
        <w:t xml:space="preserve"> </w:t>
      </w:r>
      <w:r w:rsidRPr="005D7F63">
        <w:rPr>
          <w:rFonts w:cs="Times New Roman"/>
          <w:szCs w:val="28"/>
        </w:rPr>
        <w:t>должны реализовываться следующие мероприятия:</w:t>
      </w:r>
    </w:p>
    <w:p w14:paraId="534D7860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разработка и размещение на странице ОИВ в сети «Интернет» исчерпывающего перечня правовых актов Ярославской области, разработчиком которых являлся ОИВ (далее – перечень актов), с приложением текстов указанных актов, за исключением актов, содержащих сведения, относящиеся к охраняемой законом тайне;</w:t>
      </w:r>
    </w:p>
    <w:p w14:paraId="5E0FDEAE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размещение на странице ОИВ в сети «Интернет» уведомления о начале сбора замечаний и предложений организаций и граждан по перечню актов;</w:t>
      </w:r>
    </w:p>
    <w:p w14:paraId="21DE90F4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осуществление сбора и проведение анализа представленных замечаний и предложений организаций и граждан по перечню актов;</w:t>
      </w:r>
    </w:p>
    <w:p w14:paraId="726BAF03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представление руководству ОИВ сводного доклада с обоснованием целесообразности (нецелесообразности) внесения изменений в правовые акты Ярославской области, разработчиком которых являлся ОИВ;</w:t>
      </w:r>
    </w:p>
    <w:p w14:paraId="2826062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размещение на портале органов государственной власти Ярославской области в информационно-телекоммуникационной сети «Интернет» (</w:t>
      </w:r>
      <w:r w:rsidRPr="005D7F63">
        <w:rPr>
          <w:rFonts w:cs="Times New Roman"/>
          <w:szCs w:val="28"/>
          <w:lang w:val="en-US"/>
        </w:rPr>
        <w:t>yarregion</w:t>
      </w:r>
      <w:r w:rsidRPr="005D7F63">
        <w:rPr>
          <w:rFonts w:cs="Times New Roman"/>
          <w:szCs w:val="28"/>
        </w:rPr>
        <w:t>.</w:t>
      </w:r>
      <w:r w:rsidRPr="005D7F63">
        <w:rPr>
          <w:rFonts w:cs="Times New Roman"/>
          <w:szCs w:val="28"/>
          <w:lang w:val="en-US"/>
        </w:rPr>
        <w:t>ru</w:t>
      </w:r>
      <w:r w:rsidRPr="005D7F63">
        <w:rPr>
          <w:rFonts w:cs="Times New Roman"/>
          <w:szCs w:val="28"/>
        </w:rPr>
        <w:t xml:space="preserve">) в разделе «Проекты нормативно-правовых актов» проекта </w:t>
      </w:r>
      <w:r w:rsidRPr="005D7F63">
        <w:rPr>
          <w:rFonts w:cs="Times New Roman"/>
          <w:szCs w:val="28"/>
        </w:rPr>
        <w:lastRenderedPageBreak/>
        <w:t>правового акта Ярославской области с необходимым обоснованием реализации предлагаемых решений, в том числе их влияния на конкуренцию;</w:t>
      </w:r>
    </w:p>
    <w:p w14:paraId="55C67D40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осуществление сбора и проведение оценки поступивших от организаций и граждан замечаний и предложений по проекту правового акта Ярославской области.</w:t>
      </w:r>
    </w:p>
    <w:p w14:paraId="3ABFE8DA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3.4. При проведении мониторинга и анализа практики применения антимонопольного законодательства в ОИВ уполномоченным должностным лицом реализуются следующие мероприятия: </w:t>
      </w:r>
    </w:p>
    <w:p w14:paraId="6F54BC8C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осуществление на постоянной основе сбора сведений о правоприменительной практике в ОИВ;</w:t>
      </w:r>
    </w:p>
    <w:p w14:paraId="20D2406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подготовка по итогам сбора сведений, указанных в абзаце втором данного пункта, аналитической справки об изменениях и основных аспектах правоприменительной практики в ОИВ.</w:t>
      </w:r>
    </w:p>
    <w:p w14:paraId="3CFD2E2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3.5. При проведении систематической (не реже одного раза в квартал) оценки эффективности разработанных и реализуемых мероприятий по снижению рисков нарушения антимонопольного законодательства уполномоченное должностное лицо осуществляет:</w:t>
      </w:r>
    </w:p>
    <w:p w14:paraId="57E017E8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анализ своевременного и содержательного реагирования (обратной связи) на поступившие в ОИВ заявления, предложения и жалобы граждан и организаций на правовые акты Ярославской области и их проекты, разработчиком которых являлся ОИВ;</w:t>
      </w:r>
    </w:p>
    <w:p w14:paraId="4B0210A6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ОИВ или его должностными лицами.</w:t>
      </w:r>
    </w:p>
    <w:p w14:paraId="29458354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3.6. При выявлении рисков нарушения антимонопольного законодательства уполномоченное должностное лицо проводит оценку таких рисков с учетом следующих показателей:</w:t>
      </w:r>
    </w:p>
    <w:p w14:paraId="6ACBEAE1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отрицательное влияние на отношение институтов гражданского общества к деятельности ОИВ по развитию конкуренции;</w:t>
      </w:r>
    </w:p>
    <w:p w14:paraId="2BFEB0E0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выдача предупреждения в адрес ОИВ или его должностных лиц о прекращении действий (недопущении бездействия), которые содержат признаки нарушения антимонопольного законодательства;</w:t>
      </w:r>
    </w:p>
    <w:p w14:paraId="64D4540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возбуждение в отношении ОИВ или его должностных лиц дела о нарушении антимонопольного законодательства;</w:t>
      </w:r>
    </w:p>
    <w:p w14:paraId="40A82B11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привлечение к административной ответственности в виде наложения штрафов на ОИВ и (или) его должностных лиц или в виде их дисквалификации.</w:t>
      </w:r>
    </w:p>
    <w:p w14:paraId="0E89108F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3.7. Выявляемые риски нарушения антимонопольного законодательства распределяются уполномоченным должностным лицом в соответствии с уровнями рисков нарушения антимонопольного законодательства, приведенными в приложении к настоящему Положению.</w:t>
      </w:r>
    </w:p>
    <w:p w14:paraId="3B4CE836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lastRenderedPageBreak/>
        <w:t>3.8. На основе проведенной оценки рисков нарушения антимонопольного законодательства уполномоченное должностное лицо составляет описание рисков, включающее оценку причин и условий возникновения рисков.</w:t>
      </w:r>
    </w:p>
    <w:p w14:paraId="1075242E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3.9. Информация об осуществлении выявления и оценки рисков нарушения ОИВ антимонопольного законодательства включается в доклад об антимонопольном комплаенсе в ОИВ.</w:t>
      </w:r>
    </w:p>
    <w:p w14:paraId="78F9B3E7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</w:p>
    <w:p w14:paraId="1E7791CB" w14:textId="77777777" w:rsidR="00D11BDC" w:rsidRPr="005D7F63" w:rsidRDefault="00D11BDC" w:rsidP="00D11BDC">
      <w:pPr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4. Мероприятия по снижению рисков нарушения </w:t>
      </w:r>
    </w:p>
    <w:p w14:paraId="6C20C95F" w14:textId="77777777" w:rsidR="00D11BDC" w:rsidRPr="005D7F63" w:rsidRDefault="00D11BDC" w:rsidP="00D11BDC">
      <w:pPr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антимонопольного законодательства</w:t>
      </w:r>
    </w:p>
    <w:p w14:paraId="40DA3D4B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</w:p>
    <w:p w14:paraId="0F6E42C9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4.1. В целях снижения рисков нарушения антимонопольного законодательства уполномоченное должностное лицо разрабатывает (не реже одного раза в год) мероприятия по снижению рисков нарушения антимонопольного законодательства.</w:t>
      </w:r>
    </w:p>
    <w:p w14:paraId="1404D903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4.2. Уполномоченное 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14:paraId="19060037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4.3. 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 в ОИВ.</w:t>
      </w:r>
    </w:p>
    <w:p w14:paraId="1642F35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</w:p>
    <w:p w14:paraId="217DC3F2" w14:textId="77777777" w:rsidR="00D11BDC" w:rsidRPr="005D7F63" w:rsidRDefault="00D11BDC" w:rsidP="00D11BDC">
      <w:pPr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 Оценка эффективности функционирования антимонопольного комплаенса в ОИВ и общественный контроль ее обоснованности</w:t>
      </w:r>
    </w:p>
    <w:p w14:paraId="70D2DA00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</w:p>
    <w:p w14:paraId="64022FF4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5.1. В целях оценки эффективности функционирования антимонопольного комплаенса в ОИВ устанавливаются ключевые показатели как для уполномоченного должностного лица, так и для ОИВ в целом.</w:t>
      </w:r>
    </w:p>
    <w:p w14:paraId="42F68A84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5.2. Методика расчета ключевых показателей эффективности функционирования антимонопольного комплаенса утверждается приказом департамента экономики и стратегического планирования Ярославской области (далее – департамент).</w:t>
      </w:r>
    </w:p>
    <w:p w14:paraId="072CD2DB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5.3. Уполномоченное должностное лицо один раз в год в срок до 01 декабря текущего года проводит оценку достижения ключевых показателей эффективности антимонопольного комплаенса в ОИВ.</w:t>
      </w:r>
    </w:p>
    <w:p w14:paraId="5DA1DA6C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5.4. Информация о достижении ключевых показателей эффективности функционирования антимонопольного комплаенса в ОИВ включается в доклад об антимонопольном комплаенсе в ОИВ.</w:t>
      </w:r>
    </w:p>
    <w:p w14:paraId="3892BE61" w14:textId="73BAD8EB" w:rsidR="00E36AB9" w:rsidRDefault="00E36AB9" w:rsidP="00D11BDC">
      <w:pPr>
        <w:jc w:val="both"/>
        <w:rPr>
          <w:rFonts w:eastAsiaTheme="minorEastAsia" w:cs="Times New Roman"/>
          <w:szCs w:val="28"/>
          <w:lang w:eastAsia="ru-RU"/>
        </w:rPr>
      </w:pPr>
      <w:r w:rsidRPr="00537BDA">
        <w:rPr>
          <w:rFonts w:eastAsiaTheme="minorEastAsia" w:cs="Times New Roman"/>
          <w:szCs w:val="28"/>
          <w:lang w:eastAsia="ru-RU"/>
        </w:rPr>
        <w:t>5.5. Общественный контроль обоснованности оценки эффективности функционирования антимонопольного комплаенса в ОИВ осуществляет Совет по содействию развитию конкуренции в Ярославской области (далее – Совет), выполняющий функции коллегиального органа. Положение о Совете утверждается указом Губернатора области.</w:t>
      </w:r>
      <w:r w:rsidRPr="00E36AB9">
        <w:t xml:space="preserve"> </w:t>
      </w:r>
      <w:r w:rsidRPr="00E36AB9">
        <w:rPr>
          <w:rFonts w:eastAsiaTheme="minorEastAsia" w:cs="Times New Roman"/>
          <w:szCs w:val="28"/>
          <w:lang w:eastAsia="ru-RU"/>
        </w:rPr>
        <w:t>&lt;</w:t>
      </w:r>
      <w:r>
        <w:rPr>
          <w:rFonts w:eastAsiaTheme="minorEastAsia" w:cs="Times New Roman"/>
          <w:szCs w:val="28"/>
          <w:lang w:eastAsia="ru-RU"/>
        </w:rPr>
        <w:t xml:space="preserve">пункт </w:t>
      </w:r>
      <w:r w:rsidRPr="00E36AB9">
        <w:rPr>
          <w:rFonts w:eastAsiaTheme="minorEastAsia" w:cs="Times New Roman"/>
          <w:szCs w:val="28"/>
          <w:lang w:eastAsia="ru-RU"/>
        </w:rPr>
        <w:t>в ред. указа Губернатора области от 07.08.2019 № 239&gt;</w:t>
      </w:r>
    </w:p>
    <w:p w14:paraId="19CFED99" w14:textId="46E3F34C" w:rsidR="00D11BDC" w:rsidRDefault="00BC1F47" w:rsidP="00D11BDC">
      <w:pPr>
        <w:jc w:val="both"/>
        <w:rPr>
          <w:rFonts w:cs="Times New Roman"/>
          <w:szCs w:val="28"/>
        </w:rPr>
      </w:pPr>
      <w:r w:rsidRPr="00537BDA">
        <w:rPr>
          <w:rFonts w:eastAsiaTheme="minorEastAsia" w:cs="Times New Roman"/>
          <w:szCs w:val="28"/>
          <w:lang w:eastAsia="ru-RU"/>
        </w:rPr>
        <w:lastRenderedPageBreak/>
        <w:t>5.6. Общественный контроль обоснованности оценки эффективности функционирования антимонопольного комплаенса в ОИВ осуществляется коллегиальным органом путем рассмотрения доклада об антимонопольном комплаенсе в ОИВ и принятия одного из следующих решений:</w:t>
      </w:r>
      <w:r w:rsidR="00D11BDC" w:rsidRPr="005D7F63">
        <w:rPr>
          <w:rFonts w:cs="Times New Roman"/>
          <w:szCs w:val="28"/>
        </w:rPr>
        <w:t>- рекомендовать руководителю ОИВ утвердить доклад об антимонопольном комплаенсе в ОИВ, в том числе с учетом з</w:t>
      </w:r>
      <w:r>
        <w:rPr>
          <w:rFonts w:cs="Times New Roman"/>
          <w:szCs w:val="28"/>
        </w:rPr>
        <w:t>амечаний коллегиального органа;</w:t>
      </w:r>
    </w:p>
    <w:p w14:paraId="2460B563" w14:textId="4AF007C4" w:rsidR="00BC1F47" w:rsidRPr="00173688" w:rsidRDefault="00BC1F47" w:rsidP="00BC1F47">
      <w:pPr>
        <w:ind w:firstLine="0"/>
      </w:pPr>
      <w:r w:rsidRPr="00173688">
        <w:t>&lt;</w:t>
      </w:r>
      <w:r>
        <w:t xml:space="preserve">абзац </w:t>
      </w:r>
      <w:r w:rsidRPr="00173688">
        <w:t>в ред. указа Губернатора области от 07.08.2019 № 239&gt;</w:t>
      </w:r>
    </w:p>
    <w:p w14:paraId="58DAD422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- рекомендовать руководителю ОИВ отклонить доклад об антимонопольном комплаенсе в ОИВ. </w:t>
      </w:r>
    </w:p>
    <w:p w14:paraId="5E08F61D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5.7. Информация о достижении ключевых показателей эффективности функционирования антимонопольного комплаенса в ОИВ учитывается при подготовке информации о достижении значений показателей общего менеджмента в порядке, предусмотренном распоряжением Губернатора области от 31.03.2016 № 111-р «Об утверждении Порядка проведения оценки деятельности руководителей органов исполнительной власти Ярославской области и структурных подразделений Правительства области».  </w:t>
      </w:r>
    </w:p>
    <w:p w14:paraId="18D6A79B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</w:p>
    <w:p w14:paraId="7DE89C74" w14:textId="77777777" w:rsidR="00D11BDC" w:rsidRPr="005D7F63" w:rsidRDefault="00D11BDC" w:rsidP="00D11BDC">
      <w:pPr>
        <w:keepNext/>
        <w:ind w:firstLine="0"/>
        <w:jc w:val="center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6. Доклад об антимонопольном комплаенсе в ОИВ</w:t>
      </w:r>
    </w:p>
    <w:p w14:paraId="5FC7025A" w14:textId="77777777" w:rsidR="00D11BDC" w:rsidRPr="005D7F63" w:rsidRDefault="00D11BDC" w:rsidP="00D11BDC">
      <w:pPr>
        <w:keepNext/>
        <w:jc w:val="both"/>
        <w:rPr>
          <w:rFonts w:cs="Times New Roman"/>
          <w:szCs w:val="28"/>
        </w:rPr>
      </w:pPr>
    </w:p>
    <w:p w14:paraId="70B22C68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6.1. Доклад об антимонопольном комплаенсе в ОИВ содержит следующую информацию:</w:t>
      </w:r>
    </w:p>
    <w:p w14:paraId="7E5E7954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об осуществлении выявления и оценки рисков нарушения ОИВ антимонопольного законодательства;</w:t>
      </w:r>
    </w:p>
    <w:p w14:paraId="09618CEC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 результатах проведенной оценки рисков нарушения ОИВ антимонопольного законодательства;</w:t>
      </w:r>
    </w:p>
    <w:p w14:paraId="7E67E185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 об исполнении мероприятий по снижению рисков нарушения ОИВ антимонопольного законодательства;</w:t>
      </w:r>
    </w:p>
    <w:p w14:paraId="72439676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- о достижении ключевых показателей эффективности функционирования антимонопольного комплаенса в ОИВ.</w:t>
      </w:r>
    </w:p>
    <w:p w14:paraId="25F0237B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6.2. В срок до 20 декабря текущего года  уполномоченное должностное лицо представляет доклад об антимонопольном комплаенсе в ОИВ на рассмотрение в коллегиальный орган.</w:t>
      </w:r>
    </w:p>
    <w:p w14:paraId="088DEDD8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6.3. В течение 2 рабочих дней со дня поступления в ОИВ копии протокола заседания коллегиального органа уполномоченное должностное лицо представляет рассмотренный коллегиальным органом доклад об антимонопольном комплаенсе в ОИВ вместе с копией протокола заседания коллегиального органа на рассмотрение руководителю ОИВ. </w:t>
      </w:r>
    </w:p>
    <w:p w14:paraId="47EA27DF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Доклад об антимонопольном комплаенсе в ОИВ, утвержденный руководителем ОИВ, размещается на странице ОИВ в сети «Интернет» в день его утверждения. </w:t>
      </w:r>
    </w:p>
    <w:p w14:paraId="7D087CE3" w14:textId="77777777" w:rsidR="00D11BDC" w:rsidRPr="005D7F63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>Копия доклада об антимонопольном комплаенсе в ОИВ в течение 2 рабочих дней со дня его утверждения направляется в департамент.</w:t>
      </w:r>
    </w:p>
    <w:p w14:paraId="49ABF95D" w14:textId="77777777" w:rsidR="00D11BDC" w:rsidRDefault="00D11BDC" w:rsidP="00D11BDC">
      <w:pPr>
        <w:jc w:val="both"/>
        <w:rPr>
          <w:rFonts w:cs="Times New Roman"/>
          <w:szCs w:val="28"/>
        </w:rPr>
      </w:pPr>
      <w:r w:rsidRPr="005D7F63">
        <w:rPr>
          <w:rFonts w:cs="Times New Roman"/>
          <w:szCs w:val="28"/>
        </w:rPr>
        <w:t xml:space="preserve">6.4. Департамент готовит сводный доклад об антимонопольном комплаенсе в Ярославской области, утверждаемый руководителем </w:t>
      </w:r>
      <w:r w:rsidRPr="005D7F63">
        <w:rPr>
          <w:rFonts w:cs="Times New Roman"/>
          <w:szCs w:val="28"/>
        </w:rPr>
        <w:lastRenderedPageBreak/>
        <w:t>департамента, и не позднее 31 января года, следующего за отчетным, направляет указанный доклад в территориальный орган федерального антимонопольного органа для включения информации о мерах по организации и функционированию антимонопольного комплаенса по всем ОИВ в доклад о состоянии конкуренции в Российской Федерации.</w:t>
      </w:r>
    </w:p>
    <w:p w14:paraId="40B7D33E" w14:textId="77777777" w:rsidR="00922C11" w:rsidRDefault="00922C11" w:rsidP="00D11BDC">
      <w:pPr>
        <w:jc w:val="both"/>
        <w:rPr>
          <w:rFonts w:cs="Times New Roman"/>
          <w:szCs w:val="28"/>
        </w:rPr>
        <w:sectPr w:rsidR="00922C11" w:rsidSect="00ED58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6" w:bottom="1134" w:left="1985" w:header="709" w:footer="709" w:gutter="0"/>
          <w:cols w:space="708"/>
          <w:titlePg/>
          <w:docGrid w:linePitch="360"/>
        </w:sectPr>
      </w:pPr>
    </w:p>
    <w:p w14:paraId="1B7FA1F0" w14:textId="77777777" w:rsidR="00922C11" w:rsidRPr="00537BDA" w:rsidRDefault="00922C11" w:rsidP="00922C11">
      <w:pPr>
        <w:autoSpaceDE w:val="0"/>
        <w:autoSpaceDN w:val="0"/>
        <w:adjustRightInd w:val="0"/>
        <w:ind w:firstLine="6096"/>
        <w:jc w:val="center"/>
        <w:rPr>
          <w:rFonts w:eastAsiaTheme="minorEastAsia" w:cs="Times New Roman"/>
          <w:bCs/>
          <w:szCs w:val="28"/>
          <w:lang w:eastAsia="ru-RU"/>
        </w:rPr>
      </w:pPr>
      <w:r w:rsidRPr="00537BDA">
        <w:rPr>
          <w:rFonts w:eastAsiaTheme="minorEastAsia" w:cs="Times New Roman"/>
          <w:bCs/>
          <w:szCs w:val="28"/>
          <w:lang w:eastAsia="ru-RU"/>
        </w:rPr>
        <w:lastRenderedPageBreak/>
        <w:t xml:space="preserve">«Приложение </w:t>
      </w:r>
    </w:p>
    <w:p w14:paraId="0A742AF7" w14:textId="77777777" w:rsidR="00922C11" w:rsidRDefault="00922C11" w:rsidP="00922C11">
      <w:pPr>
        <w:autoSpaceDE w:val="0"/>
        <w:autoSpaceDN w:val="0"/>
        <w:adjustRightInd w:val="0"/>
        <w:ind w:firstLine="6096"/>
        <w:jc w:val="center"/>
        <w:rPr>
          <w:rFonts w:eastAsiaTheme="minorEastAsia" w:cs="Times New Roman"/>
          <w:bCs/>
          <w:szCs w:val="28"/>
          <w:lang w:eastAsia="ru-RU"/>
        </w:rPr>
      </w:pPr>
      <w:r w:rsidRPr="00537BDA">
        <w:rPr>
          <w:rFonts w:eastAsiaTheme="minorEastAsia" w:cs="Times New Roman"/>
          <w:bCs/>
          <w:szCs w:val="28"/>
          <w:lang w:eastAsia="ru-RU"/>
        </w:rPr>
        <w:t>к Положению</w:t>
      </w:r>
    </w:p>
    <w:p w14:paraId="066AA756" w14:textId="77777777" w:rsidR="00922C11" w:rsidRPr="00922C11" w:rsidRDefault="00922C11" w:rsidP="00922C11">
      <w:pPr>
        <w:ind w:left="6521" w:firstLine="0"/>
        <w:rPr>
          <w:rFonts w:eastAsiaTheme="minorEastAsia"/>
        </w:rPr>
      </w:pPr>
      <w:bookmarkStart w:id="0" w:name="_GoBack"/>
      <w:r w:rsidRPr="00922C11">
        <w:rPr>
          <w:rFonts w:eastAsiaTheme="minorEastAsia"/>
        </w:rPr>
        <w:t>&lt;абзац в ред. указа Губернатора области</w:t>
      </w:r>
    </w:p>
    <w:bookmarkEnd w:id="0"/>
    <w:p w14:paraId="776DBED2" w14:textId="0B78441C" w:rsidR="00922C11" w:rsidRPr="00922C11" w:rsidRDefault="00922C11" w:rsidP="00922C11">
      <w:pPr>
        <w:ind w:firstLine="6521"/>
        <w:rPr>
          <w:rFonts w:eastAsiaTheme="minorEastAsia"/>
        </w:rPr>
      </w:pPr>
      <w:r w:rsidRPr="00922C11">
        <w:rPr>
          <w:rFonts w:eastAsiaTheme="minorEastAsia"/>
        </w:rPr>
        <w:t xml:space="preserve"> от 07.08.2019 №239&gt;</w:t>
      </w:r>
    </w:p>
    <w:p w14:paraId="25A0F0BE" w14:textId="77777777"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Cs/>
          <w:szCs w:val="28"/>
          <w:lang w:eastAsia="ru-RU"/>
        </w:rPr>
      </w:pPr>
    </w:p>
    <w:p w14:paraId="2A40668B" w14:textId="77777777"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Cs/>
          <w:szCs w:val="28"/>
          <w:lang w:eastAsia="ru-RU"/>
        </w:rPr>
      </w:pPr>
    </w:p>
    <w:p w14:paraId="03AA9AD9" w14:textId="77777777"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537BDA">
        <w:rPr>
          <w:rFonts w:eastAsiaTheme="minorEastAsia" w:cs="Times New Roman"/>
          <w:b/>
          <w:bCs/>
          <w:szCs w:val="28"/>
          <w:lang w:eastAsia="ru-RU"/>
        </w:rPr>
        <w:t xml:space="preserve">УРОВНИ </w:t>
      </w:r>
    </w:p>
    <w:p w14:paraId="43031AB9" w14:textId="77777777" w:rsidR="00922C11" w:rsidRPr="00537BDA" w:rsidRDefault="00922C11" w:rsidP="00922C11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b/>
          <w:bCs/>
          <w:szCs w:val="28"/>
          <w:lang w:eastAsia="ru-RU"/>
        </w:rPr>
      </w:pPr>
      <w:r w:rsidRPr="00537BDA">
        <w:rPr>
          <w:rFonts w:eastAsiaTheme="minorEastAsia" w:cs="Times New Roman"/>
          <w:b/>
          <w:bCs/>
          <w:szCs w:val="28"/>
          <w:lang w:eastAsia="ru-RU"/>
        </w:rPr>
        <w:t>рисков нарушения антимонопольного законодательства</w:t>
      </w:r>
    </w:p>
    <w:p w14:paraId="69250545" w14:textId="77777777" w:rsidR="00922C11" w:rsidRPr="00537BDA" w:rsidRDefault="00922C11" w:rsidP="00922C11"/>
    <w:tbl>
      <w:tblPr>
        <w:tblW w:w="4942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2423"/>
      </w:tblGrid>
      <w:tr w:rsidR="00922C11" w:rsidRPr="00537BDA" w14:paraId="37F7C79A" w14:textId="77777777" w:rsidTr="00FE0B86">
        <w:trPr>
          <w:trHeight w:val="472"/>
        </w:trPr>
        <w:tc>
          <w:tcPr>
            <w:tcW w:w="1135" w:type="pct"/>
          </w:tcPr>
          <w:p w14:paraId="4C480EA5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2572" w:type="pct"/>
          </w:tcPr>
          <w:p w14:paraId="03669CF9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293" w:type="pct"/>
          </w:tcPr>
          <w:p w14:paraId="12A0A572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Негативные факторы, учитываемые при определении уровня риска</w:t>
            </w:r>
          </w:p>
        </w:tc>
      </w:tr>
    </w:tbl>
    <w:p w14:paraId="37B139D6" w14:textId="77777777" w:rsidR="00922C11" w:rsidRPr="00537BDA" w:rsidRDefault="00922C11" w:rsidP="00922C11">
      <w:pPr>
        <w:rPr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811"/>
        <w:gridCol w:w="2418"/>
      </w:tblGrid>
      <w:tr w:rsidR="00922C11" w:rsidRPr="00537BDA" w14:paraId="184850F7" w14:textId="77777777" w:rsidTr="00FE0B86">
        <w:trPr>
          <w:tblHeader/>
        </w:trPr>
        <w:tc>
          <w:tcPr>
            <w:tcW w:w="1137" w:type="pct"/>
          </w:tcPr>
          <w:p w14:paraId="250486E2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pct"/>
          </w:tcPr>
          <w:p w14:paraId="39B75229" w14:textId="77777777" w:rsidR="00922C11" w:rsidRPr="00537BDA" w:rsidRDefault="00922C11" w:rsidP="00FE0B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</w:tcPr>
          <w:p w14:paraId="48D7C25D" w14:textId="77777777" w:rsidR="00922C11" w:rsidRPr="00537BDA" w:rsidRDefault="00922C11" w:rsidP="00FE0B8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C11" w:rsidRPr="00537BDA" w14:paraId="665EA401" w14:textId="77777777" w:rsidTr="00FE0B86">
        <w:tc>
          <w:tcPr>
            <w:tcW w:w="1137" w:type="pct"/>
          </w:tcPr>
          <w:p w14:paraId="2956CBC7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571" w:type="pct"/>
          </w:tcPr>
          <w:p w14:paraId="01D4660A" w14:textId="77777777" w:rsidR="00922C11" w:rsidRPr="00537BDA" w:rsidRDefault="00922C11" w:rsidP="00FE0B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ОИВ по развитию конкуренции, вероятность выдачи в адрес ОИВ или его должностных лиц предупреждения о прекращении действий (недопущении бездействия), которые содержат признаки нарушения антимонопольного законодательства, возбуждения в отношении ОИВ или его должностных лиц дела о нарушении антимонопольного законодательства, привлечения к административной ответственности в виде наложения штрафов на ОИВ и (или) его должностных лиц или в виде дисквалификации таких лиц отсутствует</w:t>
            </w:r>
          </w:p>
        </w:tc>
        <w:tc>
          <w:tcPr>
            <w:tcW w:w="1292" w:type="pct"/>
          </w:tcPr>
          <w:p w14:paraId="4C5B51D1" w14:textId="77777777" w:rsidR="00922C11" w:rsidRPr="00537BDA" w:rsidRDefault="00922C11" w:rsidP="00FE0B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поступление в ОИВ предостережений, выданных антимонопольным органом</w:t>
            </w:r>
          </w:p>
        </w:tc>
      </w:tr>
      <w:tr w:rsidR="00922C11" w:rsidRPr="00537BDA" w14:paraId="1327AC94" w14:textId="77777777" w:rsidTr="00FE0B86">
        <w:tc>
          <w:tcPr>
            <w:tcW w:w="1137" w:type="pct"/>
          </w:tcPr>
          <w:p w14:paraId="57C6AC7A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2571" w:type="pct"/>
          </w:tcPr>
          <w:p w14:paraId="7BD3B6A8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ОИВ по развитию конкуренции</w:t>
            </w:r>
          </w:p>
        </w:tc>
        <w:tc>
          <w:tcPr>
            <w:tcW w:w="1292" w:type="pct"/>
          </w:tcPr>
          <w:p w14:paraId="04135248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поступление в ОИВ обращений (заявлений, жалоб, предложений) граждан и организаций в отношении действий (бездействия) ОИВ, затрагивающих интересы заявителя или неопределенного круга лиц в сфере конкуренции, в том числе в связи с применением правовых актов </w:t>
            </w: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Ярославской области или наличием проектов правовых актов Ярославской области, разработчиком которых являлся ОИВ;</w:t>
            </w:r>
          </w:p>
          <w:p w14:paraId="74484262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антимонопольным органом плановой проверки ОИВ</w:t>
            </w:r>
          </w:p>
        </w:tc>
      </w:tr>
      <w:tr w:rsidR="00922C11" w:rsidRPr="00537BDA" w14:paraId="68931C40" w14:textId="77777777" w:rsidTr="00FE0B86">
        <w:tc>
          <w:tcPr>
            <w:tcW w:w="1137" w:type="pct"/>
          </w:tcPr>
          <w:p w14:paraId="741470B8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Существенный уровень</w:t>
            </w:r>
          </w:p>
        </w:tc>
        <w:tc>
          <w:tcPr>
            <w:tcW w:w="2571" w:type="pct"/>
          </w:tcPr>
          <w:p w14:paraId="4F354392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вероятность возбуждения в отношении ОИВ или его должностных лиц дела о нарушении антимонопольного законодательства</w:t>
            </w:r>
          </w:p>
        </w:tc>
        <w:tc>
          <w:tcPr>
            <w:tcW w:w="1292" w:type="pct"/>
          </w:tcPr>
          <w:p w14:paraId="496E1420" w14:textId="77777777" w:rsidR="00922C11" w:rsidRPr="00537BDA" w:rsidRDefault="00922C11" w:rsidP="00FE0B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предупреждения, выданного ОИВ антимонопольным органом;</w:t>
            </w:r>
          </w:p>
          <w:p w14:paraId="1F06F288" w14:textId="77777777" w:rsidR="00922C11" w:rsidRPr="00537BDA" w:rsidRDefault="00922C11" w:rsidP="00FE0B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поступление жалоб в антимонопольный орган, по которым он направляет запрос в ОИВ в связи с их рассмотрением </w:t>
            </w:r>
          </w:p>
        </w:tc>
      </w:tr>
      <w:tr w:rsidR="00922C11" w:rsidRPr="00537BDA" w14:paraId="6448752B" w14:textId="77777777" w:rsidTr="00FE0B86">
        <w:tc>
          <w:tcPr>
            <w:tcW w:w="1137" w:type="pct"/>
          </w:tcPr>
          <w:p w14:paraId="6EAFC313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71" w:type="pct"/>
          </w:tcPr>
          <w:p w14:paraId="67DBAB75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вероятность привлечения к административной ответственности в виде наложения штрафов на ОИВ и (или) его должностных лиц или в виде дисквалификации таких лиц</w:t>
            </w:r>
          </w:p>
        </w:tc>
        <w:tc>
          <w:tcPr>
            <w:tcW w:w="1292" w:type="pct"/>
          </w:tcPr>
          <w:p w14:paraId="714D9592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антимонопольным органом внеплановой проверки ОИВ;</w:t>
            </w:r>
          </w:p>
          <w:p w14:paraId="486FFBB9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принятие комиссией антимонопольного органа решения, которым установлен факт нарушения антимонопольного законодательства;</w:t>
            </w:r>
          </w:p>
          <w:p w14:paraId="0B18C173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возбуждение дела о нарушении антимонопольного законодательства в отношении ОИВ;</w:t>
            </w:r>
          </w:p>
          <w:p w14:paraId="4FC21911" w14:textId="77777777" w:rsidR="00922C11" w:rsidRPr="00537BDA" w:rsidRDefault="00922C11" w:rsidP="00FE0B86">
            <w:pPr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37BDA">
              <w:rPr>
                <w:rFonts w:eastAsiaTheme="minorEastAsia" w:cs="Times New Roman"/>
                <w:sz w:val="24"/>
                <w:szCs w:val="24"/>
                <w:lang w:eastAsia="ru-RU"/>
              </w:rPr>
              <w:t>наличие оснований для возбуждения административного производства в отношении должностных лиц ОИВ</w:t>
            </w:r>
          </w:p>
        </w:tc>
      </w:tr>
    </w:tbl>
    <w:p w14:paraId="4AC3E436" w14:textId="77777777" w:rsidR="00922C11" w:rsidRPr="00537BDA" w:rsidRDefault="00922C11" w:rsidP="00922C11"/>
    <w:p w14:paraId="5816D38B" w14:textId="77777777" w:rsidR="00922C11" w:rsidRPr="00537BDA" w:rsidRDefault="00922C11" w:rsidP="00922C11">
      <w:pPr>
        <w:ind w:firstLine="0"/>
        <w:jc w:val="center"/>
        <w:rPr>
          <w:rFonts w:cs="Times New Roman"/>
          <w:szCs w:val="28"/>
        </w:rPr>
      </w:pPr>
      <w:r w:rsidRPr="00537BDA">
        <w:rPr>
          <w:rFonts w:cs="Times New Roman"/>
          <w:szCs w:val="28"/>
        </w:rPr>
        <w:t>Список сокращений, используемых в таблице</w:t>
      </w:r>
    </w:p>
    <w:p w14:paraId="7EBE52DC" w14:textId="77777777" w:rsidR="00922C11" w:rsidRPr="00537BDA" w:rsidRDefault="00922C11" w:rsidP="00922C11">
      <w:pPr>
        <w:rPr>
          <w:rFonts w:cs="Times New Roman"/>
          <w:szCs w:val="28"/>
        </w:rPr>
      </w:pPr>
    </w:p>
    <w:p w14:paraId="72CAB7E0" w14:textId="1D1D18CF" w:rsidR="00D11BDC" w:rsidRPr="005D7F63" w:rsidRDefault="00922C11" w:rsidP="00922C11">
      <w:pPr>
        <w:rPr>
          <w:rFonts w:eastAsiaTheme="minorEastAsia" w:cs="Times New Roman"/>
          <w:szCs w:val="28"/>
          <w:lang w:eastAsia="ru-RU"/>
        </w:rPr>
      </w:pPr>
      <w:r w:rsidRPr="00537BDA">
        <w:rPr>
          <w:rFonts w:cs="Times New Roman"/>
          <w:szCs w:val="28"/>
        </w:rPr>
        <w:lastRenderedPageBreak/>
        <w:t>ОИВ – орган исполнительной власти Ярославской области.».</w:t>
      </w:r>
    </w:p>
    <w:p w14:paraId="70B4DDBA" w14:textId="5B5ED7EB" w:rsidR="00D11BDC" w:rsidRPr="00D3716C" w:rsidRDefault="00D11BDC" w:rsidP="00922C11">
      <w:pPr>
        <w:autoSpaceDE w:val="0"/>
        <w:autoSpaceDN w:val="0"/>
        <w:adjustRightInd w:val="0"/>
        <w:ind w:left="12049" w:firstLine="0"/>
        <w:rPr>
          <w:rFonts w:cs="Times New Roman"/>
          <w:szCs w:val="28"/>
        </w:rPr>
      </w:pPr>
      <w:r w:rsidRPr="005D7F63">
        <w:rPr>
          <w:rFonts w:eastAsiaTheme="minorEastAsia" w:cs="Times New Roman"/>
          <w:szCs w:val="28"/>
          <w:lang w:eastAsia="ru-RU"/>
        </w:rPr>
        <w:t xml:space="preserve">к </w:t>
      </w:r>
    </w:p>
    <w:sectPr w:rsidR="00D11BDC" w:rsidRPr="00D3716C" w:rsidSect="00ED589D"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1A21C" w14:textId="77777777" w:rsidR="009F37C6" w:rsidRDefault="009F37C6" w:rsidP="006C1916">
      <w:r>
        <w:separator/>
      </w:r>
    </w:p>
  </w:endnote>
  <w:endnote w:type="continuationSeparator" w:id="0">
    <w:p w14:paraId="7BD20B9B" w14:textId="77777777" w:rsidR="009F37C6" w:rsidRDefault="009F37C6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69CED" w14:textId="77777777"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11BDC" w14:paraId="34993D51" w14:textId="77777777" w:rsidTr="00D11BDC">
      <w:tc>
        <w:tcPr>
          <w:tcW w:w="3333" w:type="pct"/>
          <w:shd w:val="clear" w:color="auto" w:fill="auto"/>
        </w:tcPr>
        <w:p w14:paraId="021A87C5" w14:textId="75D21960" w:rsidR="00D11BDC" w:rsidRPr="00D11BDC" w:rsidRDefault="00D11BDC" w:rsidP="00D11BD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ED74C5C" w14:textId="5C0DD78B" w:rsidR="00D11BDC" w:rsidRPr="00D11BDC" w:rsidRDefault="00D11BDC" w:rsidP="00D11BD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 xml:space="preserve">Страница </w:t>
          </w:r>
          <w:r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PAGE </w:instrText>
          </w:r>
          <w:r w:rsidRPr="00D11BDC">
            <w:rPr>
              <w:rFonts w:cs="Times New Roman"/>
              <w:color w:val="808080"/>
              <w:sz w:val="18"/>
            </w:rPr>
            <w:fldChar w:fldCharType="separate"/>
          </w:r>
          <w:r w:rsidR="00922C11">
            <w:rPr>
              <w:rFonts w:cs="Times New Roman"/>
              <w:noProof/>
              <w:color w:val="808080"/>
              <w:sz w:val="18"/>
            </w:rPr>
            <w:t>12</w:t>
          </w:r>
          <w:r w:rsidRPr="00D11BDC">
            <w:rPr>
              <w:rFonts w:cs="Times New Roman"/>
              <w:color w:val="808080"/>
              <w:sz w:val="18"/>
            </w:rPr>
            <w:fldChar w:fldCharType="end"/>
          </w:r>
          <w:r w:rsidRPr="00D11BDC">
            <w:rPr>
              <w:rFonts w:cs="Times New Roman"/>
              <w:color w:val="808080"/>
              <w:sz w:val="18"/>
            </w:rPr>
            <w:t xml:space="preserve"> из </w:t>
          </w:r>
          <w:r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11BDC">
            <w:rPr>
              <w:rFonts w:cs="Times New Roman"/>
              <w:color w:val="808080"/>
              <w:sz w:val="18"/>
            </w:rPr>
            <w:fldChar w:fldCharType="separate"/>
          </w:r>
          <w:r w:rsidR="00922C11">
            <w:rPr>
              <w:rFonts w:cs="Times New Roman"/>
              <w:noProof/>
              <w:color w:val="808080"/>
              <w:sz w:val="18"/>
            </w:rPr>
            <w:t>12</w:t>
          </w:r>
          <w:r w:rsidRPr="00D11BD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DDC80ED" w14:textId="77777777" w:rsidR="00951994" w:rsidRPr="00D11BDC" w:rsidRDefault="00951994" w:rsidP="00D11B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11BDC" w14:paraId="548CFF70" w14:textId="77777777" w:rsidTr="00D11BDC">
      <w:tc>
        <w:tcPr>
          <w:tcW w:w="3333" w:type="pct"/>
          <w:shd w:val="clear" w:color="auto" w:fill="auto"/>
        </w:tcPr>
        <w:p w14:paraId="7A7868AA" w14:textId="40305E41" w:rsidR="00D11BDC" w:rsidRPr="00D11BDC" w:rsidRDefault="00D11BDC" w:rsidP="00D11BD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854494D" w14:textId="53C7B03C" w:rsidR="00D11BDC" w:rsidRPr="00D11BDC" w:rsidRDefault="00D11BDC" w:rsidP="00D11BD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11BDC">
            <w:rPr>
              <w:rFonts w:cs="Times New Roman"/>
              <w:color w:val="808080"/>
              <w:sz w:val="18"/>
            </w:rPr>
            <w:t xml:space="preserve">Страница </w:t>
          </w:r>
          <w:r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PAGE </w:instrText>
          </w:r>
          <w:r w:rsidRPr="00D11BDC">
            <w:rPr>
              <w:rFonts w:cs="Times New Roman"/>
              <w:color w:val="808080"/>
              <w:sz w:val="18"/>
            </w:rPr>
            <w:fldChar w:fldCharType="separate"/>
          </w:r>
          <w:r w:rsidR="00922C11">
            <w:rPr>
              <w:rFonts w:cs="Times New Roman"/>
              <w:noProof/>
              <w:color w:val="808080"/>
              <w:sz w:val="18"/>
            </w:rPr>
            <w:t>10</w:t>
          </w:r>
          <w:r w:rsidRPr="00D11BDC">
            <w:rPr>
              <w:rFonts w:cs="Times New Roman"/>
              <w:color w:val="808080"/>
              <w:sz w:val="18"/>
            </w:rPr>
            <w:fldChar w:fldCharType="end"/>
          </w:r>
          <w:r w:rsidRPr="00D11BDC">
            <w:rPr>
              <w:rFonts w:cs="Times New Roman"/>
              <w:color w:val="808080"/>
              <w:sz w:val="18"/>
            </w:rPr>
            <w:t xml:space="preserve"> из </w:t>
          </w:r>
          <w:r w:rsidRPr="00D11BDC">
            <w:rPr>
              <w:rFonts w:cs="Times New Roman"/>
              <w:color w:val="808080"/>
              <w:sz w:val="18"/>
            </w:rPr>
            <w:fldChar w:fldCharType="begin"/>
          </w:r>
          <w:r w:rsidRPr="00D11BD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11BDC">
            <w:rPr>
              <w:rFonts w:cs="Times New Roman"/>
              <w:color w:val="808080"/>
              <w:sz w:val="18"/>
            </w:rPr>
            <w:fldChar w:fldCharType="separate"/>
          </w:r>
          <w:r w:rsidR="00922C11">
            <w:rPr>
              <w:rFonts w:cs="Times New Roman"/>
              <w:noProof/>
              <w:color w:val="808080"/>
              <w:sz w:val="18"/>
            </w:rPr>
            <w:t>12</w:t>
          </w:r>
          <w:r w:rsidRPr="00D11BD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304EAFB" w14:textId="77777777" w:rsidR="00951994" w:rsidRPr="00D11BDC" w:rsidRDefault="00951994" w:rsidP="00D11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DEF7D" w14:textId="77777777" w:rsidR="009F37C6" w:rsidRDefault="009F37C6" w:rsidP="006C1916">
      <w:r>
        <w:separator/>
      </w:r>
    </w:p>
  </w:footnote>
  <w:footnote w:type="continuationSeparator" w:id="0">
    <w:p w14:paraId="21B85FA7" w14:textId="77777777" w:rsidR="009F37C6" w:rsidRDefault="009F37C6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A87A" w14:textId="77777777"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5FFE" w14:textId="2EC0C790" w:rsidR="006A65CC" w:rsidRPr="00D11BDC" w:rsidRDefault="00922C11" w:rsidP="00D11B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014F" w14:textId="77777777"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5633"/>
    <w:rsid w:val="000124E9"/>
    <w:rsid w:val="000C3D02"/>
    <w:rsid w:val="000D3BE7"/>
    <w:rsid w:val="000E28A3"/>
    <w:rsid w:val="00106421"/>
    <w:rsid w:val="00114CAD"/>
    <w:rsid w:val="00124351"/>
    <w:rsid w:val="00146658"/>
    <w:rsid w:val="00170036"/>
    <w:rsid w:val="00173688"/>
    <w:rsid w:val="0018033D"/>
    <w:rsid w:val="001C78DA"/>
    <w:rsid w:val="002306C4"/>
    <w:rsid w:val="00272581"/>
    <w:rsid w:val="00396AD9"/>
    <w:rsid w:val="003A2DCC"/>
    <w:rsid w:val="003D1E8D"/>
    <w:rsid w:val="003D385C"/>
    <w:rsid w:val="003E06AB"/>
    <w:rsid w:val="0040656C"/>
    <w:rsid w:val="00492CC1"/>
    <w:rsid w:val="004D0DFC"/>
    <w:rsid w:val="004D20DA"/>
    <w:rsid w:val="004E25E2"/>
    <w:rsid w:val="005401AD"/>
    <w:rsid w:val="005867D8"/>
    <w:rsid w:val="005F21A3"/>
    <w:rsid w:val="0066352A"/>
    <w:rsid w:val="00667C7D"/>
    <w:rsid w:val="006C1916"/>
    <w:rsid w:val="006C3350"/>
    <w:rsid w:val="00724DA2"/>
    <w:rsid w:val="007767A1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2C11"/>
    <w:rsid w:val="00926345"/>
    <w:rsid w:val="00944A61"/>
    <w:rsid w:val="00951994"/>
    <w:rsid w:val="00967601"/>
    <w:rsid w:val="0098174B"/>
    <w:rsid w:val="009823C6"/>
    <w:rsid w:val="009F37C6"/>
    <w:rsid w:val="00A13A93"/>
    <w:rsid w:val="00A9770A"/>
    <w:rsid w:val="00AC1B8B"/>
    <w:rsid w:val="00AD2F96"/>
    <w:rsid w:val="00B61128"/>
    <w:rsid w:val="00B66524"/>
    <w:rsid w:val="00BA000B"/>
    <w:rsid w:val="00BA16C9"/>
    <w:rsid w:val="00BA5A4C"/>
    <w:rsid w:val="00BB1812"/>
    <w:rsid w:val="00BC1F47"/>
    <w:rsid w:val="00BE213B"/>
    <w:rsid w:val="00C172CE"/>
    <w:rsid w:val="00C822F6"/>
    <w:rsid w:val="00CB69A9"/>
    <w:rsid w:val="00D00EFB"/>
    <w:rsid w:val="00D11BDC"/>
    <w:rsid w:val="00D25CF1"/>
    <w:rsid w:val="00D31F68"/>
    <w:rsid w:val="00D34418"/>
    <w:rsid w:val="00D36FA3"/>
    <w:rsid w:val="00DD1545"/>
    <w:rsid w:val="00DF153E"/>
    <w:rsid w:val="00E1407E"/>
    <w:rsid w:val="00E27DC6"/>
    <w:rsid w:val="00E34BFC"/>
    <w:rsid w:val="00E36AB9"/>
    <w:rsid w:val="00E8229E"/>
    <w:rsid w:val="00E97942"/>
    <w:rsid w:val="00EB2BAB"/>
    <w:rsid w:val="00ED589D"/>
    <w:rsid w:val="00F35BCE"/>
    <w:rsid w:val="00F512F0"/>
    <w:rsid w:val="00F5662B"/>
    <w:rsid w:val="00F5718C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346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4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4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DA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512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2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2F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2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2F0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4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4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DA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F512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2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2F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2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2F0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2019-02-21T20:00:00+00:00</dateaddindb>
    <dateminusta xmlns="081b8c99-5a1b-4ba1-9a3e-0d0cea83319e" xsi:nil="true"/>
    <numik xmlns="af44e648-6311-40f1-ad37-1234555fd9ba">35</numik>
    <kind xmlns="e2080b48-eafa-461e-b501-38555d38caa1">90</kind>
    <num xmlns="af44e648-6311-40f1-ad37-1234555fd9ba">35</num>
    <beginactiondate xmlns="a853e5a8-fa1e-4dd3-a1b5-1604bfb35b05">2019-02-11T20:00:00+00:00</beginactiondate>
    <approvaldate xmlns="081b8c99-5a1b-4ba1-9a3e-0d0cea83319e">2019-02-11T20:00:00+00:00</approvaldate>
    <bigtitle xmlns="a853e5a8-fa1e-4dd3-a1b5-1604bfb35b05">Об утверждении Положения об антимонопольном комплаенсе в деятельности органов исполнительной власти Ярославской области (с изменениями на 7 августа 2019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2019-08-06T20:00:00+00:00</redactiondate>
    <status xmlns="5256eb8c-d5dd-498a-ad6f-7fa801666f9a">34</status>
    <organ xmlns="67a9cb4f-e58d-445a-8e0b-2b8d792f9e38">217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35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081b8c99-5a1b-4ba1-9a3e-0d0cea83319e"/>
    <ds:schemaRef ds:uri="1e82c985-6cf2-4d43-b8b5-a430af7accc6"/>
    <ds:schemaRef ds:uri="http://purl.org/dc/terms/"/>
    <ds:schemaRef ds:uri="http://purl.org/dc/elements/1.1/"/>
    <ds:schemaRef ds:uri="e2080b48-eafa-461e-b501-38555d38caa1"/>
    <ds:schemaRef ds:uri="http://schemas.microsoft.com/office/2006/documentManagement/types"/>
    <ds:schemaRef ds:uri="http://schemas.microsoft.com/office/2006/metadata/properties"/>
    <ds:schemaRef ds:uri="05bb7913-6745-425b-9415-f9dbd3e56b95"/>
    <ds:schemaRef ds:uri="a853e5a8-fa1e-4dd3-a1b5-1604bfb35b05"/>
    <ds:schemaRef ds:uri="5256eb8c-d5dd-498a-ad6f-7fa801666f9a"/>
    <ds:schemaRef ds:uri="http://schemas.microsoft.com/office/infopath/2007/PartnerControls"/>
    <ds:schemaRef ds:uri="67a9cb4f-e58d-445a-8e0b-2b8d792f9e38"/>
    <ds:schemaRef ds:uri="http://schemas.openxmlformats.org/package/2006/metadata/core-properties"/>
    <ds:schemaRef ds:uri="http://purl.org/dc/dcmitype/"/>
    <ds:schemaRef ds:uri="http://www.w3.org/XML/1998/namespace"/>
    <ds:schemaRef ds:uri="bc1d99f4-2047-4b43-99f0-e8f2a593a624"/>
    <ds:schemaRef ds:uri="af44e648-6311-40f1-ad37-1234555fd9ba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A52B-DDC8-4D1B-AA65-F433F51EF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10</TotalTime>
  <Pages>12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Бошина Александра Александровна</cp:lastModifiedBy>
  <cp:revision>9</cp:revision>
  <cp:lastPrinted>2011-05-24T10:58:00Z</cp:lastPrinted>
  <dcterms:created xsi:type="dcterms:W3CDTF">2019-02-22T08:56:00Z</dcterms:created>
  <dcterms:modified xsi:type="dcterms:W3CDTF">2019-08-16T13:16:00Z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утверждении Положения об антимонопольном комплаенсе в деятельности органов исполнительной власти Ярославской области</vt:lpwstr>
  </property>
  <property fmtid="{D5CDD505-2E9C-101B-9397-08002B2CF9AE}" pid="5" name="ContentTypeId">
    <vt:lpwstr>0x0101004652DC89D47FB74683366416A31888CB</vt:lpwstr>
  </property>
</Properties>
</file>