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EE" w:rsidRPr="001B1BC7" w:rsidRDefault="00B229EE" w:rsidP="001B1BC7">
      <w:pPr>
        <w:keepNext/>
        <w:overflowPunct/>
        <w:adjustRightInd/>
        <w:ind w:firstLine="709"/>
        <w:jc w:val="center"/>
        <w:textAlignment w:val="auto"/>
        <w:outlineLvl w:val="0"/>
        <w:rPr>
          <w:b/>
          <w:iCs/>
          <w:sz w:val="32"/>
          <w:szCs w:val="32"/>
        </w:rPr>
      </w:pPr>
      <w:r w:rsidRPr="001B1BC7">
        <w:rPr>
          <w:b/>
          <w:iCs/>
          <w:sz w:val="32"/>
          <w:szCs w:val="32"/>
        </w:rPr>
        <w:t>З А К О Н</w:t>
      </w:r>
    </w:p>
    <w:p w:rsidR="00B229EE" w:rsidRPr="001B1BC7" w:rsidRDefault="00B229EE" w:rsidP="001B1BC7">
      <w:pPr>
        <w:overflowPunct/>
        <w:autoSpaceDE/>
        <w:autoSpaceDN/>
        <w:adjustRightInd/>
        <w:ind w:firstLine="567"/>
        <w:jc w:val="center"/>
        <w:textAlignment w:val="auto"/>
        <w:rPr>
          <w:szCs w:val="28"/>
        </w:rPr>
      </w:pPr>
      <w:r w:rsidRPr="001B1BC7">
        <w:rPr>
          <w:b/>
          <w:bCs/>
          <w:iCs/>
          <w:sz w:val="32"/>
          <w:szCs w:val="32"/>
        </w:rPr>
        <w:t>Ярославской области</w:t>
      </w:r>
    </w:p>
    <w:p w:rsidR="00B229EE" w:rsidRPr="001B1BC7" w:rsidRDefault="00B229EE" w:rsidP="001B1BC7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</w:p>
    <w:p w:rsidR="00B229EE" w:rsidRDefault="00B229EE" w:rsidP="00AC4401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B229EE" w:rsidRDefault="00B229EE" w:rsidP="00AC4401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B229EE" w:rsidRPr="00AC4401" w:rsidRDefault="00B229EE" w:rsidP="00AC4401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Cs w:val="28"/>
        </w:rPr>
      </w:pPr>
      <w:r w:rsidRPr="00AC4401">
        <w:rPr>
          <w:b/>
          <w:bCs/>
          <w:szCs w:val="28"/>
        </w:rPr>
        <w:t>О внесении изменений в</w:t>
      </w:r>
      <w:r>
        <w:rPr>
          <w:b/>
          <w:bCs/>
          <w:szCs w:val="28"/>
        </w:rPr>
        <w:t xml:space="preserve"> </w:t>
      </w:r>
      <w:r w:rsidRPr="00AC4401">
        <w:rPr>
          <w:b/>
          <w:bCs/>
          <w:szCs w:val="28"/>
        </w:rPr>
        <w:t>Закон Ярославской области</w:t>
      </w:r>
    </w:p>
    <w:p w:rsidR="00B229EE" w:rsidRPr="00AC4401" w:rsidRDefault="00B229EE" w:rsidP="00AC4401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Cs w:val="28"/>
        </w:rPr>
      </w:pPr>
      <w:r w:rsidRPr="00AC4401">
        <w:rPr>
          <w:b/>
          <w:bCs/>
          <w:szCs w:val="28"/>
        </w:rPr>
        <w:t xml:space="preserve">«О порядке проведения оценки регулирующего воздействия </w:t>
      </w:r>
      <w:r>
        <w:rPr>
          <w:b/>
          <w:bCs/>
          <w:szCs w:val="28"/>
        </w:rPr>
        <w:br/>
      </w:r>
      <w:r w:rsidRPr="00AC4401">
        <w:rPr>
          <w:b/>
          <w:bCs/>
          <w:szCs w:val="28"/>
        </w:rPr>
        <w:t xml:space="preserve">проектов нормативных правовых актов Ярославской области, </w:t>
      </w:r>
      <w:r>
        <w:rPr>
          <w:b/>
          <w:bCs/>
          <w:szCs w:val="28"/>
        </w:rPr>
        <w:br/>
      </w:r>
      <w:r w:rsidRPr="00AC4401">
        <w:rPr>
          <w:b/>
          <w:bCs/>
          <w:szCs w:val="28"/>
        </w:rPr>
        <w:t>проектов</w:t>
      </w:r>
      <w:r>
        <w:rPr>
          <w:b/>
          <w:bCs/>
          <w:szCs w:val="28"/>
        </w:rPr>
        <w:t xml:space="preserve"> </w:t>
      </w:r>
      <w:r w:rsidRPr="00AC4401">
        <w:rPr>
          <w:b/>
          <w:bCs/>
          <w:szCs w:val="28"/>
        </w:rPr>
        <w:t xml:space="preserve">муниципальных нормативных правовых актов </w:t>
      </w:r>
      <w:r>
        <w:rPr>
          <w:b/>
          <w:bCs/>
          <w:szCs w:val="28"/>
        </w:rPr>
        <w:br/>
      </w:r>
      <w:r w:rsidRPr="00AC4401">
        <w:rPr>
          <w:b/>
          <w:bCs/>
          <w:szCs w:val="28"/>
        </w:rPr>
        <w:t>и экспертизы</w:t>
      </w:r>
      <w:r>
        <w:rPr>
          <w:b/>
          <w:bCs/>
          <w:szCs w:val="28"/>
        </w:rPr>
        <w:t xml:space="preserve"> </w:t>
      </w:r>
      <w:r w:rsidRPr="00AC4401">
        <w:rPr>
          <w:b/>
          <w:bCs/>
          <w:szCs w:val="28"/>
        </w:rPr>
        <w:t>нормативных правовых актов»</w:t>
      </w:r>
    </w:p>
    <w:p w:rsidR="00B229EE" w:rsidRPr="00AC4401" w:rsidRDefault="00B229EE" w:rsidP="00AC4401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229EE" w:rsidRPr="00AC4401" w:rsidRDefault="00B229EE" w:rsidP="00AC4401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B229EE" w:rsidRPr="00AC4401" w:rsidRDefault="00B229EE" w:rsidP="00AC4401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AC4401">
        <w:rPr>
          <w:sz w:val="24"/>
          <w:szCs w:val="28"/>
        </w:rPr>
        <w:t>Принят Ярославской областной Думой</w:t>
      </w:r>
    </w:p>
    <w:p w:rsidR="00B229EE" w:rsidRPr="00AC4401" w:rsidRDefault="00B229EE" w:rsidP="00AC4401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AC4401">
        <w:rPr>
          <w:sz w:val="24"/>
          <w:szCs w:val="28"/>
        </w:rPr>
        <w:t>27 марта 2018 года</w:t>
      </w:r>
    </w:p>
    <w:p w:rsidR="00B229EE" w:rsidRPr="00AC4401" w:rsidRDefault="00B229EE" w:rsidP="00AC4401">
      <w:pPr>
        <w:overflowPunct/>
        <w:jc w:val="both"/>
        <w:textAlignment w:val="auto"/>
        <w:outlineLvl w:val="0"/>
        <w:rPr>
          <w:szCs w:val="28"/>
        </w:rPr>
      </w:pPr>
    </w:p>
    <w:p w:rsidR="00B229EE" w:rsidRPr="00AC4401" w:rsidRDefault="00B229EE" w:rsidP="00AC4401">
      <w:pPr>
        <w:overflowPunct/>
        <w:jc w:val="both"/>
        <w:textAlignment w:val="auto"/>
        <w:outlineLvl w:val="0"/>
        <w:rPr>
          <w:szCs w:val="28"/>
        </w:rPr>
      </w:pPr>
    </w:p>
    <w:p w:rsidR="00B229EE" w:rsidRPr="00AC4401" w:rsidRDefault="00B229EE" w:rsidP="00AC4401">
      <w:pPr>
        <w:pStyle w:val="ConsPlusNormal"/>
        <w:ind w:firstLine="709"/>
        <w:rPr>
          <w:b/>
          <w:bCs/>
        </w:rPr>
      </w:pPr>
      <w:r w:rsidRPr="00AC4401">
        <w:rPr>
          <w:b/>
          <w:bCs/>
        </w:rPr>
        <w:t>Статья 1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Внести в Закон Ярославской области от 26.12.2014 № 93-з «О порядке проведения оценки регулирующего воздействия проектов нормативных пр</w:t>
      </w:r>
      <w:r w:rsidRPr="00AC4401">
        <w:rPr>
          <w:bCs/>
          <w:szCs w:val="28"/>
        </w:rPr>
        <w:t>а</w:t>
      </w:r>
      <w:r w:rsidRPr="00AC4401">
        <w:rPr>
          <w:bCs/>
          <w:szCs w:val="28"/>
        </w:rPr>
        <w:t xml:space="preserve">вовых актов Ярославской области, проектов муниципальных нормативных правовых актов и экспертизы нормативных правовых актов» </w:t>
      </w:r>
      <w:r w:rsidRPr="00AC4401">
        <w:rPr>
          <w:bCs/>
          <w:szCs w:val="28"/>
        </w:rPr>
        <w:br/>
        <w:t>(Документ – Регион, 2014, 30 декабря, № 112; 2016, 8 ноября, № 97) следу</w:t>
      </w:r>
      <w:r w:rsidRPr="00AC4401">
        <w:rPr>
          <w:bCs/>
          <w:szCs w:val="28"/>
        </w:rPr>
        <w:t>ю</w:t>
      </w:r>
      <w:r w:rsidRPr="00AC4401">
        <w:rPr>
          <w:bCs/>
          <w:szCs w:val="28"/>
        </w:rPr>
        <w:t>щие изменения: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1) в статье 1 слово «мониторинга» заменить словом «оценки»;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2) в статье 2: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в наименовании слово «мониторинга» заменить словом «оценки»;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б) в части 2: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в абзаце первом слово «Мониторингу» заменить словом «Оценке»;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абзац второй изложить в следующей редакции: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«Оценка фактического воздействия указанных нормативных правовых актов проводится в целях определения достижения заявленных целей рег</w:t>
      </w:r>
      <w:r w:rsidRPr="00AC4401">
        <w:rPr>
          <w:bCs/>
          <w:szCs w:val="28"/>
        </w:rPr>
        <w:t>у</w:t>
      </w:r>
      <w:r w:rsidRPr="00AC4401">
        <w:rPr>
          <w:bCs/>
          <w:szCs w:val="28"/>
        </w:rPr>
        <w:t>лирования, оценки положительных и отрицательных последствий действия нормативных правовых актов Ярославской области,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ванных расходов областного бюджета.»;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в) абзац первый части 3 дополнить словами «, регулирующие отнош</w:t>
      </w:r>
      <w:r w:rsidRPr="00AC4401">
        <w:rPr>
          <w:bCs/>
          <w:szCs w:val="28"/>
        </w:rPr>
        <w:t>е</w:t>
      </w:r>
      <w:r w:rsidRPr="00AC4401">
        <w:rPr>
          <w:bCs/>
          <w:szCs w:val="28"/>
        </w:rPr>
        <w:t>ния, участниками которых являются или могут являться субъекты предпр</w:t>
      </w:r>
      <w:r w:rsidRPr="00AC4401">
        <w:rPr>
          <w:bCs/>
          <w:szCs w:val="28"/>
        </w:rPr>
        <w:t>и</w:t>
      </w:r>
      <w:r w:rsidRPr="00AC4401">
        <w:rPr>
          <w:bCs/>
          <w:szCs w:val="28"/>
        </w:rPr>
        <w:t>нимательской и инвестиционной деятельности»;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3) часть 2 статьи 5 изложить в следующей редакции: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«2. Организация проведения оценки регулирующего воздействия пр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ектов нормативных правовых актов Ярославской области осуществляется уполномоченным органом в порядке, установленном Правительством Яр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славской области.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Органы государственной власти Ярославской области по запросу упо</w:t>
      </w:r>
      <w:r w:rsidRPr="00AC4401">
        <w:rPr>
          <w:bCs/>
          <w:szCs w:val="28"/>
        </w:rPr>
        <w:t>л</w:t>
      </w:r>
      <w:r w:rsidRPr="00AC4401">
        <w:rPr>
          <w:bCs/>
          <w:szCs w:val="28"/>
        </w:rPr>
        <w:t>номоченного органа представляют необходимые документы и материалы в целях подготовки заключения об оценке регулирующего воздействия.»;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4) в статье 6: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в наименовании слово «мониторинга» заменить словом «оценки»;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Cs w:val="28"/>
        </w:rPr>
      </w:pPr>
      <w:r w:rsidRPr="00AC4401">
        <w:rPr>
          <w:bCs/>
          <w:szCs w:val="28"/>
        </w:rPr>
        <w:t>б) в части 1 слово «Мониторинг» заменить словом «Оценка», слова «уполномоченным органом» заменить словами «</w:t>
      </w:r>
      <w:r w:rsidRPr="00AC4401">
        <w:rPr>
          <w:bCs/>
          <w:iCs/>
          <w:szCs w:val="28"/>
        </w:rPr>
        <w:t>органом исполнительной власти Ярославской области, осуществляющим функции по выработке гос</w:t>
      </w:r>
      <w:r w:rsidRPr="00AC4401">
        <w:rPr>
          <w:bCs/>
          <w:iCs/>
          <w:szCs w:val="28"/>
        </w:rPr>
        <w:t>у</w:t>
      </w:r>
      <w:r w:rsidRPr="00AC4401">
        <w:rPr>
          <w:bCs/>
          <w:iCs/>
          <w:szCs w:val="28"/>
        </w:rPr>
        <w:t>дарственной политики и нормативно-правовому регулированию в соответс</w:t>
      </w:r>
      <w:r w:rsidRPr="00AC4401">
        <w:rPr>
          <w:bCs/>
          <w:iCs/>
          <w:szCs w:val="28"/>
        </w:rPr>
        <w:t>т</w:t>
      </w:r>
      <w:r w:rsidRPr="00AC4401">
        <w:rPr>
          <w:bCs/>
          <w:iCs/>
          <w:szCs w:val="28"/>
        </w:rPr>
        <w:t>вующей сфере деятельности</w:t>
      </w:r>
      <w:r w:rsidRPr="00AC4401">
        <w:rPr>
          <w:bCs/>
          <w:szCs w:val="28"/>
        </w:rPr>
        <w:t>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в) в части 2 слово «мониторинга» заменить словом «оценки»;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г) в части 3: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слова «проведения мониторинга» заменить словами «подготовки з</w:t>
      </w:r>
      <w:r w:rsidRPr="00AC4401">
        <w:rPr>
          <w:bCs/>
          <w:szCs w:val="28"/>
        </w:rPr>
        <w:t>а</w:t>
      </w:r>
      <w:r w:rsidRPr="00AC4401">
        <w:rPr>
          <w:bCs/>
          <w:szCs w:val="28"/>
        </w:rPr>
        <w:t>ключения об оценке»;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дополнить абзацем следующего содержания: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«Выводы, отраженные в заключении об оценке фактического воздейс</w:t>
      </w:r>
      <w:r w:rsidRPr="00AC4401">
        <w:rPr>
          <w:bCs/>
          <w:szCs w:val="28"/>
        </w:rPr>
        <w:t>т</w:t>
      </w:r>
      <w:r w:rsidRPr="00AC4401">
        <w:rPr>
          <w:bCs/>
          <w:szCs w:val="28"/>
        </w:rPr>
        <w:t>вия, могут служить основанием для формирования уполномоченным органом предложений об отмене или изменении нормативного правового акта Яр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славской области или отдельных его положений.»;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5) часть 3 статьи 7 после слов «органы местного самоуправления» д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полнить словами «муниципальных образований Ярославской области (далее – органы местного самоуправления)»;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6) в статье 7</w:t>
      </w:r>
      <w:r w:rsidRPr="00AC4401">
        <w:rPr>
          <w:bCs/>
          <w:szCs w:val="28"/>
          <w:vertAlign w:val="superscript"/>
        </w:rPr>
        <w:t>1</w:t>
      </w:r>
      <w:r w:rsidRPr="00AC4401">
        <w:rPr>
          <w:bCs/>
          <w:szCs w:val="28"/>
        </w:rPr>
        <w:t>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часть 1 дополнить пунктами 6 – 20 следующего содержания: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«6) Большесельский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7) Борисоглебский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8) Брейтовский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9) Гаврилов-Ямский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10) Даниловский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11) Любимский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12) Мышкинский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13) Некоузский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14) Некрасовский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15) Первомайский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16) Переславский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17) Пошехонский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18) Рыбинский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19) Тутаевский муниципальный район;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20) Угличский муниципальный район.»;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б) в части 2: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в пункте 1 цифры «1000» заменить цифрами «100»;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пункт 2 признать утратившим силу;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7) в статье 9: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в пункте 5 части 3 слова «15 календарных дней» заменить словами «5 рабочих дней»;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б) часть 4 дополнить пунктом 3 следующего содержания: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«3) Уполномоченного по защите прав предпринимателей в Яросла</w:t>
      </w:r>
      <w:r w:rsidRPr="00AC4401">
        <w:rPr>
          <w:bCs/>
          <w:szCs w:val="28"/>
        </w:rPr>
        <w:t>в</w:t>
      </w:r>
      <w:r w:rsidRPr="00AC4401">
        <w:rPr>
          <w:bCs/>
          <w:szCs w:val="28"/>
        </w:rPr>
        <w:t>ской области.»;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8) в части 1 статьи 10 слова «30 календарных дней» заменить словами «10 рабочих дней»;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9) в статье 12: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в части 4 слова «15 календарных дней» заменить словами «10 раб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чих дней»;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б) в части 6 слова «10 календарных дней» заменить словами «10 раб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чих дней»;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10) в статье 13: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а) в части 1 слова «15 календарных дней» заменить словами «15 раб</w:t>
      </w:r>
      <w:r w:rsidRPr="00AC4401">
        <w:rPr>
          <w:bCs/>
          <w:szCs w:val="28"/>
        </w:rPr>
        <w:t>о</w:t>
      </w:r>
      <w:r w:rsidRPr="00AC4401">
        <w:rPr>
          <w:bCs/>
          <w:szCs w:val="28"/>
        </w:rPr>
        <w:t>чих дней»;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 xml:space="preserve">б) в части 4 слова «5 календарных дней» </w:t>
      </w:r>
      <w:r w:rsidRPr="00AC4401">
        <w:rPr>
          <w:bCs/>
          <w:szCs w:val="28"/>
        </w:rPr>
        <w:tab/>
        <w:t>заменить словами «5 рабочих дней».</w:t>
      </w: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Cs w:val="28"/>
        </w:rPr>
      </w:pPr>
    </w:p>
    <w:p w:rsidR="00B229EE" w:rsidRPr="00AC4401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Cs w:val="28"/>
        </w:rPr>
      </w:pPr>
      <w:r w:rsidRPr="00AC4401">
        <w:rPr>
          <w:b/>
          <w:bCs/>
          <w:szCs w:val="28"/>
        </w:rPr>
        <w:t>Статья 2</w:t>
      </w:r>
    </w:p>
    <w:p w:rsidR="00B229EE" w:rsidRPr="002A3603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AC4401">
        <w:rPr>
          <w:bCs/>
          <w:szCs w:val="28"/>
        </w:rPr>
        <w:t>Абзац одиннадцатый пункта 5 Закона Ярославской области от</w:t>
      </w:r>
      <w:r>
        <w:rPr>
          <w:bCs/>
          <w:szCs w:val="28"/>
        </w:rPr>
        <w:t> </w:t>
      </w:r>
      <w:r w:rsidRPr="00AC4401">
        <w:rPr>
          <w:bCs/>
          <w:szCs w:val="28"/>
        </w:rPr>
        <w:t>03.11.2016 № 70-з «О внесении изменений в Закон Ярославской области «О порядке проведения оценки регулирующего воздействия проектов норм</w:t>
      </w:r>
      <w:r w:rsidRPr="00AC4401">
        <w:rPr>
          <w:bCs/>
          <w:szCs w:val="28"/>
        </w:rPr>
        <w:t>а</w:t>
      </w:r>
      <w:r w:rsidRPr="00AC4401">
        <w:rPr>
          <w:bCs/>
          <w:szCs w:val="28"/>
        </w:rPr>
        <w:t xml:space="preserve">тивных </w:t>
      </w:r>
      <w:r w:rsidRPr="002A3603">
        <w:rPr>
          <w:bCs/>
          <w:szCs w:val="28"/>
        </w:rPr>
        <w:t>правовых актов Ярославской области, проектов муниципальных но</w:t>
      </w:r>
      <w:r w:rsidRPr="002A3603">
        <w:rPr>
          <w:bCs/>
          <w:szCs w:val="28"/>
        </w:rPr>
        <w:t>р</w:t>
      </w:r>
      <w:r w:rsidRPr="002A3603">
        <w:rPr>
          <w:bCs/>
          <w:szCs w:val="28"/>
        </w:rPr>
        <w:t xml:space="preserve">мативных правовых актов и экспертизы нормативных правовых актов» </w:t>
      </w:r>
      <w:r w:rsidRPr="002A3603">
        <w:rPr>
          <w:bCs/>
          <w:szCs w:val="28"/>
        </w:rPr>
        <w:br/>
        <w:t>(Документ – Регион, 2016, 8 ноября, № 97) признать утратившим силу.</w:t>
      </w:r>
    </w:p>
    <w:p w:rsidR="00B229EE" w:rsidRPr="002A3603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</w:p>
    <w:p w:rsidR="00B229EE" w:rsidRPr="002A3603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Cs w:val="28"/>
        </w:rPr>
      </w:pPr>
      <w:r w:rsidRPr="002A3603">
        <w:rPr>
          <w:b/>
          <w:bCs/>
          <w:szCs w:val="28"/>
        </w:rPr>
        <w:t>Статья 3</w:t>
      </w:r>
    </w:p>
    <w:p w:rsidR="00B229EE" w:rsidRPr="002A3603" w:rsidRDefault="00B229EE" w:rsidP="00AC440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2A3603">
        <w:rPr>
          <w:bCs/>
          <w:szCs w:val="28"/>
        </w:rPr>
        <w:t>Настоящий Закон вступает в силу со дня его официального опублик</w:t>
      </w:r>
      <w:r w:rsidRPr="002A3603">
        <w:rPr>
          <w:bCs/>
          <w:szCs w:val="28"/>
        </w:rPr>
        <w:t>о</w:t>
      </w:r>
      <w:r w:rsidRPr="002A3603">
        <w:rPr>
          <w:bCs/>
          <w:szCs w:val="28"/>
        </w:rPr>
        <w:t>вания, за исключением пункта 6 статьи 1 настоящего Закона, вступающего в силу с 1 июня 2018 года.</w:t>
      </w:r>
    </w:p>
    <w:p w:rsidR="00B229EE" w:rsidRPr="002A3603" w:rsidRDefault="00B229EE" w:rsidP="00AC4401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p w:rsidR="00B229EE" w:rsidRPr="002A3603" w:rsidRDefault="00B229EE" w:rsidP="00AC4401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p w:rsidR="00B229EE" w:rsidRPr="002A3603" w:rsidRDefault="00B229EE" w:rsidP="00AC4401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B229EE" w:rsidRPr="002A3603" w:rsidRDefault="00B229EE" w:rsidP="00AC4401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2A3603">
        <w:rPr>
          <w:bCs/>
          <w:szCs w:val="28"/>
        </w:rPr>
        <w:t xml:space="preserve">Губернатор </w:t>
      </w:r>
    </w:p>
    <w:p w:rsidR="00B229EE" w:rsidRPr="002A3603" w:rsidRDefault="00B229EE" w:rsidP="00AC4401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2A3603">
        <w:rPr>
          <w:bCs/>
          <w:szCs w:val="28"/>
        </w:rPr>
        <w:t>Ярославской области</w:t>
      </w:r>
      <w:r w:rsidRPr="002A3603">
        <w:rPr>
          <w:bCs/>
          <w:szCs w:val="28"/>
        </w:rPr>
        <w:tab/>
        <w:t>Д.Ю. Миронов</w:t>
      </w:r>
    </w:p>
    <w:p w:rsidR="00B229EE" w:rsidRPr="002A3603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B229EE" w:rsidRPr="002A3603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B229EE" w:rsidRPr="002A3603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/>
        </w:rPr>
      </w:pPr>
      <w:r>
        <w:rPr>
          <w:bCs/>
          <w:szCs w:val="28"/>
        </w:rPr>
        <w:t xml:space="preserve">4 апреля </w:t>
      </w:r>
      <w:r w:rsidRPr="002A3603">
        <w:rPr>
          <w:bCs/>
          <w:szCs w:val="28"/>
          <w:lang/>
        </w:rPr>
        <w:t>20</w:t>
      </w:r>
      <w:r w:rsidRPr="002A3603">
        <w:rPr>
          <w:bCs/>
          <w:szCs w:val="28"/>
        </w:rPr>
        <w:t xml:space="preserve">18 </w:t>
      </w:r>
      <w:r w:rsidRPr="002A3603">
        <w:rPr>
          <w:bCs/>
          <w:szCs w:val="28"/>
          <w:lang/>
        </w:rPr>
        <w:t>г.</w:t>
      </w:r>
    </w:p>
    <w:p w:rsidR="00B229EE" w:rsidRPr="002A3603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/>
        </w:rPr>
      </w:pPr>
    </w:p>
    <w:p w:rsidR="00B229EE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2A3603">
        <w:rPr>
          <w:bCs/>
          <w:szCs w:val="28"/>
          <w:lang/>
        </w:rPr>
        <w:t>№</w:t>
      </w:r>
      <w:r>
        <w:rPr>
          <w:bCs/>
          <w:szCs w:val="28"/>
        </w:rPr>
        <w:t>13-з</w:t>
      </w:r>
    </w:p>
    <w:p w:rsidR="00B229EE" w:rsidRPr="009A3D6E" w:rsidRDefault="00B229EE" w:rsidP="00AC4401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bookmarkStart w:id="0" w:name="_GoBack"/>
      <w:bookmarkEnd w:id="0"/>
    </w:p>
    <w:sectPr w:rsidR="00B229EE" w:rsidRPr="009A3D6E" w:rsidSect="002A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EE" w:rsidRDefault="00B229EE" w:rsidP="0012794D">
      <w:r>
        <w:separator/>
      </w:r>
    </w:p>
  </w:endnote>
  <w:endnote w:type="continuationSeparator" w:id="1">
    <w:p w:rsidR="00B229EE" w:rsidRDefault="00B229EE" w:rsidP="0012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EE" w:rsidRDefault="00B22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2"/>
      <w:gridCol w:w="3191"/>
    </w:tblGrid>
    <w:tr w:rsidR="00B229EE" w:rsidTr="00FC517A">
      <w:tc>
        <w:tcPr>
          <w:tcW w:w="3333" w:type="pct"/>
        </w:tcPr>
        <w:p w:rsidR="00B229EE" w:rsidRPr="00620C65" w:rsidRDefault="00B229EE" w:rsidP="00FC517A">
          <w:pPr>
            <w:pStyle w:val="Footer"/>
            <w:rPr>
              <w:color w:val="808080"/>
              <w:sz w:val="18"/>
            </w:rPr>
          </w:pPr>
          <w:r w:rsidRPr="00620C65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B229EE" w:rsidRPr="00620C65" w:rsidRDefault="00B229EE" w:rsidP="00FC517A">
          <w:pPr>
            <w:pStyle w:val="Footer"/>
            <w:jc w:val="right"/>
            <w:rPr>
              <w:color w:val="808080"/>
              <w:sz w:val="18"/>
            </w:rPr>
          </w:pPr>
          <w:r w:rsidRPr="00620C65">
            <w:rPr>
              <w:color w:val="808080"/>
              <w:sz w:val="18"/>
            </w:rPr>
            <w:t xml:space="preserve">Страница </w:t>
          </w:r>
          <w:r w:rsidRPr="00620C65">
            <w:rPr>
              <w:color w:val="808080"/>
              <w:sz w:val="18"/>
            </w:rPr>
            <w:fldChar w:fldCharType="begin"/>
          </w:r>
          <w:r w:rsidRPr="00620C65">
            <w:rPr>
              <w:color w:val="808080"/>
              <w:sz w:val="18"/>
            </w:rPr>
            <w:instrText xml:space="preserve"> PAGE </w:instrText>
          </w:r>
          <w:r w:rsidRPr="00620C65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2</w:t>
          </w:r>
          <w:r w:rsidRPr="00620C65">
            <w:rPr>
              <w:color w:val="808080"/>
              <w:sz w:val="18"/>
            </w:rPr>
            <w:fldChar w:fldCharType="end"/>
          </w:r>
          <w:r w:rsidRPr="00620C65">
            <w:rPr>
              <w:color w:val="808080"/>
              <w:sz w:val="18"/>
            </w:rPr>
            <w:t xml:space="preserve"> из </w:t>
          </w:r>
          <w:r w:rsidRPr="00620C65">
            <w:rPr>
              <w:color w:val="808080"/>
              <w:sz w:val="18"/>
            </w:rPr>
            <w:fldChar w:fldCharType="begin"/>
          </w:r>
          <w:r w:rsidRPr="00620C65">
            <w:rPr>
              <w:color w:val="808080"/>
              <w:sz w:val="18"/>
            </w:rPr>
            <w:instrText xml:space="preserve"> NUMPAGES </w:instrText>
          </w:r>
          <w:r w:rsidRPr="00620C65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3</w:t>
          </w:r>
          <w:r w:rsidRPr="00620C65">
            <w:rPr>
              <w:color w:val="808080"/>
              <w:sz w:val="18"/>
            </w:rPr>
            <w:fldChar w:fldCharType="end"/>
          </w:r>
        </w:p>
      </w:tc>
    </w:tr>
  </w:tbl>
  <w:p w:rsidR="00B229EE" w:rsidRPr="00FC517A" w:rsidRDefault="00B229EE" w:rsidP="00FC51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2"/>
      <w:gridCol w:w="3191"/>
    </w:tblGrid>
    <w:tr w:rsidR="00B229EE" w:rsidTr="00FC517A">
      <w:tc>
        <w:tcPr>
          <w:tcW w:w="3333" w:type="pct"/>
        </w:tcPr>
        <w:p w:rsidR="00B229EE" w:rsidRPr="00620C65" w:rsidRDefault="00B229EE" w:rsidP="00FC517A">
          <w:pPr>
            <w:pStyle w:val="Footer"/>
            <w:rPr>
              <w:color w:val="808080"/>
              <w:sz w:val="18"/>
            </w:rPr>
          </w:pPr>
          <w:r w:rsidRPr="00620C65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B229EE" w:rsidRPr="00620C65" w:rsidRDefault="00B229EE" w:rsidP="00FC517A">
          <w:pPr>
            <w:pStyle w:val="Footer"/>
            <w:jc w:val="right"/>
            <w:rPr>
              <w:color w:val="808080"/>
              <w:sz w:val="18"/>
            </w:rPr>
          </w:pPr>
          <w:r w:rsidRPr="00620C65">
            <w:rPr>
              <w:color w:val="808080"/>
              <w:sz w:val="18"/>
            </w:rPr>
            <w:t xml:space="preserve">Страница </w:t>
          </w:r>
          <w:r w:rsidRPr="00620C65">
            <w:rPr>
              <w:color w:val="808080"/>
              <w:sz w:val="18"/>
            </w:rPr>
            <w:fldChar w:fldCharType="begin"/>
          </w:r>
          <w:r w:rsidRPr="00620C65">
            <w:rPr>
              <w:color w:val="808080"/>
              <w:sz w:val="18"/>
            </w:rPr>
            <w:instrText xml:space="preserve"> PAGE </w:instrText>
          </w:r>
          <w:r w:rsidRPr="00620C65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620C65">
            <w:rPr>
              <w:color w:val="808080"/>
              <w:sz w:val="18"/>
            </w:rPr>
            <w:fldChar w:fldCharType="end"/>
          </w:r>
          <w:r w:rsidRPr="00620C65">
            <w:rPr>
              <w:color w:val="808080"/>
              <w:sz w:val="18"/>
            </w:rPr>
            <w:t xml:space="preserve"> из </w:t>
          </w:r>
          <w:r w:rsidRPr="00620C65">
            <w:rPr>
              <w:color w:val="808080"/>
              <w:sz w:val="18"/>
            </w:rPr>
            <w:fldChar w:fldCharType="begin"/>
          </w:r>
          <w:r w:rsidRPr="00620C65">
            <w:rPr>
              <w:color w:val="808080"/>
              <w:sz w:val="18"/>
            </w:rPr>
            <w:instrText xml:space="preserve"> NUMPAGES </w:instrText>
          </w:r>
          <w:r w:rsidRPr="00620C65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3</w:t>
          </w:r>
          <w:r w:rsidRPr="00620C65">
            <w:rPr>
              <w:color w:val="808080"/>
              <w:sz w:val="18"/>
            </w:rPr>
            <w:fldChar w:fldCharType="end"/>
          </w:r>
        </w:p>
      </w:tc>
    </w:tr>
  </w:tbl>
  <w:p w:rsidR="00B229EE" w:rsidRPr="00FC517A" w:rsidRDefault="00B229EE" w:rsidP="00FC5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EE" w:rsidRDefault="00B229EE" w:rsidP="0012794D">
      <w:r>
        <w:separator/>
      </w:r>
    </w:p>
  </w:footnote>
  <w:footnote w:type="continuationSeparator" w:id="1">
    <w:p w:rsidR="00B229EE" w:rsidRDefault="00B229EE" w:rsidP="0012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EE" w:rsidRDefault="00B22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EE" w:rsidRPr="00FC517A" w:rsidRDefault="00B229EE" w:rsidP="00FC51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EE" w:rsidRDefault="00B229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D1"/>
    <w:multiLevelType w:val="hybridMultilevel"/>
    <w:tmpl w:val="D90422F2"/>
    <w:lvl w:ilvl="0" w:tplc="FFDE9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7365F2E"/>
    <w:multiLevelType w:val="hybridMultilevel"/>
    <w:tmpl w:val="DD6E3F68"/>
    <w:lvl w:ilvl="0" w:tplc="6518A0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264ABF"/>
    <w:multiLevelType w:val="hybridMultilevel"/>
    <w:tmpl w:val="A64C246A"/>
    <w:lvl w:ilvl="0" w:tplc="E8C8CB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A7"/>
    <w:rsid w:val="00013767"/>
    <w:rsid w:val="0002105B"/>
    <w:rsid w:val="000222A5"/>
    <w:rsid w:val="0003098A"/>
    <w:rsid w:val="00077BA5"/>
    <w:rsid w:val="00086632"/>
    <w:rsid w:val="00094444"/>
    <w:rsid w:val="00094C10"/>
    <w:rsid w:val="000970C5"/>
    <w:rsid w:val="000A19B7"/>
    <w:rsid w:val="000B1F43"/>
    <w:rsid w:val="000D1DD3"/>
    <w:rsid w:val="000E305E"/>
    <w:rsid w:val="000E3FCC"/>
    <w:rsid w:val="000F7208"/>
    <w:rsid w:val="00103A87"/>
    <w:rsid w:val="00103EB5"/>
    <w:rsid w:val="0011333B"/>
    <w:rsid w:val="0012794D"/>
    <w:rsid w:val="0013627A"/>
    <w:rsid w:val="00146445"/>
    <w:rsid w:val="00150080"/>
    <w:rsid w:val="00157F20"/>
    <w:rsid w:val="0016023E"/>
    <w:rsid w:val="0016604D"/>
    <w:rsid w:val="001B1BC7"/>
    <w:rsid w:val="001C04DD"/>
    <w:rsid w:val="001D27EE"/>
    <w:rsid w:val="001D3B78"/>
    <w:rsid w:val="001D5363"/>
    <w:rsid w:val="001D61F6"/>
    <w:rsid w:val="001D61FF"/>
    <w:rsid w:val="001D630D"/>
    <w:rsid w:val="001D6570"/>
    <w:rsid w:val="001E374C"/>
    <w:rsid w:val="001E43DE"/>
    <w:rsid w:val="001F3B0C"/>
    <w:rsid w:val="001F580E"/>
    <w:rsid w:val="001F65E4"/>
    <w:rsid w:val="002059E0"/>
    <w:rsid w:val="0021071B"/>
    <w:rsid w:val="002225EE"/>
    <w:rsid w:val="00225347"/>
    <w:rsid w:val="00226D33"/>
    <w:rsid w:val="00240D1C"/>
    <w:rsid w:val="00246507"/>
    <w:rsid w:val="0025157F"/>
    <w:rsid w:val="0025298F"/>
    <w:rsid w:val="00263959"/>
    <w:rsid w:val="00273FAE"/>
    <w:rsid w:val="00275E04"/>
    <w:rsid w:val="00275EF6"/>
    <w:rsid w:val="002836A8"/>
    <w:rsid w:val="002A0DA1"/>
    <w:rsid w:val="002A3603"/>
    <w:rsid w:val="002A5257"/>
    <w:rsid w:val="002A5874"/>
    <w:rsid w:val="002A6274"/>
    <w:rsid w:val="002B4A5C"/>
    <w:rsid w:val="002B71F7"/>
    <w:rsid w:val="002C2F84"/>
    <w:rsid w:val="002C5258"/>
    <w:rsid w:val="002E0D93"/>
    <w:rsid w:val="002E2559"/>
    <w:rsid w:val="002E3CC1"/>
    <w:rsid w:val="002F07D2"/>
    <w:rsid w:val="002F15F8"/>
    <w:rsid w:val="002F247B"/>
    <w:rsid w:val="002F376C"/>
    <w:rsid w:val="002F6192"/>
    <w:rsid w:val="002F7A2A"/>
    <w:rsid w:val="0030106C"/>
    <w:rsid w:val="003033FC"/>
    <w:rsid w:val="0030635E"/>
    <w:rsid w:val="00311045"/>
    <w:rsid w:val="00315673"/>
    <w:rsid w:val="00327691"/>
    <w:rsid w:val="003353CB"/>
    <w:rsid w:val="00336010"/>
    <w:rsid w:val="003438BC"/>
    <w:rsid w:val="0037153B"/>
    <w:rsid w:val="0038612B"/>
    <w:rsid w:val="00387E9D"/>
    <w:rsid w:val="00394FA6"/>
    <w:rsid w:val="003A2A24"/>
    <w:rsid w:val="003B3184"/>
    <w:rsid w:val="003B5AF4"/>
    <w:rsid w:val="003B7883"/>
    <w:rsid w:val="003C1765"/>
    <w:rsid w:val="003C227C"/>
    <w:rsid w:val="003C5B2E"/>
    <w:rsid w:val="003D0DFD"/>
    <w:rsid w:val="003D1270"/>
    <w:rsid w:val="003D543D"/>
    <w:rsid w:val="003E6EA0"/>
    <w:rsid w:val="0041648A"/>
    <w:rsid w:val="004220BC"/>
    <w:rsid w:val="00436B67"/>
    <w:rsid w:val="00437611"/>
    <w:rsid w:val="00440362"/>
    <w:rsid w:val="004562AE"/>
    <w:rsid w:val="00463E17"/>
    <w:rsid w:val="00482340"/>
    <w:rsid w:val="0049098C"/>
    <w:rsid w:val="004A3E5A"/>
    <w:rsid w:val="004A5751"/>
    <w:rsid w:val="004B3618"/>
    <w:rsid w:val="004C286A"/>
    <w:rsid w:val="004C2FAB"/>
    <w:rsid w:val="004D18A5"/>
    <w:rsid w:val="004E0A45"/>
    <w:rsid w:val="004E7316"/>
    <w:rsid w:val="004F1C3C"/>
    <w:rsid w:val="00505B85"/>
    <w:rsid w:val="005241D1"/>
    <w:rsid w:val="00554EB0"/>
    <w:rsid w:val="0057297C"/>
    <w:rsid w:val="00573892"/>
    <w:rsid w:val="00574433"/>
    <w:rsid w:val="0058506D"/>
    <w:rsid w:val="00591BB9"/>
    <w:rsid w:val="005A39FB"/>
    <w:rsid w:val="005B06FB"/>
    <w:rsid w:val="005B3312"/>
    <w:rsid w:val="005D2627"/>
    <w:rsid w:val="005E783C"/>
    <w:rsid w:val="005F0B13"/>
    <w:rsid w:val="00601E0D"/>
    <w:rsid w:val="00607814"/>
    <w:rsid w:val="00610A8F"/>
    <w:rsid w:val="00620A58"/>
    <w:rsid w:val="00620C65"/>
    <w:rsid w:val="0064143F"/>
    <w:rsid w:val="0064441D"/>
    <w:rsid w:val="0064515A"/>
    <w:rsid w:val="00647ECE"/>
    <w:rsid w:val="00650D0D"/>
    <w:rsid w:val="006512F9"/>
    <w:rsid w:val="0065418C"/>
    <w:rsid w:val="00655E89"/>
    <w:rsid w:val="00660A2E"/>
    <w:rsid w:val="00664390"/>
    <w:rsid w:val="006844D9"/>
    <w:rsid w:val="00693A73"/>
    <w:rsid w:val="006A195A"/>
    <w:rsid w:val="006A19E8"/>
    <w:rsid w:val="006A31D5"/>
    <w:rsid w:val="006C5596"/>
    <w:rsid w:val="006C6377"/>
    <w:rsid w:val="006E0259"/>
    <w:rsid w:val="006E11F1"/>
    <w:rsid w:val="006F67EB"/>
    <w:rsid w:val="006F7FDB"/>
    <w:rsid w:val="00701C36"/>
    <w:rsid w:val="00702616"/>
    <w:rsid w:val="0070571E"/>
    <w:rsid w:val="00706210"/>
    <w:rsid w:val="00710118"/>
    <w:rsid w:val="007178F6"/>
    <w:rsid w:val="00727373"/>
    <w:rsid w:val="00734986"/>
    <w:rsid w:val="00741027"/>
    <w:rsid w:val="007642E1"/>
    <w:rsid w:val="00765B90"/>
    <w:rsid w:val="00767E85"/>
    <w:rsid w:val="00770D6E"/>
    <w:rsid w:val="007717A6"/>
    <w:rsid w:val="00775531"/>
    <w:rsid w:val="00783E99"/>
    <w:rsid w:val="00790419"/>
    <w:rsid w:val="007B2ABD"/>
    <w:rsid w:val="007C68F2"/>
    <w:rsid w:val="007D5B8F"/>
    <w:rsid w:val="007E3E64"/>
    <w:rsid w:val="007E5F66"/>
    <w:rsid w:val="00803EE6"/>
    <w:rsid w:val="00845FE0"/>
    <w:rsid w:val="00856442"/>
    <w:rsid w:val="00863C5A"/>
    <w:rsid w:val="0087425D"/>
    <w:rsid w:val="00882D15"/>
    <w:rsid w:val="008956AB"/>
    <w:rsid w:val="008A3D38"/>
    <w:rsid w:val="008B180E"/>
    <w:rsid w:val="008B1D71"/>
    <w:rsid w:val="008B4051"/>
    <w:rsid w:val="008B4B74"/>
    <w:rsid w:val="008B5CA4"/>
    <w:rsid w:val="008C0142"/>
    <w:rsid w:val="008C1AEF"/>
    <w:rsid w:val="008C3B3A"/>
    <w:rsid w:val="008D5CFA"/>
    <w:rsid w:val="008E7A9C"/>
    <w:rsid w:val="008F230B"/>
    <w:rsid w:val="00901580"/>
    <w:rsid w:val="009026D4"/>
    <w:rsid w:val="00902D82"/>
    <w:rsid w:val="00910465"/>
    <w:rsid w:val="00923173"/>
    <w:rsid w:val="00925506"/>
    <w:rsid w:val="009363A0"/>
    <w:rsid w:val="009439E6"/>
    <w:rsid w:val="00955904"/>
    <w:rsid w:val="00973C22"/>
    <w:rsid w:val="00975F7B"/>
    <w:rsid w:val="00985E2C"/>
    <w:rsid w:val="00987B14"/>
    <w:rsid w:val="0099543F"/>
    <w:rsid w:val="009955B3"/>
    <w:rsid w:val="00997701"/>
    <w:rsid w:val="00997BA9"/>
    <w:rsid w:val="009A1939"/>
    <w:rsid w:val="009A3D6E"/>
    <w:rsid w:val="009B3792"/>
    <w:rsid w:val="009B41D7"/>
    <w:rsid w:val="009B5330"/>
    <w:rsid w:val="009C73D6"/>
    <w:rsid w:val="009D40B9"/>
    <w:rsid w:val="009E662A"/>
    <w:rsid w:val="009F3A48"/>
    <w:rsid w:val="009F409A"/>
    <w:rsid w:val="00A064DC"/>
    <w:rsid w:val="00A07338"/>
    <w:rsid w:val="00A11DE5"/>
    <w:rsid w:val="00A13905"/>
    <w:rsid w:val="00A1790E"/>
    <w:rsid w:val="00A21EA6"/>
    <w:rsid w:val="00A24FD3"/>
    <w:rsid w:val="00A265C2"/>
    <w:rsid w:val="00A2776C"/>
    <w:rsid w:val="00A54567"/>
    <w:rsid w:val="00A63006"/>
    <w:rsid w:val="00A641B0"/>
    <w:rsid w:val="00A655EF"/>
    <w:rsid w:val="00A735B3"/>
    <w:rsid w:val="00A8672D"/>
    <w:rsid w:val="00A86BE0"/>
    <w:rsid w:val="00A87A45"/>
    <w:rsid w:val="00A91F0B"/>
    <w:rsid w:val="00A95351"/>
    <w:rsid w:val="00A97423"/>
    <w:rsid w:val="00A97575"/>
    <w:rsid w:val="00AA5919"/>
    <w:rsid w:val="00AB4E27"/>
    <w:rsid w:val="00AB542B"/>
    <w:rsid w:val="00AB6275"/>
    <w:rsid w:val="00AC4401"/>
    <w:rsid w:val="00AE1931"/>
    <w:rsid w:val="00B023AF"/>
    <w:rsid w:val="00B07288"/>
    <w:rsid w:val="00B11022"/>
    <w:rsid w:val="00B13364"/>
    <w:rsid w:val="00B13CD5"/>
    <w:rsid w:val="00B15411"/>
    <w:rsid w:val="00B229EE"/>
    <w:rsid w:val="00B23697"/>
    <w:rsid w:val="00B373A0"/>
    <w:rsid w:val="00B406F2"/>
    <w:rsid w:val="00B450F0"/>
    <w:rsid w:val="00B504BC"/>
    <w:rsid w:val="00B527F5"/>
    <w:rsid w:val="00B8789A"/>
    <w:rsid w:val="00B92911"/>
    <w:rsid w:val="00BA6C25"/>
    <w:rsid w:val="00BC185E"/>
    <w:rsid w:val="00BD7EEA"/>
    <w:rsid w:val="00BE01EE"/>
    <w:rsid w:val="00BE707B"/>
    <w:rsid w:val="00C03363"/>
    <w:rsid w:val="00C13EE7"/>
    <w:rsid w:val="00C171D8"/>
    <w:rsid w:val="00C266E3"/>
    <w:rsid w:val="00C3334F"/>
    <w:rsid w:val="00C344B6"/>
    <w:rsid w:val="00C35C50"/>
    <w:rsid w:val="00C40D52"/>
    <w:rsid w:val="00C46C9D"/>
    <w:rsid w:val="00C67B1E"/>
    <w:rsid w:val="00C7371D"/>
    <w:rsid w:val="00C808BE"/>
    <w:rsid w:val="00C815FC"/>
    <w:rsid w:val="00C95033"/>
    <w:rsid w:val="00C9672B"/>
    <w:rsid w:val="00C96CFC"/>
    <w:rsid w:val="00CB3103"/>
    <w:rsid w:val="00CB6A35"/>
    <w:rsid w:val="00CC1DA7"/>
    <w:rsid w:val="00CD4E36"/>
    <w:rsid w:val="00CE23A4"/>
    <w:rsid w:val="00D15ADC"/>
    <w:rsid w:val="00D20776"/>
    <w:rsid w:val="00D3393B"/>
    <w:rsid w:val="00D43F92"/>
    <w:rsid w:val="00D50E51"/>
    <w:rsid w:val="00D52556"/>
    <w:rsid w:val="00D66FCB"/>
    <w:rsid w:val="00D858E0"/>
    <w:rsid w:val="00DA18D7"/>
    <w:rsid w:val="00DA50C0"/>
    <w:rsid w:val="00DB279E"/>
    <w:rsid w:val="00DD30CD"/>
    <w:rsid w:val="00DD7B9F"/>
    <w:rsid w:val="00DE1DB9"/>
    <w:rsid w:val="00DF26FA"/>
    <w:rsid w:val="00DF323D"/>
    <w:rsid w:val="00E0208B"/>
    <w:rsid w:val="00E043FC"/>
    <w:rsid w:val="00E15684"/>
    <w:rsid w:val="00E15D76"/>
    <w:rsid w:val="00E258DF"/>
    <w:rsid w:val="00E266F5"/>
    <w:rsid w:val="00E32CF6"/>
    <w:rsid w:val="00E5156F"/>
    <w:rsid w:val="00E51C25"/>
    <w:rsid w:val="00E57DA2"/>
    <w:rsid w:val="00E66F21"/>
    <w:rsid w:val="00E77026"/>
    <w:rsid w:val="00E82D51"/>
    <w:rsid w:val="00E955B7"/>
    <w:rsid w:val="00E95FD0"/>
    <w:rsid w:val="00EA0FE4"/>
    <w:rsid w:val="00EA4300"/>
    <w:rsid w:val="00EA5A67"/>
    <w:rsid w:val="00EB1C26"/>
    <w:rsid w:val="00EB473E"/>
    <w:rsid w:val="00EB6BFC"/>
    <w:rsid w:val="00EE2E0F"/>
    <w:rsid w:val="00EF073E"/>
    <w:rsid w:val="00EF2408"/>
    <w:rsid w:val="00F04C4C"/>
    <w:rsid w:val="00F05F37"/>
    <w:rsid w:val="00F1777A"/>
    <w:rsid w:val="00F32829"/>
    <w:rsid w:val="00F35822"/>
    <w:rsid w:val="00F370B5"/>
    <w:rsid w:val="00F42FED"/>
    <w:rsid w:val="00F515A7"/>
    <w:rsid w:val="00F5234C"/>
    <w:rsid w:val="00F62896"/>
    <w:rsid w:val="00F81092"/>
    <w:rsid w:val="00F93FB3"/>
    <w:rsid w:val="00FB6C1F"/>
    <w:rsid w:val="00FB72CA"/>
    <w:rsid w:val="00FB7C7E"/>
    <w:rsid w:val="00FC517A"/>
    <w:rsid w:val="00FD3E59"/>
    <w:rsid w:val="00FD4532"/>
    <w:rsid w:val="00FE2BA6"/>
    <w:rsid w:val="00FE3CE3"/>
    <w:rsid w:val="00FE40C8"/>
    <w:rsid w:val="00FF2CB3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8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4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48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3B788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3438BC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127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7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79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94D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1279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94D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882D15"/>
    <w:pPr>
      <w:ind w:left="720"/>
      <w:contextualSpacing/>
    </w:pPr>
  </w:style>
  <w:style w:type="paragraph" w:styleId="Revision">
    <w:name w:val="Revision"/>
    <w:hidden/>
    <w:uiPriority w:val="99"/>
    <w:semiHidden/>
    <w:rsid w:val="001B1BC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759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Garant</cp:lastModifiedBy>
  <cp:revision>6</cp:revision>
  <cp:lastPrinted>2018-03-27T11:25:00Z</cp:lastPrinted>
  <dcterms:created xsi:type="dcterms:W3CDTF">2018-04-09T13:12:00Z</dcterms:created>
  <dcterms:modified xsi:type="dcterms:W3CDTF">2018-06-28T05:47:00Z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DID">
    <vt:lpwstr/>
  </property>
  <property fmtid="{D5CDD505-2E9C-101B-9397-08002B2CF9AE}" pid="4" name="dateaddindb">
    <vt:lpwstr>2018-04-08T23:00:00Z</vt:lpwstr>
  </property>
  <property fmtid="{D5CDD505-2E9C-101B-9397-08002B2CF9AE}" pid="5" name="dateminusta">
    <vt:lpwstr/>
  </property>
  <property fmtid="{D5CDD505-2E9C-101B-9397-08002B2CF9AE}" pid="6" name="numik">
    <vt:lpwstr>13</vt:lpwstr>
  </property>
  <property fmtid="{D5CDD505-2E9C-101B-9397-08002B2CF9AE}" pid="7" name="kind">
    <vt:lpwstr>76</vt:lpwstr>
  </property>
  <property fmtid="{D5CDD505-2E9C-101B-9397-08002B2CF9AE}" pid="8" name="num">
    <vt:lpwstr>13</vt:lpwstr>
  </property>
  <property fmtid="{D5CDD505-2E9C-101B-9397-08002B2CF9AE}" pid="9" name="beginactiondate">
    <vt:lpwstr>9999-12-31T22:59:59Z</vt:lpwstr>
  </property>
  <property fmtid="{D5CDD505-2E9C-101B-9397-08002B2CF9AE}" pid="10" name="approvaldate">
    <vt:lpwstr>2018-04-03T23:00:00Z</vt:lpwstr>
  </property>
  <property fmtid="{D5CDD505-2E9C-101B-9397-08002B2CF9AE}" pid="11" name="bigtitle">
    <vt:lpwstr>О внесении изменений в Закон Ярославской области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</vt:lpwstr>
  </property>
  <property fmtid="{D5CDD505-2E9C-101B-9397-08002B2CF9AE}" pid="12" name="NMinusta">
    <vt:lpwstr/>
  </property>
  <property fmtid="{D5CDD505-2E9C-101B-9397-08002B2CF9AE}" pid="13" name="link">
    <vt:lpwstr/>
  </property>
  <property fmtid="{D5CDD505-2E9C-101B-9397-08002B2CF9AE}" pid="14" name="islastredaction">
    <vt:lpwstr>1</vt:lpwstr>
  </property>
  <property fmtid="{D5CDD505-2E9C-101B-9397-08002B2CF9AE}" pid="15" name="enddate">
    <vt:lpwstr/>
  </property>
  <property fmtid="{D5CDD505-2E9C-101B-9397-08002B2CF9AE}" pid="16" name="publication">
    <vt:lpwstr>Документ-регион, № 27 (948), 06.04.2018</vt:lpwstr>
  </property>
  <property fmtid="{D5CDD505-2E9C-101B-9397-08002B2CF9AE}" pid="17" name="redactiondate">
    <vt:lpwstr/>
  </property>
  <property fmtid="{D5CDD505-2E9C-101B-9397-08002B2CF9AE}" pid="18" name="status">
    <vt:lpwstr>34</vt:lpwstr>
  </property>
  <property fmtid="{D5CDD505-2E9C-101B-9397-08002B2CF9AE}" pid="19" name="organ">
    <vt:lpwstr>238</vt:lpwstr>
  </property>
  <property fmtid="{D5CDD505-2E9C-101B-9397-08002B2CF9AE}" pid="20" name="type">
    <vt:lpwstr>103</vt:lpwstr>
  </property>
  <property fmtid="{D5CDD505-2E9C-101B-9397-08002B2CF9AE}" pid="21" name="notes0">
    <vt:lpwstr/>
  </property>
  <property fmtid="{D5CDD505-2E9C-101B-9397-08002B2CF9AE}" pid="22" name="informstring">
    <vt:lpwstr/>
  </property>
  <property fmtid="{D5CDD505-2E9C-101B-9397-08002B2CF9AE}" pid="23" name="theme">
    <vt:lpwstr/>
  </property>
  <property fmtid="{D5CDD505-2E9C-101B-9397-08002B2CF9AE}" pid="24" name="meaning">
    <vt:lpwstr>113</vt:lpwstr>
  </property>
  <property fmtid="{D5CDD505-2E9C-101B-9397-08002B2CF9AE}" pid="25" name="lastredaction">
    <vt:lpwstr/>
  </property>
  <property fmtid="{D5CDD505-2E9C-101B-9397-08002B2CF9AE}" pid="26" name="number">
    <vt:lpwstr>13-з</vt:lpwstr>
  </property>
  <property fmtid="{D5CDD505-2E9C-101B-9397-08002B2CF9AE}" pid="27" name="dateedition">
    <vt:lpwstr/>
  </property>
  <property fmtid="{D5CDD505-2E9C-101B-9397-08002B2CF9AE}" pid="28" name="operinform">
    <vt:lpwstr/>
  </property>
</Properties>
</file>