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E3" w:rsidRDefault="00E75BE3" w:rsidP="00E75BE3"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3730DA34" wp14:editId="682FDB86">
            <wp:simplePos x="0" y="0"/>
            <wp:positionH relativeFrom="column">
              <wp:posOffset>2655570</wp:posOffset>
            </wp:positionH>
            <wp:positionV relativeFrom="paragraph">
              <wp:posOffset>-32385</wp:posOffset>
            </wp:positionV>
            <wp:extent cx="428625" cy="533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BE3" w:rsidRDefault="00E75BE3" w:rsidP="00E75BE3">
      <w:pPr>
        <w:rPr>
          <w:szCs w:val="28"/>
          <w:lang w:eastAsia="ar-SA"/>
        </w:rPr>
      </w:pPr>
    </w:p>
    <w:p w:rsidR="00E75BE3" w:rsidRDefault="00E75BE3" w:rsidP="00E75BE3">
      <w:pPr>
        <w:rPr>
          <w:rFonts w:cs="Tahoma"/>
          <w:szCs w:val="28"/>
        </w:rPr>
      </w:pPr>
    </w:p>
    <w:p w:rsidR="00E75BE3" w:rsidRDefault="006A40CE" w:rsidP="006A40CE">
      <w:pPr>
        <w:rPr>
          <w:szCs w:val="28"/>
          <w:lang w:eastAsia="ar-SA"/>
        </w:rPr>
      </w:pPr>
      <w:r>
        <w:rPr>
          <w:szCs w:val="28"/>
          <w:lang w:eastAsia="ar-SA"/>
        </w:rPr>
        <w:t xml:space="preserve">                           </w:t>
      </w:r>
      <w:r w:rsidR="00E75BE3">
        <w:rPr>
          <w:szCs w:val="28"/>
          <w:lang w:eastAsia="ar-SA"/>
        </w:rPr>
        <w:t xml:space="preserve">ЯРОСЛАВСКАЯ </w:t>
      </w:r>
      <w:r>
        <w:rPr>
          <w:szCs w:val="28"/>
          <w:lang w:eastAsia="ar-SA"/>
        </w:rPr>
        <w:t xml:space="preserve"> </w:t>
      </w:r>
      <w:r w:rsidR="00E75BE3">
        <w:rPr>
          <w:szCs w:val="28"/>
          <w:lang w:eastAsia="ar-SA"/>
        </w:rPr>
        <w:t>ОБЛАСТЬ</w:t>
      </w:r>
    </w:p>
    <w:p w:rsidR="00E75BE3" w:rsidRDefault="00E75BE3" w:rsidP="00E75BE3">
      <w:pPr>
        <w:jc w:val="center"/>
        <w:rPr>
          <w:szCs w:val="28"/>
          <w:lang w:eastAsia="ar-SA"/>
        </w:rPr>
      </w:pPr>
    </w:p>
    <w:p w:rsidR="00E75BE3" w:rsidRDefault="00E75BE3" w:rsidP="00215BAD">
      <w:pPr>
        <w:ind w:firstLine="0"/>
        <w:rPr>
          <w:szCs w:val="28"/>
          <w:lang w:eastAsia="ar-SA"/>
        </w:rPr>
      </w:pPr>
      <w:r>
        <w:rPr>
          <w:szCs w:val="28"/>
          <w:lang w:eastAsia="ar-SA"/>
        </w:rPr>
        <w:t>АДМИНИСТРАЦИЯ  ПОШЕХОНСКОГО МУНИЦИПАЛЬНОГО  РАЙОНА</w:t>
      </w:r>
    </w:p>
    <w:p w:rsidR="00E75BE3" w:rsidRDefault="00E75BE3" w:rsidP="00E75BE3">
      <w:pPr>
        <w:jc w:val="center"/>
        <w:rPr>
          <w:szCs w:val="28"/>
          <w:lang w:eastAsia="ar-SA"/>
        </w:rPr>
      </w:pPr>
    </w:p>
    <w:p w:rsidR="00E75BE3" w:rsidRPr="00662359" w:rsidRDefault="00E75BE3" w:rsidP="00E75BE3">
      <w:pPr>
        <w:jc w:val="center"/>
        <w:rPr>
          <w:b/>
          <w:sz w:val="36"/>
          <w:szCs w:val="36"/>
          <w:lang w:eastAsia="ar-SA"/>
        </w:rPr>
      </w:pPr>
      <w:proofErr w:type="gramStart"/>
      <w:r w:rsidRPr="00662359">
        <w:rPr>
          <w:b/>
          <w:sz w:val="36"/>
          <w:szCs w:val="36"/>
          <w:lang w:eastAsia="ar-SA"/>
        </w:rPr>
        <w:t>П</w:t>
      </w:r>
      <w:proofErr w:type="gramEnd"/>
      <w:r w:rsidRPr="00662359">
        <w:rPr>
          <w:b/>
          <w:sz w:val="36"/>
          <w:szCs w:val="36"/>
          <w:lang w:eastAsia="ar-SA"/>
        </w:rPr>
        <w:t xml:space="preserve"> О С Т А Н О В Л Е Н И Е</w:t>
      </w:r>
    </w:p>
    <w:p w:rsidR="00E75BE3" w:rsidRDefault="00E75BE3" w:rsidP="00E75BE3">
      <w:pPr>
        <w:rPr>
          <w:rFonts w:cs="Tahoma"/>
          <w:szCs w:val="28"/>
        </w:rPr>
      </w:pPr>
    </w:p>
    <w:p w:rsidR="00E75BE3" w:rsidRDefault="00E75BE3" w:rsidP="000E376A">
      <w:pPr>
        <w:ind w:firstLine="0"/>
        <w:rPr>
          <w:szCs w:val="28"/>
        </w:rPr>
      </w:pPr>
      <w:r>
        <w:rPr>
          <w:szCs w:val="28"/>
        </w:rPr>
        <w:t>__</w:t>
      </w:r>
      <w:r w:rsidR="00683D24">
        <w:rPr>
          <w:szCs w:val="28"/>
        </w:rPr>
        <w:t>04.02. 2014</w:t>
      </w:r>
      <w:bookmarkStart w:id="0" w:name="_GoBack"/>
      <w:bookmarkEnd w:id="0"/>
      <w:r>
        <w:rPr>
          <w:szCs w:val="28"/>
        </w:rPr>
        <w:t>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</w:t>
      </w:r>
      <w:r w:rsidR="00683D24">
        <w:rPr>
          <w:szCs w:val="28"/>
        </w:rPr>
        <w:t xml:space="preserve">                           № __122</w:t>
      </w:r>
      <w:r>
        <w:rPr>
          <w:szCs w:val="28"/>
        </w:rPr>
        <w:t>_</w:t>
      </w:r>
    </w:p>
    <w:p w:rsidR="00E75BE3" w:rsidRPr="00E06FF0" w:rsidRDefault="000E376A" w:rsidP="000E376A">
      <w:pPr>
        <w:ind w:firstLine="0"/>
        <w:rPr>
          <w:szCs w:val="28"/>
        </w:rPr>
      </w:pPr>
      <w:r>
        <w:rPr>
          <w:szCs w:val="28"/>
        </w:rPr>
        <w:t xml:space="preserve">    </w:t>
      </w:r>
      <w:proofErr w:type="spellStart"/>
      <w:r w:rsidR="00E75BE3" w:rsidRPr="00E06FF0">
        <w:rPr>
          <w:szCs w:val="28"/>
        </w:rPr>
        <w:t>г</w:t>
      </w:r>
      <w:proofErr w:type="gramStart"/>
      <w:r w:rsidR="00E75BE3" w:rsidRPr="00E06FF0">
        <w:rPr>
          <w:szCs w:val="28"/>
        </w:rPr>
        <w:t>.П</w:t>
      </w:r>
      <w:proofErr w:type="gramEnd"/>
      <w:r w:rsidR="00E75BE3" w:rsidRPr="00E06FF0">
        <w:rPr>
          <w:szCs w:val="28"/>
        </w:rPr>
        <w:t>ошехонье</w:t>
      </w:r>
      <w:proofErr w:type="spellEnd"/>
    </w:p>
    <w:p w:rsidR="00E75BE3" w:rsidRPr="00E06FF0" w:rsidRDefault="00E75BE3" w:rsidP="00E75BE3">
      <w:pPr>
        <w:rPr>
          <w:rFonts w:cs="Tahoma"/>
          <w:szCs w:val="28"/>
        </w:rPr>
      </w:pPr>
    </w:p>
    <w:p w:rsidR="00E75BE3" w:rsidRPr="00834B1F" w:rsidRDefault="00E75BE3" w:rsidP="00E75BE3">
      <w:pPr>
        <w:jc w:val="center"/>
        <w:rPr>
          <w:sz w:val="26"/>
          <w:szCs w:val="26"/>
        </w:rPr>
      </w:pPr>
    </w:p>
    <w:p w:rsidR="00441D77" w:rsidRDefault="00E75BE3" w:rsidP="00E75BE3">
      <w:pPr>
        <w:ind w:right="-144" w:firstLine="0"/>
        <w:rPr>
          <w:szCs w:val="28"/>
        </w:rPr>
      </w:pPr>
      <w:r>
        <w:rPr>
          <w:szCs w:val="28"/>
        </w:rPr>
        <w:t xml:space="preserve">Об  утверждении </w:t>
      </w:r>
      <w:proofErr w:type="gramStart"/>
      <w:r>
        <w:rPr>
          <w:szCs w:val="28"/>
        </w:rPr>
        <w:t>муниципальной</w:t>
      </w:r>
      <w:proofErr w:type="gramEnd"/>
    </w:p>
    <w:p w:rsidR="00441D77" w:rsidRDefault="00E75BE3" w:rsidP="00E75BE3">
      <w:pPr>
        <w:ind w:right="-144" w:firstLine="0"/>
        <w:rPr>
          <w:szCs w:val="28"/>
        </w:rPr>
      </w:pPr>
      <w:r>
        <w:rPr>
          <w:szCs w:val="28"/>
        </w:rPr>
        <w:t>целевой программы «</w:t>
      </w:r>
      <w:proofErr w:type="gramStart"/>
      <w:r>
        <w:rPr>
          <w:szCs w:val="28"/>
        </w:rPr>
        <w:t>Патриотическое</w:t>
      </w:r>
      <w:proofErr w:type="gramEnd"/>
    </w:p>
    <w:p w:rsidR="00441D77" w:rsidRDefault="00E75BE3" w:rsidP="00E75BE3">
      <w:pPr>
        <w:ind w:right="-144" w:firstLine="0"/>
        <w:rPr>
          <w:szCs w:val="28"/>
        </w:rPr>
      </w:pPr>
      <w:r>
        <w:rPr>
          <w:szCs w:val="28"/>
        </w:rPr>
        <w:t xml:space="preserve">воспитание граждан Пошехонского </w:t>
      </w:r>
    </w:p>
    <w:p w:rsidR="00E75BE3" w:rsidRDefault="00E75BE3" w:rsidP="00E75BE3">
      <w:pPr>
        <w:ind w:right="-144" w:firstLine="0"/>
        <w:rPr>
          <w:szCs w:val="28"/>
        </w:rPr>
      </w:pPr>
      <w:r>
        <w:rPr>
          <w:szCs w:val="28"/>
        </w:rPr>
        <w:t>муниципального  района »</w:t>
      </w:r>
      <w:r w:rsidR="00441D77">
        <w:rPr>
          <w:szCs w:val="28"/>
        </w:rPr>
        <w:t xml:space="preserve"> </w:t>
      </w:r>
      <w:r>
        <w:rPr>
          <w:szCs w:val="28"/>
        </w:rPr>
        <w:t xml:space="preserve"> на 2014-2016 годы</w:t>
      </w:r>
    </w:p>
    <w:p w:rsidR="00E75BE3" w:rsidRDefault="00E75BE3" w:rsidP="00E75BE3">
      <w:pPr>
        <w:rPr>
          <w:szCs w:val="28"/>
        </w:rPr>
      </w:pPr>
    </w:p>
    <w:p w:rsidR="00E75BE3" w:rsidRDefault="00441D77" w:rsidP="00E75BE3">
      <w:pPr>
        <w:ind w:firstLine="708"/>
        <w:jc w:val="both"/>
        <w:rPr>
          <w:szCs w:val="28"/>
        </w:rPr>
      </w:pPr>
      <w:r>
        <w:rPr>
          <w:szCs w:val="28"/>
        </w:rPr>
        <w:t xml:space="preserve">                          </w:t>
      </w:r>
      <w:r w:rsidR="00E75BE3">
        <w:rPr>
          <w:szCs w:val="28"/>
        </w:rPr>
        <w:t xml:space="preserve">В соответствии с постановлением </w:t>
      </w:r>
      <w:r>
        <w:rPr>
          <w:szCs w:val="28"/>
        </w:rPr>
        <w:t>Администрации  Пошехонского муниципального района  от 16.10.2013 года № 1301 «Об утверждении Перечня муниципальных программ Пошехонского муниципального района»</w:t>
      </w:r>
      <w:r w:rsidR="006A40CE">
        <w:rPr>
          <w:szCs w:val="28"/>
        </w:rPr>
        <w:t>, решением Собрания депутатов Пошехонского муниципального района от 19.12.2013 года № 143 «Об утверждении бюджета Пошехонского муниципального района на 2014 год и плановый период 2015 – 2016 годы», руководствуясь ст. 27 Устава</w:t>
      </w:r>
      <w:proofErr w:type="gramStart"/>
      <w:r w:rsidR="006A40CE">
        <w:rPr>
          <w:szCs w:val="28"/>
        </w:rPr>
        <w:t xml:space="preserve"> ,</w:t>
      </w:r>
      <w:proofErr w:type="gramEnd"/>
    </w:p>
    <w:p w:rsidR="006A40CE" w:rsidRPr="006A40CE" w:rsidRDefault="006A40CE" w:rsidP="006A40CE">
      <w:pPr>
        <w:ind w:firstLine="708"/>
        <w:jc w:val="center"/>
        <w:rPr>
          <w:b/>
          <w:sz w:val="36"/>
          <w:szCs w:val="36"/>
        </w:rPr>
      </w:pPr>
      <w:proofErr w:type="gramStart"/>
      <w:r w:rsidRPr="006A40CE">
        <w:rPr>
          <w:b/>
          <w:sz w:val="36"/>
          <w:szCs w:val="36"/>
        </w:rPr>
        <w:t>п</w:t>
      </w:r>
      <w:proofErr w:type="gramEnd"/>
      <w:r w:rsidRPr="006A40CE">
        <w:rPr>
          <w:b/>
          <w:sz w:val="36"/>
          <w:szCs w:val="36"/>
        </w:rPr>
        <w:t xml:space="preserve"> о с т а н о в л я е т </w:t>
      </w:r>
    </w:p>
    <w:p w:rsidR="00E75BE3" w:rsidRDefault="00E75BE3" w:rsidP="00E75BE3">
      <w:pPr>
        <w:ind w:firstLine="708"/>
        <w:jc w:val="both"/>
        <w:rPr>
          <w:szCs w:val="28"/>
        </w:rPr>
      </w:pPr>
    </w:p>
    <w:p w:rsidR="00E75BE3" w:rsidRDefault="00E75BE3" w:rsidP="00E75BE3">
      <w:pPr>
        <w:pStyle w:val="a8"/>
        <w:ind w:left="0"/>
        <w:jc w:val="both"/>
        <w:rPr>
          <w:szCs w:val="28"/>
        </w:rPr>
      </w:pPr>
      <w:r>
        <w:rPr>
          <w:szCs w:val="28"/>
        </w:rPr>
        <w:t xml:space="preserve">1. Утвердить прилагаемую </w:t>
      </w:r>
      <w:r w:rsidR="006A40CE">
        <w:rPr>
          <w:szCs w:val="28"/>
        </w:rPr>
        <w:t xml:space="preserve">муниципальную </w:t>
      </w:r>
      <w:r>
        <w:rPr>
          <w:szCs w:val="28"/>
        </w:rPr>
        <w:t>целевую программу   «</w:t>
      </w:r>
      <w:r w:rsidR="006A40CE">
        <w:rPr>
          <w:szCs w:val="28"/>
        </w:rPr>
        <w:t xml:space="preserve">Патриотическое воспитание  граждан </w:t>
      </w:r>
      <w:r>
        <w:rPr>
          <w:szCs w:val="28"/>
        </w:rPr>
        <w:t>Пошехонского муниципального района»  на 2014-2016годы</w:t>
      </w:r>
      <w:r w:rsidR="000A3481">
        <w:rPr>
          <w:szCs w:val="28"/>
        </w:rPr>
        <w:t xml:space="preserve"> в рамках реализации  муниципальной  целевой программы «Молодежная политика и патриотическое воспитание граждан Пошехонского муниципального района»</w:t>
      </w:r>
      <w:r>
        <w:rPr>
          <w:szCs w:val="28"/>
        </w:rPr>
        <w:t>.</w:t>
      </w:r>
    </w:p>
    <w:p w:rsidR="00E75BE3" w:rsidRDefault="00E75BE3" w:rsidP="00E75BE3">
      <w:pPr>
        <w:pStyle w:val="af6"/>
        <w:ind w:left="0" w:firstLine="567"/>
        <w:jc w:val="both"/>
        <w:rPr>
          <w:color w:val="000000"/>
          <w:sz w:val="28"/>
        </w:rPr>
      </w:pPr>
      <w:r>
        <w:rPr>
          <w:szCs w:val="28"/>
        </w:rPr>
        <w:t xml:space="preserve">2. </w:t>
      </w:r>
      <w:r>
        <w:rPr>
          <w:color w:val="000000"/>
          <w:sz w:val="28"/>
        </w:rPr>
        <w:t>Управлению финансов Администрации Пошехонского муниципального района (Смирновой Е.С.)  предусмотреть финансирование программы в пределах средств, предусмотренных в бюджете муниципального район на соответствующие финансовые года.</w:t>
      </w:r>
    </w:p>
    <w:p w:rsidR="00E75BE3" w:rsidRDefault="00E75BE3" w:rsidP="00E75BE3">
      <w:pPr>
        <w:pStyle w:val="a8"/>
        <w:ind w:left="0" w:firstLine="0"/>
        <w:jc w:val="both"/>
        <w:rPr>
          <w:szCs w:val="28"/>
        </w:rPr>
      </w:pPr>
      <w:r>
        <w:rPr>
          <w:szCs w:val="28"/>
        </w:rPr>
        <w:t xml:space="preserve">       3.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 постановления  возложить на заместителя Главы  Пошехонского муниципального района по социальным вопросам Попову Н.А.</w:t>
      </w:r>
    </w:p>
    <w:p w:rsidR="00E75BE3" w:rsidRDefault="00E75BE3" w:rsidP="00E75BE3">
      <w:pPr>
        <w:pStyle w:val="a8"/>
        <w:ind w:left="0" w:firstLine="0"/>
        <w:jc w:val="both"/>
        <w:rPr>
          <w:szCs w:val="28"/>
        </w:rPr>
      </w:pPr>
      <w:r>
        <w:rPr>
          <w:szCs w:val="28"/>
        </w:rPr>
        <w:t xml:space="preserve">     4. Настоящее постановление с приложением опубликовать в газете «Сельская новь».</w:t>
      </w:r>
    </w:p>
    <w:p w:rsidR="00E75BE3" w:rsidRDefault="00E75BE3" w:rsidP="00E75BE3">
      <w:pPr>
        <w:rPr>
          <w:rFonts w:ascii="Cambria" w:hAnsi="Cambria"/>
          <w:sz w:val="26"/>
          <w:szCs w:val="26"/>
        </w:rPr>
      </w:pPr>
    </w:p>
    <w:p w:rsidR="00E75BE3" w:rsidRDefault="00E75BE3" w:rsidP="00E75BE3">
      <w:pPr>
        <w:spacing w:after="200" w:line="276" w:lineRule="auto"/>
        <w:ind w:firstLine="0"/>
        <w:rPr>
          <w:caps/>
        </w:rPr>
      </w:pPr>
      <w:r>
        <w:rPr>
          <w:szCs w:val="28"/>
        </w:rPr>
        <w:t>Глава Пошехонского  района                                                            Н. Н. Белов</w:t>
      </w:r>
    </w:p>
    <w:p w:rsidR="00E75BE3" w:rsidRDefault="00E75BE3" w:rsidP="00E75BE3">
      <w:pPr>
        <w:ind w:firstLine="0"/>
      </w:pPr>
    </w:p>
    <w:p w:rsidR="00D75368" w:rsidRDefault="002F2B5D" w:rsidP="00683D24">
      <w:pPr>
        <w:ind w:firstLine="0"/>
        <w:jc w:val="right"/>
      </w:pPr>
      <w:r>
        <w:lastRenderedPageBreak/>
        <w:t xml:space="preserve">                                                                              </w:t>
      </w:r>
    </w:p>
    <w:p w:rsidR="00496E60" w:rsidRPr="003D1E8D" w:rsidRDefault="00496E60" w:rsidP="00C15817">
      <w:pPr>
        <w:pStyle w:val="a8"/>
        <w:ind w:left="0"/>
      </w:pPr>
    </w:p>
    <w:sectPr w:rsidR="00496E60" w:rsidRPr="003D1E8D" w:rsidSect="00683D24">
      <w:headerReference w:type="default" r:id="rId13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A57" w:rsidRDefault="00422A57" w:rsidP="00CF5840">
      <w:r>
        <w:separator/>
      </w:r>
    </w:p>
  </w:endnote>
  <w:endnote w:type="continuationSeparator" w:id="0">
    <w:p w:rsidR="00422A57" w:rsidRDefault="00422A57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A57" w:rsidRDefault="00422A57" w:rsidP="00CF5840">
      <w:r>
        <w:separator/>
      </w:r>
    </w:p>
  </w:footnote>
  <w:footnote w:type="continuationSeparator" w:id="0">
    <w:p w:rsidR="00422A57" w:rsidRDefault="00422A57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7145"/>
      <w:docPartObj>
        <w:docPartGallery w:val="Page Numbers (Top of Page)"/>
        <w:docPartUnique/>
      </w:docPartObj>
    </w:sdtPr>
    <w:sdtEndPr/>
    <w:sdtContent>
      <w:p w:rsidR="000A3481" w:rsidRDefault="000A348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D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3481" w:rsidRDefault="000A34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6BE0"/>
    <w:multiLevelType w:val="hybridMultilevel"/>
    <w:tmpl w:val="C59A5DFC"/>
    <w:lvl w:ilvl="0" w:tplc="000E8A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F42FB8"/>
    <w:multiLevelType w:val="hybridMultilevel"/>
    <w:tmpl w:val="21A28D46"/>
    <w:lvl w:ilvl="0" w:tplc="46EC1A6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361C7F67"/>
    <w:multiLevelType w:val="hybridMultilevel"/>
    <w:tmpl w:val="20E0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D2897"/>
    <w:multiLevelType w:val="hybridMultilevel"/>
    <w:tmpl w:val="B5A4D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>
    <w:nsid w:val="729C29DC"/>
    <w:multiLevelType w:val="hybridMultilevel"/>
    <w:tmpl w:val="0DDCFCCC"/>
    <w:lvl w:ilvl="0" w:tplc="D5FE17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DF8ACD4" w:tentative="1">
      <w:start w:val="1"/>
      <w:numFmt w:val="lowerLetter"/>
      <w:lvlText w:val="%2."/>
      <w:lvlJc w:val="left"/>
      <w:pPr>
        <w:ind w:left="1800" w:hanging="360"/>
      </w:pPr>
    </w:lvl>
    <w:lvl w:ilvl="2" w:tplc="B0F4284A" w:tentative="1">
      <w:start w:val="1"/>
      <w:numFmt w:val="lowerRoman"/>
      <w:lvlText w:val="%3."/>
      <w:lvlJc w:val="right"/>
      <w:pPr>
        <w:ind w:left="2520" w:hanging="180"/>
      </w:pPr>
    </w:lvl>
    <w:lvl w:ilvl="3" w:tplc="E954B7C0" w:tentative="1">
      <w:start w:val="1"/>
      <w:numFmt w:val="decimal"/>
      <w:lvlText w:val="%4."/>
      <w:lvlJc w:val="left"/>
      <w:pPr>
        <w:ind w:left="3240" w:hanging="360"/>
      </w:pPr>
    </w:lvl>
    <w:lvl w:ilvl="4" w:tplc="C6E282F0" w:tentative="1">
      <w:start w:val="1"/>
      <w:numFmt w:val="lowerLetter"/>
      <w:lvlText w:val="%5."/>
      <w:lvlJc w:val="left"/>
      <w:pPr>
        <w:ind w:left="3960" w:hanging="360"/>
      </w:pPr>
    </w:lvl>
    <w:lvl w:ilvl="5" w:tplc="96EA225E" w:tentative="1">
      <w:start w:val="1"/>
      <w:numFmt w:val="lowerRoman"/>
      <w:lvlText w:val="%6."/>
      <w:lvlJc w:val="right"/>
      <w:pPr>
        <w:ind w:left="4680" w:hanging="180"/>
      </w:pPr>
    </w:lvl>
    <w:lvl w:ilvl="6" w:tplc="D414BFAC" w:tentative="1">
      <w:start w:val="1"/>
      <w:numFmt w:val="decimal"/>
      <w:lvlText w:val="%7."/>
      <w:lvlJc w:val="left"/>
      <w:pPr>
        <w:ind w:left="5400" w:hanging="360"/>
      </w:pPr>
    </w:lvl>
    <w:lvl w:ilvl="7" w:tplc="CB369186" w:tentative="1">
      <w:start w:val="1"/>
      <w:numFmt w:val="lowerLetter"/>
      <w:lvlText w:val="%8."/>
      <w:lvlJc w:val="left"/>
      <w:pPr>
        <w:ind w:left="6120" w:hanging="360"/>
      </w:pPr>
    </w:lvl>
    <w:lvl w:ilvl="8" w:tplc="6FC07C7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5EF3"/>
    <w:rsid w:val="0000609F"/>
    <w:rsid w:val="00007DCA"/>
    <w:rsid w:val="000151E1"/>
    <w:rsid w:val="000164A8"/>
    <w:rsid w:val="00026824"/>
    <w:rsid w:val="00040F32"/>
    <w:rsid w:val="000A3481"/>
    <w:rsid w:val="000B79D8"/>
    <w:rsid w:val="000E01BC"/>
    <w:rsid w:val="000E376A"/>
    <w:rsid w:val="000E673A"/>
    <w:rsid w:val="001049EA"/>
    <w:rsid w:val="001347C5"/>
    <w:rsid w:val="001707B3"/>
    <w:rsid w:val="00186D25"/>
    <w:rsid w:val="0019155A"/>
    <w:rsid w:val="00197BF9"/>
    <w:rsid w:val="001B6AAD"/>
    <w:rsid w:val="001C78DA"/>
    <w:rsid w:val="001F558C"/>
    <w:rsid w:val="00210094"/>
    <w:rsid w:val="00215BAD"/>
    <w:rsid w:val="00217318"/>
    <w:rsid w:val="002205EC"/>
    <w:rsid w:val="00220AB2"/>
    <w:rsid w:val="002306C4"/>
    <w:rsid w:val="00260038"/>
    <w:rsid w:val="00266ADB"/>
    <w:rsid w:val="00296D5B"/>
    <w:rsid w:val="002E503D"/>
    <w:rsid w:val="002E66C7"/>
    <w:rsid w:val="002F2B5D"/>
    <w:rsid w:val="002F30DD"/>
    <w:rsid w:val="002F6DDE"/>
    <w:rsid w:val="003571BA"/>
    <w:rsid w:val="003656CE"/>
    <w:rsid w:val="00381164"/>
    <w:rsid w:val="00391769"/>
    <w:rsid w:val="003957D9"/>
    <w:rsid w:val="003977E4"/>
    <w:rsid w:val="003A2DCC"/>
    <w:rsid w:val="003B28EB"/>
    <w:rsid w:val="003D1E8D"/>
    <w:rsid w:val="003E7067"/>
    <w:rsid w:val="003F65E2"/>
    <w:rsid w:val="00400887"/>
    <w:rsid w:val="0040656C"/>
    <w:rsid w:val="00422A57"/>
    <w:rsid w:val="00441D77"/>
    <w:rsid w:val="00442B5F"/>
    <w:rsid w:val="004454B0"/>
    <w:rsid w:val="00451F1F"/>
    <w:rsid w:val="00480F78"/>
    <w:rsid w:val="0048365F"/>
    <w:rsid w:val="00486B18"/>
    <w:rsid w:val="00487DAB"/>
    <w:rsid w:val="00496E60"/>
    <w:rsid w:val="004B43CD"/>
    <w:rsid w:val="004C0EC2"/>
    <w:rsid w:val="004E2CB6"/>
    <w:rsid w:val="004E6043"/>
    <w:rsid w:val="004E7D7C"/>
    <w:rsid w:val="004F27C6"/>
    <w:rsid w:val="00547508"/>
    <w:rsid w:val="00570FBB"/>
    <w:rsid w:val="005720FF"/>
    <w:rsid w:val="00581B9F"/>
    <w:rsid w:val="005862FB"/>
    <w:rsid w:val="005C51B3"/>
    <w:rsid w:val="005C5A5B"/>
    <w:rsid w:val="005D0750"/>
    <w:rsid w:val="005D4AE9"/>
    <w:rsid w:val="005F2543"/>
    <w:rsid w:val="005F47AF"/>
    <w:rsid w:val="005F4CF3"/>
    <w:rsid w:val="00600E7F"/>
    <w:rsid w:val="00604698"/>
    <w:rsid w:val="006157BF"/>
    <w:rsid w:val="0061655C"/>
    <w:rsid w:val="006320B4"/>
    <w:rsid w:val="00662EE7"/>
    <w:rsid w:val="00670D79"/>
    <w:rsid w:val="0067619C"/>
    <w:rsid w:val="00683D24"/>
    <w:rsid w:val="0068478A"/>
    <w:rsid w:val="0069288C"/>
    <w:rsid w:val="006A40CE"/>
    <w:rsid w:val="006B587C"/>
    <w:rsid w:val="00703318"/>
    <w:rsid w:val="00725023"/>
    <w:rsid w:val="00726A50"/>
    <w:rsid w:val="007341B3"/>
    <w:rsid w:val="00737E26"/>
    <w:rsid w:val="007817C2"/>
    <w:rsid w:val="00787770"/>
    <w:rsid w:val="00791495"/>
    <w:rsid w:val="007A3660"/>
    <w:rsid w:val="007A3A28"/>
    <w:rsid w:val="007A7486"/>
    <w:rsid w:val="007B42FA"/>
    <w:rsid w:val="007C0245"/>
    <w:rsid w:val="007C2D2F"/>
    <w:rsid w:val="007D0DBB"/>
    <w:rsid w:val="0080562A"/>
    <w:rsid w:val="00810833"/>
    <w:rsid w:val="008219F5"/>
    <w:rsid w:val="00846BFC"/>
    <w:rsid w:val="008732E8"/>
    <w:rsid w:val="008815B9"/>
    <w:rsid w:val="008963D9"/>
    <w:rsid w:val="008C1CB8"/>
    <w:rsid w:val="008C3628"/>
    <w:rsid w:val="008C5C70"/>
    <w:rsid w:val="008E7883"/>
    <w:rsid w:val="00925449"/>
    <w:rsid w:val="0094387B"/>
    <w:rsid w:val="00944679"/>
    <w:rsid w:val="00950885"/>
    <w:rsid w:val="00951D2C"/>
    <w:rsid w:val="00961EB4"/>
    <w:rsid w:val="00971C67"/>
    <w:rsid w:val="009C62F6"/>
    <w:rsid w:val="009D0B69"/>
    <w:rsid w:val="009F6A3E"/>
    <w:rsid w:val="00A133CD"/>
    <w:rsid w:val="00A145EC"/>
    <w:rsid w:val="00A21F66"/>
    <w:rsid w:val="00A477F4"/>
    <w:rsid w:val="00A534F2"/>
    <w:rsid w:val="00A679E1"/>
    <w:rsid w:val="00A70C2C"/>
    <w:rsid w:val="00A80B9C"/>
    <w:rsid w:val="00A83D83"/>
    <w:rsid w:val="00AC42A7"/>
    <w:rsid w:val="00AD4603"/>
    <w:rsid w:val="00AE5B20"/>
    <w:rsid w:val="00B119E4"/>
    <w:rsid w:val="00B22735"/>
    <w:rsid w:val="00B55589"/>
    <w:rsid w:val="00B635AE"/>
    <w:rsid w:val="00B66FBA"/>
    <w:rsid w:val="00B7602F"/>
    <w:rsid w:val="00B83D73"/>
    <w:rsid w:val="00B87F8B"/>
    <w:rsid w:val="00B90652"/>
    <w:rsid w:val="00B91CC0"/>
    <w:rsid w:val="00BB1812"/>
    <w:rsid w:val="00BB38FE"/>
    <w:rsid w:val="00BB5FE4"/>
    <w:rsid w:val="00BC1BDA"/>
    <w:rsid w:val="00BC31AB"/>
    <w:rsid w:val="00BD3826"/>
    <w:rsid w:val="00BD39B3"/>
    <w:rsid w:val="00BE3BB7"/>
    <w:rsid w:val="00C15817"/>
    <w:rsid w:val="00C208D9"/>
    <w:rsid w:val="00C4062D"/>
    <w:rsid w:val="00C4083F"/>
    <w:rsid w:val="00C82658"/>
    <w:rsid w:val="00C920A4"/>
    <w:rsid w:val="00CC2FC2"/>
    <w:rsid w:val="00CE6D28"/>
    <w:rsid w:val="00CF0D2D"/>
    <w:rsid w:val="00CF27C1"/>
    <w:rsid w:val="00CF5840"/>
    <w:rsid w:val="00D00EFB"/>
    <w:rsid w:val="00D06430"/>
    <w:rsid w:val="00D101DA"/>
    <w:rsid w:val="00D16D28"/>
    <w:rsid w:val="00D16D74"/>
    <w:rsid w:val="00D35975"/>
    <w:rsid w:val="00D438D5"/>
    <w:rsid w:val="00D47224"/>
    <w:rsid w:val="00D70230"/>
    <w:rsid w:val="00D75368"/>
    <w:rsid w:val="00D91819"/>
    <w:rsid w:val="00E1407E"/>
    <w:rsid w:val="00E568BD"/>
    <w:rsid w:val="00E63886"/>
    <w:rsid w:val="00E75BE3"/>
    <w:rsid w:val="00E93520"/>
    <w:rsid w:val="00EF10A2"/>
    <w:rsid w:val="00F075F2"/>
    <w:rsid w:val="00F24227"/>
    <w:rsid w:val="00F446AB"/>
    <w:rsid w:val="00F62C78"/>
    <w:rsid w:val="00F77344"/>
    <w:rsid w:val="00F8266E"/>
    <w:rsid w:val="00F841AC"/>
    <w:rsid w:val="00F96921"/>
    <w:rsid w:val="00FA57BD"/>
    <w:rsid w:val="00FC6ECA"/>
    <w:rsid w:val="00FE006A"/>
    <w:rsid w:val="00FE3360"/>
    <w:rsid w:val="00FE5248"/>
    <w:rsid w:val="00FF3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3">
    <w:name w:val="heading 3"/>
    <w:basedOn w:val="a"/>
    <w:next w:val="a"/>
    <w:link w:val="30"/>
    <w:qFormat/>
    <w:rsid w:val="00BB5FE4"/>
    <w:pPr>
      <w:keepNext/>
      <w:spacing w:line="360" w:lineRule="auto"/>
      <w:ind w:hanging="17"/>
      <w:jc w:val="center"/>
      <w:outlineLvl w:val="2"/>
    </w:pPr>
    <w:rPr>
      <w:rFonts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5F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customStyle="1" w:styleId="ConsPlusNormal">
    <w:name w:val="ConsPlusNormal"/>
    <w:rsid w:val="00D16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basedOn w:val="a0"/>
    <w:unhideWhenUsed/>
    <w:rsid w:val="00D16D2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165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655C"/>
    <w:rPr>
      <w:rFonts w:ascii="Tahoma" w:eastAsia="Times New Roman" w:hAnsi="Tahoma" w:cs="Tahoma"/>
      <w:sz w:val="16"/>
      <w:szCs w:val="16"/>
    </w:rPr>
  </w:style>
  <w:style w:type="character" w:styleId="ac">
    <w:name w:val="page number"/>
    <w:basedOn w:val="a0"/>
    <w:rsid w:val="00BB5FE4"/>
  </w:style>
  <w:style w:type="character" w:styleId="ad">
    <w:name w:val="FollowedHyperlink"/>
    <w:rsid w:val="00BB5FE4"/>
    <w:rPr>
      <w:color w:val="800080"/>
      <w:u w:val="single"/>
    </w:rPr>
  </w:style>
  <w:style w:type="paragraph" w:customStyle="1" w:styleId="ConsPlusNonformat">
    <w:name w:val="ConsPlusNonformat"/>
    <w:uiPriority w:val="99"/>
    <w:rsid w:val="00BB5F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annotation reference"/>
    <w:basedOn w:val="a0"/>
    <w:rsid w:val="00BB5FE4"/>
    <w:rPr>
      <w:sz w:val="16"/>
      <w:szCs w:val="16"/>
    </w:rPr>
  </w:style>
  <w:style w:type="paragraph" w:styleId="af">
    <w:name w:val="annotation text"/>
    <w:basedOn w:val="a"/>
    <w:link w:val="af0"/>
    <w:rsid w:val="00BB5FE4"/>
    <w:pPr>
      <w:overflowPunct w:val="0"/>
      <w:autoSpaceDE w:val="0"/>
      <w:autoSpaceDN w:val="0"/>
      <w:adjustRightInd w:val="0"/>
      <w:ind w:firstLine="0"/>
      <w:textAlignment w:val="baseline"/>
    </w:pPr>
    <w:rPr>
      <w:rFonts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BB5F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BB5FE4"/>
    <w:rPr>
      <w:b/>
      <w:bCs/>
    </w:rPr>
  </w:style>
  <w:style w:type="character" w:customStyle="1" w:styleId="af2">
    <w:name w:val="Тема примечания Знак"/>
    <w:basedOn w:val="af0"/>
    <w:link w:val="af1"/>
    <w:rsid w:val="00BB5F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ody Text"/>
    <w:basedOn w:val="a"/>
    <w:link w:val="af4"/>
    <w:rsid w:val="00B87F8B"/>
    <w:pPr>
      <w:widowControl w:val="0"/>
      <w:suppressAutoHyphens/>
      <w:spacing w:after="120"/>
      <w:ind w:firstLine="0"/>
    </w:pPr>
    <w:rPr>
      <w:rFonts w:eastAsia="Andale Sans UI" w:cs="Times New Roman"/>
      <w:kern w:val="1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B87F8B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5">
    <w:name w:val="Содержимое таблицы"/>
    <w:basedOn w:val="a"/>
    <w:rsid w:val="00B87F8B"/>
    <w:pPr>
      <w:widowControl w:val="0"/>
      <w:suppressLineNumbers/>
      <w:suppressAutoHyphens/>
      <w:ind w:firstLine="0"/>
    </w:pPr>
    <w:rPr>
      <w:rFonts w:eastAsia="Andale Sans UI" w:cs="Times New Roman"/>
      <w:kern w:val="1"/>
      <w:sz w:val="24"/>
      <w:szCs w:val="24"/>
    </w:rPr>
  </w:style>
  <w:style w:type="paragraph" w:customStyle="1" w:styleId="af6">
    <w:name w:val="Содержимое списка"/>
    <w:basedOn w:val="a"/>
    <w:rsid w:val="00E75BE3"/>
    <w:pPr>
      <w:widowControl w:val="0"/>
      <w:suppressAutoHyphens/>
      <w:ind w:left="567" w:firstLine="0"/>
    </w:pPr>
    <w:rPr>
      <w:rFonts w:eastAsia="Andale Sans UI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3">
    <w:name w:val="heading 3"/>
    <w:basedOn w:val="a"/>
    <w:next w:val="a"/>
    <w:link w:val="30"/>
    <w:qFormat/>
    <w:rsid w:val="00BB5FE4"/>
    <w:pPr>
      <w:keepNext/>
      <w:spacing w:line="360" w:lineRule="auto"/>
      <w:ind w:hanging="17"/>
      <w:jc w:val="center"/>
      <w:outlineLvl w:val="2"/>
    </w:pPr>
    <w:rPr>
      <w:rFonts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5F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customStyle="1" w:styleId="ConsPlusNormal">
    <w:name w:val="ConsPlusNormal"/>
    <w:rsid w:val="00D16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basedOn w:val="a0"/>
    <w:unhideWhenUsed/>
    <w:rsid w:val="00D16D2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165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655C"/>
    <w:rPr>
      <w:rFonts w:ascii="Tahoma" w:eastAsia="Times New Roman" w:hAnsi="Tahoma" w:cs="Tahoma"/>
      <w:sz w:val="16"/>
      <w:szCs w:val="16"/>
    </w:rPr>
  </w:style>
  <w:style w:type="character" w:styleId="ac">
    <w:name w:val="page number"/>
    <w:basedOn w:val="a0"/>
    <w:rsid w:val="00BB5FE4"/>
  </w:style>
  <w:style w:type="character" w:styleId="ad">
    <w:name w:val="FollowedHyperlink"/>
    <w:rsid w:val="00BB5FE4"/>
    <w:rPr>
      <w:color w:val="800080"/>
      <w:u w:val="single"/>
    </w:rPr>
  </w:style>
  <w:style w:type="paragraph" w:customStyle="1" w:styleId="ConsPlusNonformat">
    <w:name w:val="ConsPlusNonformat"/>
    <w:uiPriority w:val="99"/>
    <w:rsid w:val="00BB5F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annotation reference"/>
    <w:basedOn w:val="a0"/>
    <w:rsid w:val="00BB5FE4"/>
    <w:rPr>
      <w:sz w:val="16"/>
      <w:szCs w:val="16"/>
    </w:rPr>
  </w:style>
  <w:style w:type="paragraph" w:styleId="af">
    <w:name w:val="annotation text"/>
    <w:basedOn w:val="a"/>
    <w:link w:val="af0"/>
    <w:rsid w:val="00BB5FE4"/>
    <w:pPr>
      <w:overflowPunct w:val="0"/>
      <w:autoSpaceDE w:val="0"/>
      <w:autoSpaceDN w:val="0"/>
      <w:adjustRightInd w:val="0"/>
      <w:ind w:firstLine="0"/>
      <w:textAlignment w:val="baseline"/>
    </w:pPr>
    <w:rPr>
      <w:rFonts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BB5F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BB5FE4"/>
    <w:rPr>
      <w:b/>
      <w:bCs/>
    </w:rPr>
  </w:style>
  <w:style w:type="character" w:customStyle="1" w:styleId="af2">
    <w:name w:val="Тема примечания Знак"/>
    <w:basedOn w:val="af0"/>
    <w:link w:val="af1"/>
    <w:rsid w:val="00BB5F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ody Text"/>
    <w:basedOn w:val="a"/>
    <w:link w:val="af4"/>
    <w:rsid w:val="00B87F8B"/>
    <w:pPr>
      <w:widowControl w:val="0"/>
      <w:suppressAutoHyphens/>
      <w:spacing w:after="120"/>
      <w:ind w:firstLine="0"/>
    </w:pPr>
    <w:rPr>
      <w:rFonts w:eastAsia="Andale Sans UI" w:cs="Times New Roman"/>
      <w:kern w:val="1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B87F8B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5">
    <w:name w:val="Содержимое таблицы"/>
    <w:basedOn w:val="a"/>
    <w:rsid w:val="00B87F8B"/>
    <w:pPr>
      <w:widowControl w:val="0"/>
      <w:suppressLineNumbers/>
      <w:suppressAutoHyphens/>
      <w:ind w:firstLine="0"/>
    </w:pPr>
    <w:rPr>
      <w:rFonts w:eastAsia="Andale Sans UI" w:cs="Times New Roman"/>
      <w:kern w:val="1"/>
      <w:sz w:val="24"/>
      <w:szCs w:val="24"/>
    </w:rPr>
  </w:style>
  <w:style w:type="paragraph" w:customStyle="1" w:styleId="af6">
    <w:name w:val="Содержимое списка"/>
    <w:basedOn w:val="a"/>
    <w:rsid w:val="00E75BE3"/>
    <w:pPr>
      <w:widowControl w:val="0"/>
      <w:suppressAutoHyphens/>
      <w:ind w:left="567" w:firstLine="0"/>
    </w:pPr>
    <w:rPr>
      <w:rFonts w:eastAsia="Andale Sans UI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esc xmlns="$ListId:docsPrograms;">Постановление Правительства ЯО от 29 декабря 2012 г. №1566-п "Об утврждении ОЦП "Патриотическое воспитание граждан Российской Федерации, проживащих на территории Ярославской области" на 2013-2015 годы (в ред. Постановление N 144-п от 20.02.2013 )</Desc>
    <DocDate xmlns="$ListId:docsPrograms;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E2724D877E2B4F991855A63349DB65" ma:contentTypeVersion="" ma:contentTypeDescription="Создание документа." ma:contentTypeScope="" ma:versionID="8e922db7b48fecf660b9d3ba27a91942">
  <xsd:schema xmlns:xsd="http://www.w3.org/2001/XMLSchema" xmlns:xs="http://www.w3.org/2001/XMLSchema" xmlns:p="http://schemas.microsoft.com/office/2006/metadata/properties" xmlns:ns2="$ListId:docsPrograms;" targetNamespace="http://schemas.microsoft.com/office/2006/metadata/properties" ma:root="true" ma:fieldsID="7ad463e1d2611f6b292e496a817519c6" ns2:_="">
    <xsd:import namespace="$ListId:docsPrograms;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sPrograms;" elementFormDefault="qualified">
    <xsd:import namespace="http://schemas.microsoft.com/office/2006/documentManagement/types"/>
    <xsd:import namespace="http://schemas.microsoft.com/office/infopath/2007/PartnerControls"/>
    <xsd:element name="DocDate" ma:index="8" nillable="true" ma:displayName="Дата документа" ma:format="DateOnly" ma:internalName="DocDate">
      <xsd:simpleType>
        <xsd:restriction base="dms:DateTime"/>
      </xsd:simpleType>
    </xsd:element>
    <xsd:element name="Desc" ma:index="9" nillable="true" ma:displayName="Описание" ma:internalName="Des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$ListId:docsPrograms;"/>
  </ds:schemaRefs>
</ds:datastoreItem>
</file>

<file path=customXml/itemProps2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BFB368-9DA2-4BF8-97DE-2435C8696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sPrograms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2862A9-DDBC-4E33-9366-FB948745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TENSOR</cp:lastModifiedBy>
  <cp:revision>2</cp:revision>
  <cp:lastPrinted>2014-02-20T12:11:00Z</cp:lastPrinted>
  <dcterms:created xsi:type="dcterms:W3CDTF">2014-04-02T10:07:00Z</dcterms:created>
  <dcterms:modified xsi:type="dcterms:W3CDTF">2014-04-02T10:07:00Z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изменений в постановление Правительства области от 9.12.2012 №1566-п</vt:lpwstr>
  </property>
  <property fmtid="{D5CDD505-2E9C-101B-9397-08002B2CF9AE}" pid="6" name="ContentTypeId">
    <vt:lpwstr>0x010100DCE2724D877E2B4F991855A63349DB65</vt:lpwstr>
  </property>
</Properties>
</file>