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F9" w:rsidRDefault="003A18F9" w:rsidP="003A18F9">
      <w:pPr>
        <w:ind w:left="5103" w:firstLine="0"/>
        <w:rPr>
          <w:szCs w:val="28"/>
        </w:rPr>
      </w:pPr>
      <w:r>
        <w:rPr>
          <w:szCs w:val="28"/>
        </w:rPr>
        <w:t>УТВЕРЖДЁН</w:t>
      </w:r>
    </w:p>
    <w:p w:rsidR="003A18F9" w:rsidRDefault="007F0B49" w:rsidP="003A18F9">
      <w:pPr>
        <w:tabs>
          <w:tab w:val="left" w:pos="6221"/>
        </w:tabs>
        <w:ind w:left="5103" w:firstLine="0"/>
        <w:rPr>
          <w:rFonts w:cs="Times New Roman"/>
          <w:szCs w:val="28"/>
        </w:rPr>
      </w:pPr>
      <w:r>
        <w:rPr>
          <w:szCs w:val="28"/>
        </w:rPr>
        <w:t xml:space="preserve">Председатель межведомственной комиссии по профилактике правонарушений в Пошехонском МР </w:t>
      </w:r>
      <w:r w:rsidR="003A18F9">
        <w:rPr>
          <w:szCs w:val="28"/>
        </w:rPr>
        <w:t>от</w:t>
      </w:r>
      <w:r>
        <w:rPr>
          <w:szCs w:val="28"/>
        </w:rPr>
        <w:t xml:space="preserve"> </w:t>
      </w:r>
      <w:r w:rsidR="00A2148D">
        <w:rPr>
          <w:szCs w:val="28"/>
        </w:rPr>
        <w:t>21.02.2018</w:t>
      </w:r>
      <w:r w:rsidR="003A18F9">
        <w:rPr>
          <w:szCs w:val="28"/>
        </w:rPr>
        <w:t xml:space="preserve"> №</w:t>
      </w:r>
      <w:r w:rsidR="004050D3">
        <w:rPr>
          <w:szCs w:val="28"/>
        </w:rPr>
        <w:t xml:space="preserve"> </w:t>
      </w:r>
      <w:r w:rsidR="003A18F9">
        <w:rPr>
          <w:szCs w:val="28"/>
        </w:rPr>
        <w:t>__</w:t>
      </w:r>
      <w:r w:rsidR="00A2148D">
        <w:rPr>
          <w:szCs w:val="28"/>
        </w:rPr>
        <w:t>1/18</w:t>
      </w:r>
      <w:r w:rsidR="003A18F9">
        <w:rPr>
          <w:szCs w:val="28"/>
        </w:rPr>
        <w:t>__</w:t>
      </w:r>
      <w:r w:rsidR="004050D3">
        <w:rPr>
          <w:szCs w:val="28"/>
        </w:rPr>
        <w:t>__</w:t>
      </w: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3A18F9" w:rsidRDefault="003A18F9" w:rsidP="00C71535">
      <w:pPr>
        <w:ind w:left="5103"/>
        <w:rPr>
          <w:rFonts w:cs="Times New Roman"/>
          <w:szCs w:val="28"/>
        </w:rPr>
      </w:pPr>
    </w:p>
    <w:p w:rsidR="003A18F9" w:rsidRDefault="003A18F9" w:rsidP="003A18F9"/>
    <w:p w:rsidR="003A18F9" w:rsidRDefault="003A18F9" w:rsidP="003A18F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7F0B49" w:rsidRPr="007F0B49" w:rsidRDefault="007F0B49" w:rsidP="007F0B49">
      <w:pPr>
        <w:ind w:firstLine="0"/>
        <w:jc w:val="center"/>
        <w:rPr>
          <w:b/>
          <w:szCs w:val="28"/>
        </w:rPr>
      </w:pPr>
      <w:r w:rsidRPr="007F0B49">
        <w:rPr>
          <w:b/>
          <w:szCs w:val="28"/>
        </w:rPr>
        <w:t>работы межведомственной комиссии по профилактике правонарушений в Пошехонском</w:t>
      </w:r>
      <w:r w:rsidR="000333FD">
        <w:rPr>
          <w:b/>
          <w:szCs w:val="28"/>
        </w:rPr>
        <w:t xml:space="preserve"> муниципальном районе</w:t>
      </w:r>
    </w:p>
    <w:p w:rsidR="003A18F9" w:rsidRDefault="003A18F9" w:rsidP="003A18F9">
      <w:pPr>
        <w:ind w:firstLine="0"/>
        <w:jc w:val="both"/>
        <w:rPr>
          <w:rFonts w:cs="Times New Roman"/>
          <w:szCs w:val="28"/>
        </w:rPr>
      </w:pPr>
    </w:p>
    <w:p w:rsidR="003A18F9" w:rsidRDefault="003A18F9" w:rsidP="003A18F9">
      <w:pPr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квартал</w:t>
      </w:r>
    </w:p>
    <w:p w:rsidR="003A18F9" w:rsidRDefault="003A18F9" w:rsidP="003A18F9">
      <w:pPr>
        <w:ind w:firstLine="0"/>
        <w:jc w:val="center"/>
        <w:rPr>
          <w:szCs w:val="28"/>
        </w:rPr>
      </w:pPr>
    </w:p>
    <w:p w:rsidR="00D47E90" w:rsidRDefault="003A18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987180">
        <w:rPr>
          <w:rFonts w:cs="Times New Roman"/>
          <w:szCs w:val="28"/>
        </w:rPr>
        <w:t xml:space="preserve">Подведение итогов </w:t>
      </w:r>
      <w:r w:rsidRPr="00987180">
        <w:rPr>
          <w:rFonts w:ascii="PT Sans" w:hAnsi="PT Sans"/>
          <w:color w:val="000000"/>
          <w:szCs w:val="28"/>
        </w:rPr>
        <w:t xml:space="preserve">организации работы по обеспечению общественной безопасности и правопорядка в </w:t>
      </w:r>
      <w:r w:rsidR="007F0B49">
        <w:rPr>
          <w:rFonts w:ascii="PT Sans" w:hAnsi="PT Sans"/>
          <w:color w:val="000000"/>
          <w:szCs w:val="28"/>
        </w:rPr>
        <w:t xml:space="preserve"> Пошехонском муниципальном  районе Ярославской области в 2017</w:t>
      </w:r>
      <w:r w:rsidR="004050D3">
        <w:rPr>
          <w:rFonts w:ascii="PT Sans" w:hAnsi="PT Sans"/>
          <w:color w:val="000000"/>
          <w:szCs w:val="28"/>
        </w:rPr>
        <w:t> </w:t>
      </w:r>
      <w:r w:rsidRPr="00987180">
        <w:rPr>
          <w:rFonts w:ascii="PT Sans" w:hAnsi="PT Sans"/>
          <w:color w:val="000000"/>
          <w:szCs w:val="28"/>
        </w:rPr>
        <w:t>году, принятие мер по повышению ее эффективности</w:t>
      </w:r>
      <w:r w:rsidRPr="00987180">
        <w:rPr>
          <w:rFonts w:cs="Times New Roman"/>
          <w:szCs w:val="28"/>
        </w:rPr>
        <w:t xml:space="preserve">. Прогнозирование тенденций развития </w:t>
      </w:r>
      <w:proofErr w:type="gramStart"/>
      <w:r w:rsidRPr="00987180">
        <w:rPr>
          <w:rFonts w:cs="Times New Roman"/>
          <w:szCs w:val="28"/>
        </w:rPr>
        <w:t>криминогенной ситуации</w:t>
      </w:r>
      <w:proofErr w:type="gramEnd"/>
      <w:r w:rsidRPr="00987180">
        <w:rPr>
          <w:rFonts w:cs="Times New Roman"/>
          <w:szCs w:val="28"/>
        </w:rPr>
        <w:t xml:space="preserve"> в области</w:t>
      </w:r>
      <w:r w:rsidR="007F0B49">
        <w:rPr>
          <w:rFonts w:ascii="PT Sans" w:hAnsi="PT Sans"/>
          <w:color w:val="000000"/>
          <w:szCs w:val="28"/>
        </w:rPr>
        <w:t xml:space="preserve"> в 2018</w:t>
      </w:r>
      <w:r w:rsidRPr="00987180">
        <w:rPr>
          <w:rFonts w:ascii="PT Sans" w:hAnsi="PT Sans"/>
          <w:color w:val="000000"/>
          <w:szCs w:val="28"/>
        </w:rPr>
        <w:t xml:space="preserve"> году</w:t>
      </w:r>
      <w:r w:rsidRPr="0098718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3A18F9" w:rsidRPr="007F0B49" w:rsidRDefault="003A18F9" w:rsidP="003A18F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Ответственные исполнители:</w:t>
      </w:r>
      <w:r>
        <w:rPr>
          <w:rFonts w:cs="Times New Roman"/>
          <w:b/>
          <w:i/>
          <w:szCs w:val="28"/>
        </w:rPr>
        <w:t xml:space="preserve"> </w:t>
      </w:r>
      <w:r w:rsidR="007F0B49">
        <w:rPr>
          <w:rFonts w:cs="Times New Roman"/>
          <w:szCs w:val="28"/>
        </w:rPr>
        <w:t xml:space="preserve">ОП «Пошехонский» МУ МВД РФ по Рыбинскому району, </w:t>
      </w:r>
      <w:proofErr w:type="spellStart"/>
      <w:r w:rsidR="007F0B49">
        <w:rPr>
          <w:rFonts w:cs="Times New Roman"/>
          <w:szCs w:val="28"/>
        </w:rPr>
        <w:t>КДНиЗП</w:t>
      </w:r>
      <w:proofErr w:type="spellEnd"/>
      <w:r w:rsidR="007F0B49">
        <w:rPr>
          <w:rFonts w:cs="Times New Roman"/>
          <w:szCs w:val="28"/>
        </w:rPr>
        <w:t xml:space="preserve"> Пошехонского района, управление образования  Администрации Пошехонского МР, МУ САМ Пошехонского МР.</w:t>
      </w:r>
    </w:p>
    <w:p w:rsidR="000333FD" w:rsidRDefault="003A18F9">
      <w:pPr>
        <w:jc w:val="both"/>
        <w:rPr>
          <w:rFonts w:cs="Times New Roman"/>
          <w:szCs w:val="28"/>
        </w:rPr>
      </w:pPr>
      <w:r w:rsidRPr="00987180">
        <w:rPr>
          <w:rFonts w:cs="Times New Roman"/>
          <w:szCs w:val="28"/>
        </w:rPr>
        <w:t>2.</w:t>
      </w:r>
      <w:r w:rsidRPr="004B376E">
        <w:rPr>
          <w:rFonts w:cs="Times New Roman"/>
          <w:szCs w:val="28"/>
        </w:rPr>
        <w:t xml:space="preserve"> </w:t>
      </w:r>
      <w:r w:rsidR="000333FD">
        <w:rPr>
          <w:rFonts w:cs="Times New Roman"/>
          <w:szCs w:val="28"/>
        </w:rPr>
        <w:t>Утверждение плана работы межведомственной комиссии по профилактике правонарушений Пошехонского МР.</w:t>
      </w:r>
    </w:p>
    <w:p w:rsidR="000333FD" w:rsidRDefault="003A18F9" w:rsidP="000333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Ответственные исполнители: </w:t>
      </w:r>
      <w:r w:rsidR="000333FD">
        <w:rPr>
          <w:rFonts w:cs="Times New Roman"/>
          <w:szCs w:val="28"/>
        </w:rPr>
        <w:t>Председатель межведомственной комиссии по профилактике правонарушений Пошехонского МР.</w:t>
      </w:r>
    </w:p>
    <w:p w:rsidR="00D47E90" w:rsidRDefault="003A18F9">
      <w:pPr>
        <w:jc w:val="both"/>
        <w:rPr>
          <w:rFonts w:cs="Times New Roman"/>
          <w:i/>
          <w:szCs w:val="28"/>
        </w:rPr>
      </w:pPr>
      <w:r w:rsidRPr="003863AD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 </w:t>
      </w:r>
      <w:r w:rsidR="000333FD">
        <w:rPr>
          <w:rFonts w:cs="Times New Roman"/>
          <w:szCs w:val="28"/>
        </w:rPr>
        <w:t>Создание рабочих групп и организация их деятельности по выполнению программных мероприятий МП «Обеспечение общественного порядка и противодействие преступности на территории Пошехонского МР», а также плана общественно значимых мероприятий, проводимых органами местного самоуправления на территории Пошехонского МР.</w:t>
      </w:r>
    </w:p>
    <w:p w:rsidR="00B6491C" w:rsidRDefault="003A18F9" w:rsidP="00B6491C">
      <w:pPr>
        <w:jc w:val="both"/>
        <w:rPr>
          <w:rFonts w:cs="Times New Roman"/>
          <w:szCs w:val="28"/>
        </w:rPr>
      </w:pPr>
      <w:r w:rsidRPr="004B376E">
        <w:rPr>
          <w:rFonts w:cs="Times New Roman"/>
          <w:szCs w:val="28"/>
        </w:rPr>
        <w:t xml:space="preserve">Ответственные исполнители: </w:t>
      </w:r>
      <w:r w:rsidR="00B6491C">
        <w:rPr>
          <w:rFonts w:cs="Times New Roman"/>
          <w:szCs w:val="28"/>
        </w:rPr>
        <w:t xml:space="preserve">Председатель </w:t>
      </w:r>
      <w:proofErr w:type="gramStart"/>
      <w:r w:rsidR="00B6491C">
        <w:rPr>
          <w:rFonts w:cs="Times New Roman"/>
          <w:szCs w:val="28"/>
        </w:rPr>
        <w:t>межведомственной</w:t>
      </w:r>
      <w:proofErr w:type="gramEnd"/>
      <w:r w:rsidR="00B6491C">
        <w:rPr>
          <w:rFonts w:cs="Times New Roman"/>
          <w:szCs w:val="28"/>
        </w:rPr>
        <w:t xml:space="preserve"> комиссии по профилактике правонарушений Пошехонского МР.</w:t>
      </w:r>
    </w:p>
    <w:p w:rsidR="003A18F9" w:rsidRDefault="003A18F9" w:rsidP="003A18F9">
      <w:pPr>
        <w:ind w:firstLine="708"/>
        <w:jc w:val="both"/>
        <w:rPr>
          <w:rFonts w:cs="Times New Roman"/>
          <w:szCs w:val="28"/>
        </w:rPr>
      </w:pPr>
    </w:p>
    <w:p w:rsidR="00D47E90" w:rsidRDefault="003A18F9">
      <w:pPr>
        <w:jc w:val="both"/>
        <w:rPr>
          <w:rFonts w:cs="Times New Roman"/>
          <w:szCs w:val="28"/>
        </w:rPr>
      </w:pPr>
      <w:r w:rsidRPr="004B376E">
        <w:rPr>
          <w:rFonts w:cs="Times New Roman"/>
          <w:szCs w:val="28"/>
        </w:rPr>
        <w:t xml:space="preserve">4. </w:t>
      </w:r>
      <w:r>
        <w:rPr>
          <w:rFonts w:cs="Times New Roman"/>
          <w:szCs w:val="28"/>
        </w:rPr>
        <w:t>Соблюдение законодательства Российской Федерации при обороте наркотических средств и психотропных веще</w:t>
      </w:r>
      <w:proofErr w:type="gramStart"/>
      <w:r>
        <w:rPr>
          <w:rFonts w:cs="Times New Roman"/>
          <w:szCs w:val="28"/>
        </w:rPr>
        <w:t>ств дл</w:t>
      </w:r>
      <w:proofErr w:type="gramEnd"/>
      <w:r>
        <w:rPr>
          <w:rFonts w:cs="Times New Roman"/>
          <w:szCs w:val="28"/>
        </w:rPr>
        <w:t>я эффективного противодействия преступлениям и правонарушениям в сфере их незаконного оборота.</w:t>
      </w:r>
    </w:p>
    <w:p w:rsidR="00B6491C" w:rsidRPr="007F0B49" w:rsidRDefault="003A18F9" w:rsidP="00B6491C">
      <w:pPr>
        <w:ind w:firstLine="708"/>
        <w:jc w:val="both"/>
        <w:rPr>
          <w:rFonts w:cs="Times New Roman"/>
          <w:szCs w:val="28"/>
        </w:rPr>
      </w:pPr>
      <w:r w:rsidRPr="0035734D">
        <w:rPr>
          <w:rFonts w:cs="Times New Roman"/>
          <w:bCs/>
          <w:szCs w:val="28"/>
        </w:rPr>
        <w:t xml:space="preserve">Ответственные исполнители: </w:t>
      </w:r>
      <w:r w:rsidR="00B6491C">
        <w:rPr>
          <w:rFonts w:cs="Times New Roman"/>
          <w:szCs w:val="28"/>
        </w:rPr>
        <w:t xml:space="preserve">ОП «Пошехонский» МУ МВД РФ по Рыбинскому району, </w:t>
      </w:r>
      <w:proofErr w:type="spellStart"/>
      <w:r w:rsidR="00B6491C">
        <w:rPr>
          <w:rFonts w:cs="Times New Roman"/>
          <w:szCs w:val="28"/>
        </w:rPr>
        <w:t>КДНиЗП</w:t>
      </w:r>
      <w:proofErr w:type="spellEnd"/>
      <w:r w:rsidR="00B6491C">
        <w:rPr>
          <w:rFonts w:cs="Times New Roman"/>
          <w:szCs w:val="28"/>
        </w:rPr>
        <w:t xml:space="preserve"> Пошехонского района, управление образования  Администрации Пошехонского МР, МУ САМ Пошехонского МР, ГУЗ «Пошехонская ЦРБ».</w:t>
      </w:r>
    </w:p>
    <w:p w:rsidR="003A18F9" w:rsidRPr="004B376E" w:rsidRDefault="003A18F9" w:rsidP="003A18F9">
      <w:pPr>
        <w:ind w:firstLine="708"/>
        <w:jc w:val="both"/>
        <w:rPr>
          <w:rFonts w:cs="Times New Roman"/>
          <w:bCs/>
          <w:szCs w:val="28"/>
        </w:rPr>
      </w:pPr>
    </w:p>
    <w:p w:rsidR="003A18F9" w:rsidRPr="0067448C" w:rsidRDefault="003A18F9" w:rsidP="003A18F9">
      <w:pPr>
        <w:ind w:firstLine="708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</w:p>
    <w:p w:rsidR="00D47E90" w:rsidRDefault="003A18F9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lastRenderedPageBreak/>
        <w:t>II</w:t>
      </w:r>
      <w:r>
        <w:rPr>
          <w:rFonts w:cs="Times New Roman"/>
          <w:szCs w:val="28"/>
        </w:rPr>
        <w:t xml:space="preserve"> квартал</w:t>
      </w:r>
    </w:p>
    <w:p w:rsidR="003A18F9" w:rsidRPr="004B376E" w:rsidRDefault="003A18F9" w:rsidP="003A18F9">
      <w:pPr>
        <w:ind w:left="2832" w:firstLine="708"/>
        <w:rPr>
          <w:rFonts w:cs="Times New Roman"/>
          <w:szCs w:val="28"/>
        </w:rPr>
      </w:pPr>
    </w:p>
    <w:p w:rsidR="00D47E90" w:rsidRDefault="003A18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3863AD">
        <w:rPr>
          <w:rFonts w:cs="Times New Roman"/>
          <w:szCs w:val="28"/>
        </w:rPr>
        <w:t xml:space="preserve">. </w:t>
      </w:r>
      <w:r w:rsidRPr="00987180">
        <w:rPr>
          <w:rFonts w:cs="Times New Roman"/>
          <w:szCs w:val="28"/>
        </w:rPr>
        <w:t>Организация и проведение летней оздоровительной кампании как инструмента предупреждения правонарушений и престу</w:t>
      </w:r>
      <w:r w:rsidR="00B6491C">
        <w:rPr>
          <w:rFonts w:cs="Times New Roman"/>
          <w:szCs w:val="28"/>
        </w:rPr>
        <w:t>плений несовершеннолетних в 2018</w:t>
      </w:r>
      <w:r w:rsidRPr="00987180">
        <w:rPr>
          <w:rFonts w:cs="Times New Roman"/>
          <w:szCs w:val="28"/>
        </w:rPr>
        <w:t xml:space="preserve"> году.</w:t>
      </w:r>
    </w:p>
    <w:p w:rsidR="00B6491C" w:rsidRPr="007F0B49" w:rsidRDefault="003A18F9" w:rsidP="00B6491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Ответственные исполнители: </w:t>
      </w:r>
      <w:r w:rsidR="00B6491C">
        <w:rPr>
          <w:rFonts w:cs="Times New Roman"/>
          <w:szCs w:val="28"/>
        </w:rPr>
        <w:t xml:space="preserve">ОП «Пошехонский» МУ МВД РФ по Рыбинскому району, </w:t>
      </w:r>
      <w:proofErr w:type="spellStart"/>
      <w:r w:rsidR="00B6491C">
        <w:rPr>
          <w:rFonts w:cs="Times New Roman"/>
          <w:szCs w:val="28"/>
        </w:rPr>
        <w:t>КДНиЗП</w:t>
      </w:r>
      <w:proofErr w:type="spellEnd"/>
      <w:r w:rsidR="00B6491C">
        <w:rPr>
          <w:rFonts w:cs="Times New Roman"/>
          <w:szCs w:val="28"/>
        </w:rPr>
        <w:t xml:space="preserve"> Пошехонского района, управление образования  Администрации Пошехонского МР, МУ САМ Пошехонского МР.</w:t>
      </w:r>
    </w:p>
    <w:p w:rsidR="00B6491C" w:rsidRDefault="00B6491C">
      <w:pPr>
        <w:jc w:val="both"/>
        <w:rPr>
          <w:rFonts w:cs="Times New Roman"/>
          <w:bCs/>
          <w:szCs w:val="28"/>
        </w:rPr>
      </w:pPr>
    </w:p>
    <w:p w:rsidR="00D47E90" w:rsidRDefault="003A18F9">
      <w:pPr>
        <w:jc w:val="both"/>
        <w:rPr>
          <w:rFonts w:cs="Times New Roman"/>
          <w:szCs w:val="28"/>
        </w:rPr>
      </w:pPr>
      <w:r w:rsidRPr="007938F6">
        <w:rPr>
          <w:rFonts w:eastAsia="Calibri" w:cs="Times New Roman"/>
          <w:spacing w:val="-6"/>
          <w:szCs w:val="28"/>
        </w:rPr>
        <w:t>2. Взаимодействие правоохранительных органов, органов исполнительной власти и органов местного самоуправления муниципальных образований Ярославской обла</w:t>
      </w:r>
      <w:r>
        <w:rPr>
          <w:rFonts w:eastAsia="Calibri" w:cs="Times New Roman"/>
          <w:spacing w:val="-6"/>
          <w:szCs w:val="28"/>
        </w:rPr>
        <w:t xml:space="preserve">сти по профилактике, выявлению и </w:t>
      </w:r>
      <w:r w:rsidRPr="007938F6">
        <w:rPr>
          <w:rFonts w:eastAsia="Calibri" w:cs="Times New Roman"/>
          <w:spacing w:val="-6"/>
          <w:szCs w:val="28"/>
        </w:rPr>
        <w:t>пресечению преступлений, совершаемых в отношении несовершеннолетних, в том числе их половой</w:t>
      </w:r>
      <w:r>
        <w:rPr>
          <w:rFonts w:eastAsia="Calibri" w:cs="Times New Roman"/>
          <w:spacing w:val="-6"/>
          <w:szCs w:val="28"/>
        </w:rPr>
        <w:t xml:space="preserve"> </w:t>
      </w:r>
      <w:r w:rsidRPr="007938F6">
        <w:rPr>
          <w:rFonts w:eastAsia="Calibri" w:cs="Times New Roman"/>
          <w:spacing w:val="-6"/>
          <w:szCs w:val="28"/>
        </w:rPr>
        <w:t>неприкосновенности.</w:t>
      </w:r>
    </w:p>
    <w:p w:rsidR="00B6491C" w:rsidRDefault="003A18F9" w:rsidP="00B6491C">
      <w:pPr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Ответственные исполнители: </w:t>
      </w:r>
      <w:r w:rsidR="00B6491C">
        <w:rPr>
          <w:rFonts w:cs="Times New Roman"/>
          <w:szCs w:val="28"/>
        </w:rPr>
        <w:t xml:space="preserve">ОП «Пошехонский» МУ МВД РФ по Рыбинскому району, </w:t>
      </w:r>
      <w:proofErr w:type="spellStart"/>
      <w:r w:rsidR="00B6491C">
        <w:rPr>
          <w:rFonts w:cs="Times New Roman"/>
          <w:szCs w:val="28"/>
        </w:rPr>
        <w:t>КДНиЗП</w:t>
      </w:r>
      <w:proofErr w:type="spellEnd"/>
      <w:r w:rsidR="00B6491C">
        <w:rPr>
          <w:rFonts w:cs="Times New Roman"/>
          <w:szCs w:val="28"/>
        </w:rPr>
        <w:t xml:space="preserve"> Пошехонского района, управление образования  Администрации Пошехонского МР.</w:t>
      </w:r>
    </w:p>
    <w:p w:rsidR="00D47E90" w:rsidRDefault="003A18F9">
      <w:pPr>
        <w:jc w:val="both"/>
        <w:rPr>
          <w:szCs w:val="28"/>
        </w:rPr>
      </w:pPr>
      <w:r>
        <w:rPr>
          <w:rFonts w:cs="Times New Roman"/>
          <w:szCs w:val="28"/>
        </w:rPr>
        <w:t>3.</w:t>
      </w:r>
      <w:r>
        <w:t xml:space="preserve"> </w:t>
      </w:r>
      <w:r w:rsidRPr="004046D0">
        <w:rPr>
          <w:rFonts w:cs="Times New Roman"/>
          <w:szCs w:val="28"/>
        </w:rPr>
        <w:t>Организация исполнения органами местного самоуправления муниципальных образований</w:t>
      </w:r>
      <w:r w:rsidR="00B6491C">
        <w:rPr>
          <w:rFonts w:cs="Times New Roman"/>
          <w:szCs w:val="28"/>
        </w:rPr>
        <w:t xml:space="preserve"> Пошехонского района  Ярославской области </w:t>
      </w:r>
      <w:r w:rsidRPr="004046D0">
        <w:rPr>
          <w:rFonts w:cs="Times New Roman"/>
          <w:szCs w:val="28"/>
        </w:rPr>
        <w:t>и правоохранительны</w:t>
      </w:r>
      <w:r w:rsidR="00134B75">
        <w:rPr>
          <w:rFonts w:cs="Times New Roman"/>
          <w:szCs w:val="28"/>
        </w:rPr>
        <w:t>ми</w:t>
      </w:r>
      <w:r w:rsidRPr="004046D0">
        <w:rPr>
          <w:rFonts w:cs="Times New Roman"/>
          <w:szCs w:val="28"/>
        </w:rPr>
        <w:t xml:space="preserve"> орган</w:t>
      </w:r>
      <w:r w:rsidR="00134B75">
        <w:rPr>
          <w:rFonts w:cs="Times New Roman"/>
          <w:szCs w:val="28"/>
        </w:rPr>
        <w:t>ами</w:t>
      </w:r>
      <w:r w:rsidRPr="004046D0">
        <w:rPr>
          <w:rFonts w:cs="Times New Roman"/>
          <w:szCs w:val="28"/>
        </w:rPr>
        <w:t xml:space="preserve"> Федерального закона от</w:t>
      </w:r>
      <w:r w:rsidR="00134B7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</w:t>
      </w:r>
      <w:r w:rsidR="00134B75">
        <w:rPr>
          <w:rFonts w:cs="Times New Roman"/>
          <w:szCs w:val="28"/>
        </w:rPr>
        <w:t xml:space="preserve"> апреля </w:t>
      </w:r>
      <w:r>
        <w:rPr>
          <w:rFonts w:cs="Times New Roman"/>
          <w:szCs w:val="28"/>
        </w:rPr>
        <w:t xml:space="preserve">2014 </w:t>
      </w:r>
      <w:r w:rsidR="00134B75">
        <w:rPr>
          <w:rFonts w:cs="Times New Roman"/>
          <w:szCs w:val="28"/>
        </w:rPr>
        <w:t xml:space="preserve">года </w:t>
      </w:r>
      <w:r>
        <w:rPr>
          <w:rFonts w:cs="Times New Roman"/>
          <w:szCs w:val="28"/>
        </w:rPr>
        <w:t>№</w:t>
      </w:r>
      <w:r w:rsidR="0067448C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44-ФЗ «Об участии граждан в</w:t>
      </w:r>
      <w:r w:rsidR="00134B7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охране общественного порядка».</w:t>
      </w:r>
      <w:r>
        <w:rPr>
          <w:b/>
          <w:i/>
          <w:szCs w:val="28"/>
        </w:rPr>
        <w:tab/>
      </w:r>
    </w:p>
    <w:p w:rsidR="00D47E90" w:rsidRDefault="003A18F9">
      <w:pPr>
        <w:jc w:val="both"/>
        <w:rPr>
          <w:rFonts w:cs="Times New Roman"/>
          <w:szCs w:val="28"/>
        </w:rPr>
      </w:pPr>
      <w:r w:rsidRPr="00F21B96">
        <w:rPr>
          <w:rFonts w:cs="Times New Roman"/>
          <w:bCs/>
          <w:szCs w:val="28"/>
        </w:rPr>
        <w:t xml:space="preserve">Ответственные исполнители: </w:t>
      </w:r>
      <w:r w:rsidR="00B6491C">
        <w:rPr>
          <w:rFonts w:cs="Times New Roman"/>
          <w:bCs/>
          <w:szCs w:val="28"/>
        </w:rPr>
        <w:t>Главы поселений Пошехонского МР,</w:t>
      </w:r>
      <w:r w:rsidR="00B6491C" w:rsidRPr="00B6491C">
        <w:rPr>
          <w:rFonts w:cs="Times New Roman"/>
          <w:szCs w:val="28"/>
        </w:rPr>
        <w:t xml:space="preserve"> </w:t>
      </w:r>
      <w:r w:rsidR="00B6491C">
        <w:rPr>
          <w:rFonts w:cs="Times New Roman"/>
          <w:szCs w:val="28"/>
        </w:rPr>
        <w:t>ОП «Пошехонский» МУ МВД РФ по Рыбинскому району.</w:t>
      </w:r>
    </w:p>
    <w:p w:rsidR="003A18F9" w:rsidRPr="00782001" w:rsidRDefault="003A18F9" w:rsidP="003A18F9">
      <w:pPr>
        <w:tabs>
          <w:tab w:val="left" w:pos="851"/>
        </w:tabs>
        <w:ind w:firstLine="0"/>
        <w:jc w:val="both"/>
        <w:rPr>
          <w:rFonts w:cs="Times New Roman"/>
          <w:szCs w:val="28"/>
        </w:rPr>
      </w:pPr>
    </w:p>
    <w:p w:rsidR="00D47E90" w:rsidRDefault="003A18F9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квартал</w:t>
      </w:r>
    </w:p>
    <w:p w:rsidR="003A18F9" w:rsidRDefault="003A18F9" w:rsidP="003A18F9">
      <w:pPr>
        <w:jc w:val="both"/>
        <w:rPr>
          <w:rFonts w:cs="Times New Roman"/>
          <w:szCs w:val="28"/>
        </w:rPr>
      </w:pPr>
    </w:p>
    <w:p w:rsidR="003A18F9" w:rsidRPr="003A18F9" w:rsidRDefault="003A18F9" w:rsidP="003A18F9">
      <w:pPr>
        <w:jc w:val="both"/>
        <w:rPr>
          <w:rFonts w:cs="Times New Roman"/>
          <w:szCs w:val="28"/>
        </w:rPr>
      </w:pPr>
      <w:r w:rsidRPr="00987180">
        <w:rPr>
          <w:rFonts w:cs="Times New Roman"/>
          <w:szCs w:val="28"/>
        </w:rPr>
        <w:t>1.</w:t>
      </w:r>
      <w:r w:rsidRPr="00987180">
        <w:rPr>
          <w:rFonts w:cs="Times New Roman"/>
          <w:sz w:val="32"/>
          <w:szCs w:val="32"/>
        </w:rPr>
        <w:t xml:space="preserve"> </w:t>
      </w:r>
      <w:r w:rsidRPr="004B7612">
        <w:rPr>
          <w:rFonts w:cs="Times New Roman"/>
          <w:szCs w:val="28"/>
        </w:rPr>
        <w:t xml:space="preserve">Рассмотрение </w:t>
      </w:r>
      <w:r w:rsidRPr="003A18F9">
        <w:rPr>
          <w:rFonts w:cs="Times New Roman"/>
          <w:szCs w:val="28"/>
        </w:rPr>
        <w:t>вопроса о состоянии миграционной обстановки и принимаемых мер</w:t>
      </w:r>
      <w:r w:rsidR="00134B75">
        <w:rPr>
          <w:rFonts w:cs="Times New Roman"/>
          <w:szCs w:val="28"/>
        </w:rPr>
        <w:t>ах</w:t>
      </w:r>
      <w:r w:rsidRPr="003A18F9">
        <w:rPr>
          <w:rFonts w:cs="Times New Roman"/>
          <w:szCs w:val="28"/>
        </w:rPr>
        <w:t xml:space="preserve"> по противодействию незаконной миграции в</w:t>
      </w:r>
      <w:r w:rsidR="00134B75">
        <w:rPr>
          <w:rFonts w:cs="Times New Roman"/>
          <w:szCs w:val="28"/>
        </w:rPr>
        <w:t> </w:t>
      </w:r>
      <w:r w:rsidR="00B6491C">
        <w:rPr>
          <w:rFonts w:cs="Times New Roman"/>
          <w:szCs w:val="28"/>
        </w:rPr>
        <w:t xml:space="preserve"> Пошехонском районе </w:t>
      </w:r>
      <w:r w:rsidRPr="003A18F9">
        <w:rPr>
          <w:rFonts w:cs="Times New Roman"/>
          <w:szCs w:val="28"/>
        </w:rPr>
        <w:t xml:space="preserve">Ярославской области.                         </w:t>
      </w:r>
    </w:p>
    <w:p w:rsidR="009B02ED" w:rsidRDefault="003A18F9" w:rsidP="009B02ED">
      <w:pPr>
        <w:jc w:val="both"/>
        <w:rPr>
          <w:rFonts w:cs="Times New Roman"/>
          <w:szCs w:val="28"/>
        </w:rPr>
      </w:pPr>
      <w:r w:rsidRPr="003A18F9">
        <w:rPr>
          <w:rFonts w:cs="Times New Roman"/>
          <w:szCs w:val="28"/>
        </w:rPr>
        <w:t xml:space="preserve">Ответственные исполнители: </w:t>
      </w:r>
      <w:r w:rsidR="009B02ED">
        <w:rPr>
          <w:rFonts w:cs="Times New Roman"/>
          <w:bCs/>
          <w:szCs w:val="28"/>
        </w:rPr>
        <w:t>Главы поселений Пошехонского МР,</w:t>
      </w:r>
      <w:r w:rsidR="009B02ED" w:rsidRPr="00B6491C">
        <w:rPr>
          <w:rFonts w:cs="Times New Roman"/>
          <w:szCs w:val="28"/>
        </w:rPr>
        <w:t xml:space="preserve"> </w:t>
      </w:r>
      <w:r w:rsidR="009B02ED">
        <w:rPr>
          <w:rFonts w:cs="Times New Roman"/>
          <w:szCs w:val="28"/>
        </w:rPr>
        <w:t>ОП «Пошехонский» МУ МВД РФ по Рыбинскому району.</w:t>
      </w:r>
    </w:p>
    <w:p w:rsidR="00D47E90" w:rsidRDefault="003A18F9">
      <w:pPr>
        <w:jc w:val="both"/>
        <w:rPr>
          <w:rFonts w:cs="Times New Roman"/>
          <w:szCs w:val="28"/>
        </w:rPr>
      </w:pPr>
      <w:r w:rsidRPr="00987180">
        <w:rPr>
          <w:rFonts w:cs="Times New Roman"/>
          <w:szCs w:val="28"/>
        </w:rPr>
        <w:t>2.</w:t>
      </w:r>
      <w:r>
        <w:t xml:space="preserve"> </w:t>
      </w:r>
      <w:r w:rsidRPr="00987180">
        <w:rPr>
          <w:rFonts w:cs="Times New Roman"/>
          <w:szCs w:val="28"/>
        </w:rPr>
        <w:t>Принятие мер по обеспечению правопорядка в период единого дня голосования.</w:t>
      </w:r>
    </w:p>
    <w:p w:rsidR="009B02ED" w:rsidRDefault="003A18F9" w:rsidP="009B02E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Ответственные исполнители</w:t>
      </w:r>
      <w:r w:rsidR="009B02ED">
        <w:rPr>
          <w:rFonts w:cs="Times New Roman"/>
          <w:szCs w:val="28"/>
        </w:rPr>
        <w:t>: ОМСУ Пошехонского МР, ОП «Пошехонский» МУ МВД РФ по Рыбинскому району.</w:t>
      </w:r>
    </w:p>
    <w:p w:rsidR="00D47E90" w:rsidRDefault="003A18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987180">
        <w:rPr>
          <w:rFonts w:cs="Times New Roman"/>
          <w:szCs w:val="28"/>
        </w:rPr>
        <w:t>Реализация мероприятий, утвержденных</w:t>
      </w:r>
      <w:r w:rsidRPr="00987180">
        <w:rPr>
          <w:rFonts w:eastAsia="Calibri" w:cs="Times New Roman"/>
          <w:szCs w:val="28"/>
        </w:rPr>
        <w:t xml:space="preserve"> планом межведомственных мероприятий по реализации в Ярославской области Стратегии противодействия экстремизму</w:t>
      </w:r>
      <w:r w:rsidRPr="00987180">
        <w:rPr>
          <w:rFonts w:eastAsia="Calibri" w:cs="Times New Roman"/>
          <w:b/>
          <w:szCs w:val="28"/>
        </w:rPr>
        <w:t xml:space="preserve"> </w:t>
      </w:r>
      <w:r w:rsidRPr="00987180">
        <w:rPr>
          <w:rFonts w:eastAsia="Calibri" w:cs="Times New Roman"/>
          <w:szCs w:val="28"/>
        </w:rPr>
        <w:t>в Российской Федерации до 2025 года.</w:t>
      </w:r>
    </w:p>
    <w:p w:rsidR="00D47E90" w:rsidRDefault="003A18F9" w:rsidP="009B02ED">
      <w:pPr>
        <w:ind w:firstLine="708"/>
        <w:jc w:val="both"/>
        <w:rPr>
          <w:rFonts w:cs="Times New Roman"/>
          <w:szCs w:val="28"/>
        </w:rPr>
      </w:pPr>
      <w:r w:rsidRPr="00882457">
        <w:rPr>
          <w:rFonts w:cs="Times New Roman"/>
          <w:szCs w:val="28"/>
        </w:rPr>
        <w:t>Ответственные исполнители</w:t>
      </w:r>
      <w:r>
        <w:rPr>
          <w:rFonts w:cs="Times New Roman"/>
          <w:szCs w:val="28"/>
        </w:rPr>
        <w:t xml:space="preserve">: </w:t>
      </w:r>
      <w:r w:rsidR="009B02ED">
        <w:rPr>
          <w:rFonts w:cs="Times New Roman"/>
          <w:szCs w:val="28"/>
        </w:rPr>
        <w:t xml:space="preserve">ОП «Пошехонский» МУ МВД РФ по Рыбинскому району, управление образования  Администрации Пошехонского МР, МУ САМ Пошехонского МР, ОМСУ Пошехонского МР. </w:t>
      </w:r>
    </w:p>
    <w:p w:rsidR="004A4BE4" w:rsidRDefault="004A4BE4" w:rsidP="009B02ED">
      <w:pPr>
        <w:ind w:firstLine="708"/>
        <w:jc w:val="both"/>
        <w:rPr>
          <w:rFonts w:cs="Times New Roman"/>
          <w:szCs w:val="28"/>
        </w:rPr>
      </w:pPr>
    </w:p>
    <w:p w:rsidR="004A4BE4" w:rsidRDefault="004A4BE4" w:rsidP="009B02ED">
      <w:pPr>
        <w:ind w:firstLine="708"/>
        <w:jc w:val="both"/>
        <w:rPr>
          <w:rFonts w:cs="Times New Roman"/>
          <w:szCs w:val="28"/>
        </w:rPr>
      </w:pPr>
    </w:p>
    <w:p w:rsidR="00D47E90" w:rsidRDefault="003A18F9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lastRenderedPageBreak/>
        <w:t>IV</w:t>
      </w:r>
      <w:r>
        <w:rPr>
          <w:rFonts w:cs="Times New Roman"/>
          <w:szCs w:val="28"/>
        </w:rPr>
        <w:t xml:space="preserve"> квартал</w:t>
      </w:r>
    </w:p>
    <w:p w:rsidR="003A18F9" w:rsidRPr="00C437AA" w:rsidRDefault="003A18F9" w:rsidP="003A18F9">
      <w:pPr>
        <w:ind w:left="2832" w:firstLine="708"/>
        <w:rPr>
          <w:rFonts w:cs="Times New Roman"/>
          <w:szCs w:val="28"/>
        </w:rPr>
      </w:pPr>
    </w:p>
    <w:p w:rsidR="00D47E90" w:rsidRDefault="009B02E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3A18F9">
        <w:rPr>
          <w:rFonts w:cs="Times New Roman"/>
          <w:szCs w:val="28"/>
        </w:rPr>
        <w:t>.</w:t>
      </w:r>
      <w:r w:rsidR="003A18F9">
        <w:t xml:space="preserve"> </w:t>
      </w:r>
      <w:r w:rsidR="003A18F9" w:rsidRPr="00FB3664">
        <w:rPr>
          <w:rFonts w:cs="Times New Roman"/>
          <w:szCs w:val="28"/>
        </w:rPr>
        <w:t>Д</w:t>
      </w:r>
      <w:r w:rsidR="003A18F9">
        <w:rPr>
          <w:rFonts w:cs="Times New Roman"/>
          <w:szCs w:val="28"/>
        </w:rPr>
        <w:t>еятельность</w:t>
      </w:r>
      <w:r w:rsidR="003A18F9" w:rsidRPr="006F4D17">
        <w:rPr>
          <w:rFonts w:cs="Times New Roman"/>
          <w:szCs w:val="28"/>
        </w:rPr>
        <w:t xml:space="preserve"> </w:t>
      </w:r>
      <w:r w:rsidR="003A18F9">
        <w:rPr>
          <w:rFonts w:cs="Times New Roman"/>
          <w:szCs w:val="28"/>
        </w:rPr>
        <w:t>органов и учреждений</w:t>
      </w:r>
      <w:r w:rsidR="003A18F9" w:rsidRPr="006F4D17">
        <w:rPr>
          <w:rFonts w:cs="Times New Roman"/>
          <w:szCs w:val="28"/>
        </w:rPr>
        <w:t xml:space="preserve"> системы профилактики безнадзорности и правонарушений несовершеннолетних </w:t>
      </w:r>
      <w:r w:rsidR="003A18F9">
        <w:rPr>
          <w:rFonts w:cs="Times New Roman"/>
          <w:szCs w:val="28"/>
        </w:rPr>
        <w:t>по предупреждению совершения</w:t>
      </w:r>
      <w:r w:rsidR="003A18F9" w:rsidRPr="006F4D17">
        <w:rPr>
          <w:rFonts w:cs="Times New Roman"/>
          <w:szCs w:val="28"/>
        </w:rPr>
        <w:t xml:space="preserve"> несовершеннолетними</w:t>
      </w:r>
      <w:r w:rsidR="003A18F9">
        <w:rPr>
          <w:rFonts w:cs="Times New Roman"/>
          <w:szCs w:val="28"/>
        </w:rPr>
        <w:t>, не подлежащими</w:t>
      </w:r>
      <w:r w:rsidR="003A18F9" w:rsidRPr="006F4D17">
        <w:rPr>
          <w:rFonts w:cs="Times New Roman"/>
          <w:szCs w:val="28"/>
        </w:rPr>
        <w:t xml:space="preserve"> уголовной ответственности</w:t>
      </w:r>
      <w:r w:rsidR="006F5AC9">
        <w:rPr>
          <w:rFonts w:cs="Times New Roman"/>
          <w:szCs w:val="28"/>
        </w:rPr>
        <w:t xml:space="preserve">, </w:t>
      </w:r>
      <w:r w:rsidR="006F5AC9" w:rsidRPr="006F4D17">
        <w:rPr>
          <w:rFonts w:cs="Times New Roman"/>
          <w:szCs w:val="28"/>
        </w:rPr>
        <w:t xml:space="preserve">общественно опасных </w:t>
      </w:r>
      <w:r w:rsidR="006F5AC9">
        <w:rPr>
          <w:rFonts w:cs="Times New Roman"/>
          <w:szCs w:val="28"/>
        </w:rPr>
        <w:t>деяний</w:t>
      </w:r>
      <w:r w:rsidR="003A18F9" w:rsidRPr="006F4D17">
        <w:rPr>
          <w:rFonts w:cs="Times New Roman"/>
          <w:szCs w:val="28"/>
        </w:rPr>
        <w:t>.</w:t>
      </w:r>
      <w:r w:rsidR="003A18F9">
        <w:t xml:space="preserve"> </w:t>
      </w:r>
    </w:p>
    <w:p w:rsidR="003A18F9" w:rsidRDefault="003A18F9" w:rsidP="003A18F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Ответственные исполнители: </w:t>
      </w:r>
      <w:r w:rsidR="009B02ED">
        <w:rPr>
          <w:rFonts w:cs="Times New Roman"/>
          <w:szCs w:val="28"/>
        </w:rPr>
        <w:t xml:space="preserve">ОП «Пошехонский» МУ МВД РФ по Рыбинскому району, </w:t>
      </w:r>
      <w:proofErr w:type="spellStart"/>
      <w:r w:rsidR="009B02ED">
        <w:rPr>
          <w:rFonts w:cs="Times New Roman"/>
          <w:szCs w:val="28"/>
        </w:rPr>
        <w:t>КДНиЗП</w:t>
      </w:r>
      <w:proofErr w:type="spellEnd"/>
      <w:r w:rsidR="009B02ED">
        <w:rPr>
          <w:rFonts w:cs="Times New Roman"/>
          <w:szCs w:val="28"/>
        </w:rPr>
        <w:t xml:space="preserve"> Пошехонского района, управление образования  Администрации Пошехонского МР, МУ САМ Пошехонского МР.</w:t>
      </w:r>
      <w:bookmarkStart w:id="0" w:name="_GoBack"/>
      <w:bookmarkEnd w:id="0"/>
    </w:p>
    <w:p w:rsidR="003A18F9" w:rsidRDefault="009B02ED" w:rsidP="009B02E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A18F9" w:rsidRPr="00987180">
        <w:rPr>
          <w:rFonts w:cs="Times New Roman"/>
          <w:szCs w:val="28"/>
        </w:rPr>
        <w:t>.</w:t>
      </w:r>
      <w:r w:rsidR="003A18F9">
        <w:rPr>
          <w:szCs w:val="28"/>
        </w:rPr>
        <w:t xml:space="preserve"> </w:t>
      </w:r>
      <w:r>
        <w:rPr>
          <w:szCs w:val="28"/>
        </w:rPr>
        <w:t xml:space="preserve">Анализ исполнения программных мероприятий </w:t>
      </w:r>
      <w:r>
        <w:rPr>
          <w:rFonts w:cs="Times New Roman"/>
          <w:szCs w:val="28"/>
        </w:rPr>
        <w:t>МП «Обеспечение общественного порядка и противодействие преступности на территории Пошехонского МР», утверждение проекта МП «Обеспечение общественного порядка и противодействие преступности на территории Пошехонского МР» на 2019-2021 гг.</w:t>
      </w:r>
    </w:p>
    <w:p w:rsidR="009B02ED" w:rsidRPr="007F0B49" w:rsidRDefault="009B02ED" w:rsidP="009B02E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Ответственные исполнители: ОП «Пошехонский» МУ МВД РФ по Рыбинскому району, </w:t>
      </w:r>
      <w:proofErr w:type="spellStart"/>
      <w:r>
        <w:rPr>
          <w:rFonts w:cs="Times New Roman"/>
          <w:szCs w:val="28"/>
        </w:rPr>
        <w:t>КДНиЗП</w:t>
      </w:r>
      <w:proofErr w:type="spellEnd"/>
      <w:r>
        <w:rPr>
          <w:rFonts w:cs="Times New Roman"/>
          <w:szCs w:val="28"/>
        </w:rPr>
        <w:t xml:space="preserve"> Пошехонского района, управление образования  Администрации Пошехонского МР, МУ САМ Пошехонского МР</w:t>
      </w:r>
      <w:r w:rsidR="0095163E">
        <w:rPr>
          <w:rFonts w:cs="Times New Roman"/>
          <w:szCs w:val="28"/>
        </w:rPr>
        <w:t>.</w:t>
      </w:r>
    </w:p>
    <w:p w:rsidR="009B02ED" w:rsidRDefault="009B02ED" w:rsidP="009B02ED">
      <w:pPr>
        <w:ind w:firstLine="708"/>
        <w:jc w:val="both"/>
        <w:rPr>
          <w:rFonts w:cs="Times New Roman"/>
          <w:szCs w:val="28"/>
        </w:rPr>
      </w:pPr>
    </w:p>
    <w:p w:rsidR="009B02ED" w:rsidRDefault="009B02ED" w:rsidP="009B02ED">
      <w:pPr>
        <w:ind w:firstLine="708"/>
        <w:jc w:val="both"/>
        <w:rPr>
          <w:rFonts w:cs="Times New Roman"/>
          <w:szCs w:val="28"/>
        </w:rPr>
      </w:pPr>
    </w:p>
    <w:p w:rsidR="00C71535" w:rsidRPr="00C71535" w:rsidRDefault="00C71535" w:rsidP="00C71535">
      <w:pPr>
        <w:ind w:left="5103"/>
        <w:rPr>
          <w:rFonts w:cs="Times New Roman"/>
          <w:b/>
          <w:szCs w:val="28"/>
        </w:rPr>
      </w:pPr>
    </w:p>
    <w:sectPr w:rsidR="00C71535" w:rsidRPr="00C71535" w:rsidSect="00C35B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15" w:rsidRDefault="00392A15" w:rsidP="00C71535">
      <w:r>
        <w:separator/>
      </w:r>
    </w:p>
  </w:endnote>
  <w:endnote w:type="continuationSeparator" w:id="0">
    <w:p w:rsidR="00392A15" w:rsidRDefault="00392A15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F9" w:rsidRDefault="003A1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F9" w:rsidRDefault="003A1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F9" w:rsidRDefault="003A1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15" w:rsidRDefault="00392A15" w:rsidP="00C71535">
      <w:r>
        <w:separator/>
      </w:r>
    </w:p>
  </w:footnote>
  <w:footnote w:type="continuationSeparator" w:id="0">
    <w:p w:rsidR="00392A15" w:rsidRDefault="00392A15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F9" w:rsidRDefault="003A1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D877F0">
        <w:pPr>
          <w:pStyle w:val="a3"/>
          <w:jc w:val="center"/>
        </w:pPr>
        <w:r>
          <w:fldChar w:fldCharType="begin"/>
        </w:r>
        <w:r w:rsidR="00C35BFC">
          <w:instrText>PAGE   \* MERGEFORMAT</w:instrText>
        </w:r>
        <w:r>
          <w:fldChar w:fldCharType="separate"/>
        </w:r>
        <w:r w:rsidR="008261AD">
          <w:rPr>
            <w:noProof/>
          </w:rPr>
          <w:t>3</w:t>
        </w:r>
        <w:r>
          <w:fldChar w:fldCharType="end"/>
        </w:r>
      </w:p>
    </w:sdtContent>
  </w:sdt>
  <w:p w:rsidR="00C436A3" w:rsidRPr="00532191" w:rsidRDefault="008261AD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F9" w:rsidRDefault="003A1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333FD"/>
    <w:rsid w:val="00034583"/>
    <w:rsid w:val="00055FE9"/>
    <w:rsid w:val="00080C26"/>
    <w:rsid w:val="00084BF8"/>
    <w:rsid w:val="000920A5"/>
    <w:rsid w:val="000F43F3"/>
    <w:rsid w:val="00134B75"/>
    <w:rsid w:val="001C78DA"/>
    <w:rsid w:val="001E0680"/>
    <w:rsid w:val="001F2137"/>
    <w:rsid w:val="001F3ACB"/>
    <w:rsid w:val="002306C4"/>
    <w:rsid w:val="00254788"/>
    <w:rsid w:val="002E0111"/>
    <w:rsid w:val="002E7D2D"/>
    <w:rsid w:val="00322500"/>
    <w:rsid w:val="00322FBC"/>
    <w:rsid w:val="00386DFF"/>
    <w:rsid w:val="00392A15"/>
    <w:rsid w:val="003A18F9"/>
    <w:rsid w:val="003A2DCC"/>
    <w:rsid w:val="003D1E8D"/>
    <w:rsid w:val="003E39A1"/>
    <w:rsid w:val="004050D3"/>
    <w:rsid w:val="0040656C"/>
    <w:rsid w:val="00443EFA"/>
    <w:rsid w:val="004A4BE4"/>
    <w:rsid w:val="004E0A6C"/>
    <w:rsid w:val="00555670"/>
    <w:rsid w:val="0067448C"/>
    <w:rsid w:val="006F5AC9"/>
    <w:rsid w:val="007212EA"/>
    <w:rsid w:val="00743A85"/>
    <w:rsid w:val="0076573F"/>
    <w:rsid w:val="007A78E5"/>
    <w:rsid w:val="007F0B49"/>
    <w:rsid w:val="00823962"/>
    <w:rsid w:val="008261AD"/>
    <w:rsid w:val="0083567C"/>
    <w:rsid w:val="0095163E"/>
    <w:rsid w:val="009B02ED"/>
    <w:rsid w:val="00A2148D"/>
    <w:rsid w:val="00A21506"/>
    <w:rsid w:val="00AD524F"/>
    <w:rsid w:val="00B22706"/>
    <w:rsid w:val="00B6491C"/>
    <w:rsid w:val="00BB1812"/>
    <w:rsid w:val="00C352DC"/>
    <w:rsid w:val="00C35BFC"/>
    <w:rsid w:val="00C37646"/>
    <w:rsid w:val="00C71535"/>
    <w:rsid w:val="00CA5934"/>
    <w:rsid w:val="00D00EFB"/>
    <w:rsid w:val="00D47E90"/>
    <w:rsid w:val="00D877F0"/>
    <w:rsid w:val="00E1407E"/>
    <w:rsid w:val="00E4356E"/>
    <w:rsid w:val="00EA7564"/>
    <w:rsid w:val="00EF34A5"/>
    <w:rsid w:val="00F71210"/>
    <w:rsid w:val="00F75022"/>
    <w:rsid w:val="00F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0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0D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44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44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448C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44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448C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0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0D3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44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44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448C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44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448C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68e2e6-0af2-49b6-8148-798aa515d8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Попова НА</cp:lastModifiedBy>
  <cp:revision>5</cp:revision>
  <dcterms:created xsi:type="dcterms:W3CDTF">2018-12-22T10:28:00Z</dcterms:created>
  <dcterms:modified xsi:type="dcterms:W3CDTF">2018-12-24T09:02:00Z</dcterms:modified>
</cp:coreProperties>
</file>