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E4F" w:rsidRDefault="0072741A" w:rsidP="00973E4F">
      <w:pPr>
        <w:spacing w:line="276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75pt;margin-top:8.85pt;width:45pt;height:48.9pt;z-index:-251658752;mso-wrap-edited:f" wrapcoords="-386 0 -386 21214 21600 21214 21600 0 -386 0" o:allowincell="f" o:allowoverlap="f">
            <v:imagedata r:id="rId9" o:title=""/>
            <w10:wrap type="topAndBottom"/>
          </v:shape>
          <o:OLEObject Type="Embed" ProgID="MSPhotoEd.3" ShapeID="_x0000_s1026" DrawAspect="Content" ObjectID="_1684153649" r:id="rId10"/>
        </w:pict>
      </w:r>
    </w:p>
    <w:p w:rsidR="00973E4F" w:rsidRDefault="00973E4F" w:rsidP="00973E4F">
      <w:pPr>
        <w:spacing w:line="276" w:lineRule="auto"/>
        <w:jc w:val="center"/>
        <w:outlineLvl w:val="0"/>
        <w:rPr>
          <w:szCs w:val="28"/>
        </w:rPr>
      </w:pPr>
      <w:r>
        <w:rPr>
          <w:szCs w:val="28"/>
        </w:rPr>
        <w:t>УПРАВЛЕНИЕ ФИНАНСОВ АДМИНИСТРАЦИИ ПОШЕХОНСКОГО</w:t>
      </w:r>
    </w:p>
    <w:p w:rsidR="00973E4F" w:rsidRDefault="00973E4F" w:rsidP="00973E4F">
      <w:pPr>
        <w:jc w:val="center"/>
        <w:rPr>
          <w:szCs w:val="28"/>
        </w:rPr>
      </w:pPr>
      <w:r>
        <w:rPr>
          <w:szCs w:val="28"/>
        </w:rPr>
        <w:t>МУНИЦИПАЛЬНОГО РАЙОНА</w:t>
      </w:r>
    </w:p>
    <w:p w:rsidR="00973E4F" w:rsidRDefault="00973E4F" w:rsidP="00973E4F">
      <w:pPr>
        <w:spacing w:line="276" w:lineRule="auto"/>
        <w:jc w:val="center"/>
        <w:outlineLvl w:val="0"/>
        <w:rPr>
          <w:b/>
          <w:sz w:val="32"/>
          <w:szCs w:val="32"/>
        </w:rPr>
      </w:pPr>
    </w:p>
    <w:p w:rsidR="00973E4F" w:rsidRDefault="00973E4F" w:rsidP="00973E4F">
      <w:pPr>
        <w:spacing w:line="276" w:lineRule="auto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ПРИКАЗ  </w:t>
      </w:r>
    </w:p>
    <w:p w:rsidR="00973E4F" w:rsidRPr="00B06EA5" w:rsidRDefault="00244698" w:rsidP="00973E4F">
      <w:pPr>
        <w:spacing w:line="276" w:lineRule="auto"/>
        <w:jc w:val="center"/>
        <w:outlineLvl w:val="0"/>
        <w:rPr>
          <w:sz w:val="24"/>
          <w:szCs w:val="24"/>
        </w:rPr>
      </w:pPr>
      <w:r w:rsidRPr="00B06EA5">
        <w:rPr>
          <w:sz w:val="24"/>
          <w:szCs w:val="24"/>
        </w:rPr>
        <w:t>(в редакции приказа от 27.05.2021г. № 15)</w:t>
      </w:r>
    </w:p>
    <w:p w:rsidR="00973E4F" w:rsidRDefault="00973E4F" w:rsidP="00973E4F">
      <w:pPr>
        <w:ind w:firstLine="0"/>
        <w:rPr>
          <w:szCs w:val="28"/>
        </w:rPr>
      </w:pPr>
      <w:r>
        <w:rPr>
          <w:szCs w:val="28"/>
        </w:rPr>
        <w:t xml:space="preserve"> от   </w:t>
      </w:r>
      <w:r w:rsidR="00544C0D">
        <w:rPr>
          <w:szCs w:val="28"/>
        </w:rPr>
        <w:t>30 декабря</w:t>
      </w:r>
      <w:r>
        <w:rPr>
          <w:szCs w:val="28"/>
        </w:rPr>
        <w:t xml:space="preserve"> 20</w:t>
      </w:r>
      <w:r w:rsidR="00147694">
        <w:rPr>
          <w:szCs w:val="28"/>
        </w:rPr>
        <w:t>19</w:t>
      </w:r>
      <w:r>
        <w:rPr>
          <w:szCs w:val="28"/>
        </w:rPr>
        <w:t xml:space="preserve"> года                                                                       </w:t>
      </w:r>
      <w:r>
        <w:rPr>
          <w:sz w:val="32"/>
          <w:szCs w:val="32"/>
        </w:rPr>
        <w:t>№</w:t>
      </w:r>
      <w:r w:rsidR="00544C0D">
        <w:rPr>
          <w:sz w:val="32"/>
          <w:szCs w:val="32"/>
        </w:rPr>
        <w:t xml:space="preserve"> 43</w:t>
      </w:r>
      <w:r>
        <w:rPr>
          <w:sz w:val="32"/>
          <w:szCs w:val="32"/>
        </w:rPr>
        <w:t xml:space="preserve"> </w:t>
      </w:r>
    </w:p>
    <w:p w:rsidR="00695B61" w:rsidRPr="00973E4F" w:rsidRDefault="0072741A" w:rsidP="006E6939">
      <w:pPr>
        <w:ind w:right="5101" w:firstLine="0"/>
        <w:rPr>
          <w:rFonts w:cs="Times New Roman"/>
          <w:sz w:val="24"/>
          <w:szCs w:val="24"/>
        </w:rPr>
      </w:pPr>
      <w:fldSimple w:instr=" DOCPROPERTY &quot;Содержание&quot; \* MERGEFORMAT ">
        <w:r w:rsidR="00804197" w:rsidRPr="00973E4F">
          <w:rPr>
            <w:rFonts w:cs="Times New Roman"/>
            <w:sz w:val="24"/>
            <w:szCs w:val="24"/>
          </w:rPr>
          <w:t xml:space="preserve">Об утверждении типовых форм соглашений (договоров) о предоставлении из </w:t>
        </w:r>
        <w:r w:rsidR="0091611B" w:rsidRPr="00973E4F">
          <w:rPr>
            <w:rFonts w:cs="Times New Roman"/>
            <w:sz w:val="24"/>
            <w:szCs w:val="24"/>
          </w:rPr>
          <w:t>бюджета района</w:t>
        </w:r>
        <w:r w:rsidR="00804197" w:rsidRPr="00973E4F">
          <w:rPr>
            <w:rFonts w:cs="Times New Roman"/>
            <w:sz w:val="24"/>
            <w:szCs w:val="24"/>
          </w:rPr>
          <w:t xml:space="preserve"> субсидии юридическим лицам, индивидуальным предпринимателям, а также физическим лицам – производителям товаров, работ, услуг</w:t>
        </w:r>
      </w:fldSimple>
    </w:p>
    <w:p w:rsidR="00695B61" w:rsidRPr="008F0362" w:rsidRDefault="00695B61" w:rsidP="00695B61">
      <w:pPr>
        <w:ind w:right="-2"/>
        <w:jc w:val="both"/>
        <w:rPr>
          <w:rFonts w:cs="Times New Roman"/>
          <w:szCs w:val="28"/>
        </w:rPr>
      </w:pPr>
    </w:p>
    <w:p w:rsidR="00804197" w:rsidRDefault="00011737" w:rsidP="004213AC">
      <w:pPr>
        <w:suppressAutoHyphens/>
        <w:ind w:right="-3" w:firstLine="0"/>
        <w:jc w:val="both"/>
        <w:rPr>
          <w:rFonts w:cs="Times New Roman"/>
          <w:szCs w:val="28"/>
        </w:rPr>
      </w:pPr>
      <w:r>
        <w:rPr>
          <w:szCs w:val="28"/>
        </w:rPr>
        <w:t xml:space="preserve">      </w:t>
      </w:r>
      <w:proofErr w:type="gramStart"/>
      <w:r>
        <w:rPr>
          <w:szCs w:val="28"/>
        </w:rPr>
        <w:t>В соответствии с подпунктом "и" пункта 5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</w:t>
      </w:r>
      <w:proofErr w:type="gramEnd"/>
      <w:r>
        <w:rPr>
          <w:szCs w:val="28"/>
        </w:rPr>
        <w:t xml:space="preserve">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>
        <w:rPr>
          <w:szCs w:val="28"/>
        </w:rPr>
        <w:t>утратившими</w:t>
      </w:r>
      <w:proofErr w:type="gramEnd"/>
      <w:r>
        <w:rPr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 </w:t>
      </w:r>
      <w:r w:rsidR="0091611B">
        <w:rPr>
          <w:rFonts w:cs="Times New Roman"/>
          <w:szCs w:val="28"/>
        </w:rPr>
        <w:t xml:space="preserve">УПРАВЛЕНИЕ </w:t>
      </w:r>
      <w:r w:rsidR="00804197">
        <w:rPr>
          <w:rFonts w:cs="Times New Roman"/>
          <w:szCs w:val="28"/>
        </w:rPr>
        <w:t xml:space="preserve"> ФИНАНСОВ </w:t>
      </w:r>
      <w:r w:rsidR="0091611B">
        <w:rPr>
          <w:rFonts w:cs="Times New Roman"/>
          <w:szCs w:val="28"/>
        </w:rPr>
        <w:t>АДМИНИСТРАЦИИ ПОШЕХОНСКОГО МУНИЦИПАЛЬНОГО РАЙОНА</w:t>
      </w:r>
      <w:r w:rsidR="00804197">
        <w:rPr>
          <w:rFonts w:cs="Times New Roman"/>
          <w:szCs w:val="28"/>
        </w:rPr>
        <w:t xml:space="preserve"> ПРИКАЗЫВАЕТ</w:t>
      </w:r>
      <w:r w:rsidR="00804197" w:rsidRPr="00426CF8">
        <w:rPr>
          <w:rFonts w:cs="Times New Roman"/>
          <w:szCs w:val="28"/>
        </w:rPr>
        <w:t>:</w:t>
      </w:r>
    </w:p>
    <w:p w:rsidR="008C5163" w:rsidRPr="00426CF8" w:rsidRDefault="008C5163" w:rsidP="004213AC">
      <w:pPr>
        <w:suppressAutoHyphens/>
        <w:ind w:right="-3" w:firstLine="0"/>
        <w:jc w:val="both"/>
        <w:rPr>
          <w:rFonts w:cs="Times New Roman"/>
          <w:szCs w:val="28"/>
        </w:rPr>
      </w:pPr>
    </w:p>
    <w:p w:rsidR="00804197" w:rsidRDefault="00804197" w:rsidP="0080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2460A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2460A">
        <w:rPr>
          <w:rFonts w:ascii="Times New Roman" w:hAnsi="Times New Roman" w:cs="Times New Roman"/>
          <w:sz w:val="28"/>
          <w:szCs w:val="28"/>
        </w:rPr>
        <w:t xml:space="preserve">иповую </w:t>
      </w:r>
      <w:hyperlink w:anchor="P1412" w:history="1">
        <w:r w:rsidRPr="0092460A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92460A">
        <w:rPr>
          <w:rFonts w:ascii="Times New Roman" w:hAnsi="Times New Roman" w:cs="Times New Roman"/>
          <w:sz w:val="28"/>
          <w:szCs w:val="28"/>
        </w:rPr>
        <w:t xml:space="preserve"> соглашения (договора</w:t>
      </w:r>
      <w:r w:rsidR="0091611B">
        <w:rPr>
          <w:rFonts w:ascii="Times New Roman" w:hAnsi="Times New Roman" w:cs="Times New Roman"/>
          <w:sz w:val="28"/>
          <w:szCs w:val="28"/>
        </w:rPr>
        <w:t xml:space="preserve">) о предоставлении из </w:t>
      </w:r>
      <w:r w:rsidRPr="0092460A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1611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2460A">
        <w:rPr>
          <w:rFonts w:ascii="Times New Roman" w:hAnsi="Times New Roman" w:cs="Times New Roman"/>
          <w:sz w:val="28"/>
          <w:szCs w:val="28"/>
        </w:rPr>
        <w:t xml:space="preserve">субсидии юридическому лицу (за исключением </w:t>
      </w:r>
      <w:r w:rsidR="008C516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2460A">
        <w:rPr>
          <w:rFonts w:ascii="Times New Roman" w:hAnsi="Times New Roman" w:cs="Times New Roman"/>
          <w:sz w:val="28"/>
          <w:szCs w:val="28"/>
        </w:rPr>
        <w:t>учреждения)</w:t>
      </w:r>
      <w:r w:rsidR="00553551">
        <w:rPr>
          <w:rFonts w:ascii="Times New Roman" w:hAnsi="Times New Roman" w:cs="Times New Roman"/>
          <w:sz w:val="28"/>
          <w:szCs w:val="28"/>
        </w:rPr>
        <w:t>/</w:t>
      </w:r>
      <w:r w:rsidRPr="0092460A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</w:t>
      </w:r>
      <w:r w:rsidR="00553551">
        <w:rPr>
          <w:rFonts w:ascii="Times New Roman" w:hAnsi="Times New Roman" w:cs="Times New Roman"/>
          <w:sz w:val="28"/>
          <w:szCs w:val="28"/>
        </w:rPr>
        <w:t>/</w:t>
      </w:r>
      <w:r w:rsidRPr="0092460A">
        <w:rPr>
          <w:rFonts w:ascii="Times New Roman" w:hAnsi="Times New Roman" w:cs="Times New Roman"/>
          <w:sz w:val="28"/>
          <w:szCs w:val="28"/>
        </w:rPr>
        <w:t xml:space="preserve"> физическому лицу </w:t>
      </w:r>
      <w:r w:rsidR="006F3492">
        <w:rPr>
          <w:rFonts w:ascii="Times New Roman" w:hAnsi="Times New Roman" w:cs="Times New Roman"/>
          <w:sz w:val="28"/>
          <w:szCs w:val="28"/>
        </w:rPr>
        <w:t>−</w:t>
      </w:r>
      <w:r w:rsidRPr="0092460A">
        <w:rPr>
          <w:rFonts w:ascii="Times New Roman" w:hAnsi="Times New Roman" w:cs="Times New Roman"/>
          <w:sz w:val="28"/>
          <w:szCs w:val="28"/>
        </w:rPr>
        <w:t xml:space="preserve"> производителю товаров, работ, услуг на возмещение</w:t>
      </w:r>
      <w:r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8C5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2460A">
        <w:rPr>
          <w:rFonts w:ascii="Times New Roman" w:hAnsi="Times New Roman" w:cs="Times New Roman"/>
          <w:sz w:val="28"/>
          <w:szCs w:val="28"/>
        </w:rPr>
        <w:t>недополученных доходов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2460A">
        <w:rPr>
          <w:rFonts w:ascii="Times New Roman" w:hAnsi="Times New Roman" w:cs="Times New Roman"/>
          <w:sz w:val="28"/>
          <w:szCs w:val="28"/>
        </w:rPr>
        <w:t xml:space="preserve">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согласно</w:t>
      </w:r>
      <w:proofErr w:type="gramEnd"/>
      <w:r w:rsidRPr="0092460A">
        <w:rPr>
          <w:rFonts w:ascii="Times New Roman" w:hAnsi="Times New Roman" w:cs="Times New Roman"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460A">
        <w:rPr>
          <w:rFonts w:ascii="Times New Roman" w:hAnsi="Times New Roman" w:cs="Times New Roman"/>
          <w:sz w:val="28"/>
          <w:szCs w:val="28"/>
        </w:rPr>
        <w:t>.</w:t>
      </w:r>
    </w:p>
    <w:p w:rsidR="008C5163" w:rsidRPr="0092460A" w:rsidRDefault="008C5163" w:rsidP="0080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197" w:rsidRDefault="00804197" w:rsidP="0080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460A">
        <w:rPr>
          <w:rFonts w:ascii="Times New Roman" w:hAnsi="Times New Roman" w:cs="Times New Roman"/>
          <w:sz w:val="28"/>
          <w:szCs w:val="28"/>
        </w:rPr>
        <w:t xml:space="preserve">Утвердить типовую </w:t>
      </w:r>
      <w:hyperlink w:anchor="P36" w:history="1">
        <w:r w:rsidRPr="0092460A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92460A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из </w:t>
      </w:r>
      <w:r w:rsidRPr="0092460A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91611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2460A">
        <w:rPr>
          <w:rFonts w:ascii="Times New Roman" w:hAnsi="Times New Roman" w:cs="Times New Roman"/>
          <w:sz w:val="28"/>
          <w:szCs w:val="28"/>
        </w:rPr>
        <w:t xml:space="preserve"> субсидии юридическому лицу (за исключением </w:t>
      </w:r>
      <w:r w:rsidR="008C51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92460A">
        <w:rPr>
          <w:rFonts w:ascii="Times New Roman" w:hAnsi="Times New Roman" w:cs="Times New Roman"/>
          <w:sz w:val="28"/>
          <w:szCs w:val="28"/>
        </w:rPr>
        <w:t xml:space="preserve"> учреждения)</w:t>
      </w:r>
      <w:r w:rsidR="00553551">
        <w:rPr>
          <w:rFonts w:ascii="Times New Roman" w:hAnsi="Times New Roman" w:cs="Times New Roman"/>
          <w:sz w:val="28"/>
          <w:szCs w:val="28"/>
        </w:rPr>
        <w:t>/</w:t>
      </w:r>
      <w:r w:rsidRPr="0092460A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</w:t>
      </w:r>
      <w:r w:rsidR="00553551">
        <w:rPr>
          <w:rFonts w:ascii="Times New Roman" w:hAnsi="Times New Roman" w:cs="Times New Roman"/>
          <w:sz w:val="28"/>
          <w:szCs w:val="28"/>
        </w:rPr>
        <w:t>/</w:t>
      </w:r>
      <w:r w:rsidRPr="0092460A">
        <w:rPr>
          <w:rFonts w:ascii="Times New Roman" w:hAnsi="Times New Roman" w:cs="Times New Roman"/>
          <w:sz w:val="28"/>
          <w:szCs w:val="28"/>
        </w:rPr>
        <w:t xml:space="preserve"> физическому лицу </w:t>
      </w:r>
      <w:r w:rsidR="006F3492">
        <w:rPr>
          <w:rFonts w:ascii="Times New Roman" w:hAnsi="Times New Roman" w:cs="Times New Roman"/>
          <w:sz w:val="28"/>
          <w:szCs w:val="28"/>
        </w:rPr>
        <w:t>−</w:t>
      </w:r>
      <w:r w:rsidRPr="0092460A">
        <w:rPr>
          <w:rFonts w:ascii="Times New Roman" w:hAnsi="Times New Roman" w:cs="Times New Roman"/>
          <w:sz w:val="28"/>
          <w:szCs w:val="28"/>
        </w:rPr>
        <w:t xml:space="preserve">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согласно приложению</w:t>
      </w:r>
      <w:proofErr w:type="gramEnd"/>
      <w:r w:rsidRPr="00924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2460A">
        <w:rPr>
          <w:rFonts w:ascii="Times New Roman" w:hAnsi="Times New Roman" w:cs="Times New Roman"/>
          <w:sz w:val="28"/>
          <w:szCs w:val="28"/>
        </w:rPr>
        <w:t>.</w:t>
      </w:r>
    </w:p>
    <w:p w:rsidR="008C5163" w:rsidRDefault="008C5163" w:rsidP="0080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463" w:rsidRDefault="008A7463" w:rsidP="008A746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6F1730">
        <w:rPr>
          <w:rFonts w:cs="Times New Roman"/>
          <w:szCs w:val="28"/>
          <w:lang w:eastAsia="ru-RU"/>
        </w:rPr>
        <w:t>2</w:t>
      </w:r>
      <w:r w:rsidR="008C5163">
        <w:rPr>
          <w:rFonts w:cs="Times New Roman"/>
          <w:szCs w:val="28"/>
          <w:lang w:eastAsia="ru-RU"/>
        </w:rPr>
        <w:t>.1</w:t>
      </w:r>
      <w:r w:rsidRPr="006F1730">
        <w:rPr>
          <w:rFonts w:cs="Times New Roman"/>
          <w:szCs w:val="28"/>
          <w:lang w:eastAsia="ru-RU"/>
        </w:rPr>
        <w:t xml:space="preserve">. </w:t>
      </w:r>
      <w:proofErr w:type="gramStart"/>
      <w:r w:rsidRPr="006F1730">
        <w:rPr>
          <w:rFonts w:cs="Times New Roman"/>
          <w:szCs w:val="28"/>
          <w:lang w:eastAsia="ru-RU"/>
        </w:rPr>
        <w:t xml:space="preserve">Утвердить типовую </w:t>
      </w:r>
      <w:hyperlink w:anchor="P36" w:history="1">
        <w:r w:rsidRPr="006F1730">
          <w:rPr>
            <w:rFonts w:cs="Times New Roman"/>
            <w:szCs w:val="28"/>
            <w:lang w:eastAsia="ru-RU"/>
          </w:rPr>
          <w:t>форму</w:t>
        </w:r>
      </w:hyperlink>
      <w:r w:rsidRPr="006F1730">
        <w:rPr>
          <w:rFonts w:cs="Times New Roman"/>
          <w:szCs w:val="28"/>
          <w:lang w:eastAsia="ru-RU"/>
        </w:rPr>
        <w:t xml:space="preserve"> дополнительного соглашения (договора) к соглашению (договору</w:t>
      </w:r>
      <w:r w:rsidR="0091611B">
        <w:rPr>
          <w:rFonts w:cs="Times New Roman"/>
          <w:szCs w:val="28"/>
          <w:lang w:eastAsia="ru-RU"/>
        </w:rPr>
        <w:t xml:space="preserve">) о предоставлении из </w:t>
      </w:r>
      <w:r w:rsidRPr="006F1730">
        <w:rPr>
          <w:rFonts w:cs="Times New Roman"/>
          <w:szCs w:val="28"/>
          <w:lang w:eastAsia="ru-RU"/>
        </w:rPr>
        <w:t xml:space="preserve"> бюджета</w:t>
      </w:r>
      <w:r w:rsidR="0091611B">
        <w:rPr>
          <w:rFonts w:cs="Times New Roman"/>
          <w:szCs w:val="28"/>
          <w:lang w:eastAsia="ru-RU"/>
        </w:rPr>
        <w:t xml:space="preserve"> района</w:t>
      </w:r>
      <w:r w:rsidRPr="006F1730">
        <w:rPr>
          <w:rFonts w:cs="Times New Roman"/>
          <w:szCs w:val="28"/>
          <w:lang w:eastAsia="ru-RU"/>
        </w:rPr>
        <w:t xml:space="preserve"> субсидии юридическому лицу (за исключением </w:t>
      </w:r>
      <w:r w:rsidR="008C5163">
        <w:rPr>
          <w:rFonts w:cs="Times New Roman"/>
          <w:szCs w:val="28"/>
        </w:rPr>
        <w:t>муниципального</w:t>
      </w:r>
      <w:r w:rsidRPr="006F1730">
        <w:rPr>
          <w:rFonts w:cs="Times New Roman"/>
          <w:szCs w:val="28"/>
          <w:lang w:eastAsia="ru-RU"/>
        </w:rPr>
        <w:t xml:space="preserve"> учреждения)/ индивидуальному предпринимателю/ физическому лицу − производителю товаров, работ, услуг на финансовое обеспечение затрат/ на 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</w:t>
      </w:r>
      <w:proofErr w:type="gramEnd"/>
      <w:r w:rsidRPr="006F1730">
        <w:rPr>
          <w:rFonts w:cs="Times New Roman"/>
          <w:szCs w:val="28"/>
          <w:lang w:eastAsia="ru-RU"/>
        </w:rPr>
        <w:t xml:space="preserve"> </w:t>
      </w:r>
      <w:proofErr w:type="gramStart"/>
      <w:r w:rsidRPr="006F1730">
        <w:rPr>
          <w:rFonts w:cs="Times New Roman"/>
          <w:szCs w:val="28"/>
          <w:lang w:eastAsia="ru-RU"/>
        </w:rPr>
        <w:t>Российской Федерации винограда), выполнением работ, оказанием услуг согласно приложению 3.</w:t>
      </w:r>
      <w:r w:rsidR="008C5163">
        <w:rPr>
          <w:rFonts w:cs="Times New Roman"/>
          <w:szCs w:val="28"/>
          <w:lang w:eastAsia="ru-RU"/>
        </w:rPr>
        <w:t xml:space="preserve"> </w:t>
      </w:r>
      <w:proofErr w:type="gramEnd"/>
    </w:p>
    <w:p w:rsidR="008C5163" w:rsidRPr="006F1730" w:rsidRDefault="008C5163" w:rsidP="008A746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8A7463" w:rsidRDefault="008A7463" w:rsidP="008A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63">
        <w:rPr>
          <w:rFonts w:ascii="Times New Roman" w:hAnsi="Times New Roman" w:cs="Times New Roman"/>
          <w:sz w:val="28"/>
          <w:szCs w:val="28"/>
        </w:rPr>
        <w:t>2</w:t>
      </w:r>
      <w:r w:rsidR="008C5163">
        <w:rPr>
          <w:rFonts w:ascii="Times New Roman" w:hAnsi="Times New Roman" w:cs="Times New Roman"/>
          <w:sz w:val="28"/>
          <w:szCs w:val="28"/>
        </w:rPr>
        <w:t>.2.</w:t>
      </w:r>
      <w:r w:rsidRPr="008A7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463">
        <w:rPr>
          <w:rFonts w:ascii="Times New Roman" w:hAnsi="Times New Roman" w:cs="Times New Roman"/>
          <w:sz w:val="28"/>
          <w:szCs w:val="28"/>
        </w:rPr>
        <w:t xml:space="preserve">Утвердить типовую </w:t>
      </w:r>
      <w:hyperlink w:anchor="P36" w:history="1">
        <w:r w:rsidRPr="008A7463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8A7463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(договора) о расторжении соглашения (договора) о предоставлении из </w:t>
      </w:r>
      <w:r w:rsidR="0091611B">
        <w:rPr>
          <w:rFonts w:ascii="Times New Roman" w:hAnsi="Times New Roman" w:cs="Times New Roman"/>
          <w:sz w:val="28"/>
          <w:szCs w:val="28"/>
        </w:rPr>
        <w:t>бюджета района</w:t>
      </w:r>
      <w:r w:rsidRPr="008A7463">
        <w:rPr>
          <w:rFonts w:ascii="Times New Roman" w:hAnsi="Times New Roman" w:cs="Times New Roman"/>
          <w:sz w:val="28"/>
          <w:szCs w:val="28"/>
        </w:rPr>
        <w:t xml:space="preserve"> субсидии юридическому лицу (за исключением </w:t>
      </w:r>
      <w:r w:rsidR="008C51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7463">
        <w:rPr>
          <w:rFonts w:ascii="Times New Roman" w:hAnsi="Times New Roman" w:cs="Times New Roman"/>
          <w:sz w:val="28"/>
          <w:szCs w:val="28"/>
        </w:rPr>
        <w:t xml:space="preserve"> учреждения)/ индивидуальному предпринимателю/ физическому лицу − производителю товаров, работ, услуг на финансовое обеспечение затрат/ на 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</w:t>
      </w:r>
      <w:proofErr w:type="gramEnd"/>
      <w:r w:rsidRPr="008A7463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 винограда), выполнением работ, оказанием услуг согласно приложению 4.</w:t>
      </w:r>
      <w:r w:rsidR="008C51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3FB" w:rsidRDefault="007033FB" w:rsidP="008A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3FB" w:rsidRDefault="007033FB" w:rsidP="007033F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Утвердить типовую форму соглашения (договора) о предоставлении из бюджета района субсидии некоммерческой организации в соответствии с пунктом 2 статьи 78.1 Бюджетного кодекса Российской Федерации изложить согласно приложению 5. </w:t>
      </w:r>
    </w:p>
    <w:p w:rsidR="007033FB" w:rsidRDefault="007033FB" w:rsidP="007033FB">
      <w:pPr>
        <w:pStyle w:val="Default"/>
        <w:ind w:firstLine="709"/>
        <w:jc w:val="both"/>
        <w:rPr>
          <w:sz w:val="28"/>
          <w:szCs w:val="28"/>
        </w:rPr>
      </w:pPr>
    </w:p>
    <w:p w:rsidR="007033FB" w:rsidRDefault="007033FB" w:rsidP="007033F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Утвердить типовую форму дополнительного соглашения (договора) к соглашению (договору) о предоставлении из бюджета района субсидии некоммерческой организации в соответствии с пунктом 2 статьи 78.1 Бюджетного кодекса Российской Федерации согласно приложению 6. </w:t>
      </w:r>
    </w:p>
    <w:p w:rsidR="007033FB" w:rsidRDefault="007033FB" w:rsidP="007033FB">
      <w:pPr>
        <w:pStyle w:val="Default"/>
        <w:ind w:firstLine="709"/>
        <w:jc w:val="both"/>
        <w:rPr>
          <w:sz w:val="28"/>
          <w:szCs w:val="28"/>
        </w:rPr>
      </w:pPr>
    </w:p>
    <w:p w:rsidR="00011737" w:rsidRDefault="007033FB" w:rsidP="00703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</w:t>
      </w:r>
      <w:r w:rsidRPr="007033FB">
        <w:rPr>
          <w:rFonts w:ascii="Times New Roman" w:hAnsi="Times New Roman" w:cs="Times New Roman"/>
          <w:sz w:val="28"/>
          <w:szCs w:val="28"/>
        </w:rPr>
        <w:t>.5. Утвердить типовую форму дополнительного соглашения (договора) о расторжении соглашения (договора) о предоставлении из бюджета района субсидии некоммерческой организации в соответствии с пунктом 2 статьи 78.1 Бюджетного кодекса Российской Федерации согласно приложению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163" w:rsidRPr="008A7463" w:rsidRDefault="008C5163" w:rsidP="008A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197" w:rsidRDefault="00804197" w:rsidP="00804197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>3.</w:t>
      </w:r>
      <w:r>
        <w:rPr>
          <w:rFonts w:eastAsiaTheme="minorHAnsi" w:cs="Times New Roman"/>
          <w:szCs w:val="28"/>
        </w:rPr>
        <w:t> </w:t>
      </w:r>
      <w:r w:rsidRPr="0092460A">
        <w:rPr>
          <w:rFonts w:cs="Times New Roman"/>
          <w:szCs w:val="28"/>
        </w:rPr>
        <w:t xml:space="preserve">Установить, что </w:t>
      </w:r>
      <w:r>
        <w:rPr>
          <w:rFonts w:cs="Times New Roman"/>
          <w:szCs w:val="28"/>
        </w:rPr>
        <w:t>п</w:t>
      </w:r>
      <w:r>
        <w:rPr>
          <w:rFonts w:eastAsiaTheme="minorHAnsi" w:cs="Times New Roman"/>
          <w:szCs w:val="28"/>
        </w:rPr>
        <w:t>ри наличии в постановлениях</w:t>
      </w:r>
      <w:r w:rsidR="008C5163">
        <w:rPr>
          <w:rFonts w:eastAsiaTheme="minorHAnsi" w:cs="Times New Roman"/>
          <w:szCs w:val="28"/>
        </w:rPr>
        <w:t xml:space="preserve"> Администрации Пошехонского муниципального района</w:t>
      </w:r>
      <w:r>
        <w:rPr>
          <w:rFonts w:eastAsiaTheme="minorHAnsi" w:cs="Times New Roman"/>
          <w:szCs w:val="28"/>
        </w:rPr>
        <w:t xml:space="preserve">, регулирующих предоставление из </w:t>
      </w:r>
      <w:r w:rsidR="0091611B">
        <w:rPr>
          <w:rFonts w:eastAsiaTheme="minorHAnsi" w:cs="Times New Roman"/>
          <w:szCs w:val="28"/>
        </w:rPr>
        <w:t>бюджета района</w:t>
      </w:r>
      <w:r>
        <w:rPr>
          <w:rFonts w:eastAsiaTheme="minorHAnsi" w:cs="Times New Roman"/>
          <w:szCs w:val="28"/>
        </w:rPr>
        <w:t xml:space="preserve"> субсидий юридическим лицам (за исключением </w:t>
      </w:r>
      <w:r w:rsidR="008C5163">
        <w:rPr>
          <w:rFonts w:eastAsiaTheme="minorHAnsi" w:cs="Times New Roman"/>
          <w:szCs w:val="28"/>
        </w:rPr>
        <w:t>муниципальных</w:t>
      </w:r>
      <w:r>
        <w:rPr>
          <w:rFonts w:eastAsiaTheme="minorHAnsi" w:cs="Times New Roman"/>
          <w:szCs w:val="28"/>
        </w:rPr>
        <w:t xml:space="preserve"> учреждений), индивидуальным предпринимателям, физическим лицам </w:t>
      </w:r>
      <w:r w:rsidR="006F3492">
        <w:rPr>
          <w:rFonts w:eastAsiaTheme="minorHAnsi" w:cs="Times New Roman"/>
          <w:szCs w:val="28"/>
        </w:rPr>
        <w:t>−</w:t>
      </w:r>
      <w:r>
        <w:rPr>
          <w:rFonts w:eastAsiaTheme="minorHAnsi" w:cs="Times New Roman"/>
          <w:szCs w:val="28"/>
        </w:rPr>
        <w:t xml:space="preserve"> производителям товаров, работ, услуг, особенностей предоставления субсидии</w:t>
      </w:r>
      <w:r w:rsidR="005F0B5E">
        <w:rPr>
          <w:rFonts w:eastAsiaTheme="minorHAnsi" w:cs="Times New Roman"/>
          <w:szCs w:val="28"/>
        </w:rPr>
        <w:t>,</w:t>
      </w:r>
      <w:r>
        <w:rPr>
          <w:rFonts w:eastAsiaTheme="minorHAnsi" w:cs="Times New Roman"/>
          <w:szCs w:val="28"/>
        </w:rPr>
        <w:t xml:space="preserve"> главным распорядителям средств </w:t>
      </w:r>
      <w:r w:rsidR="0091611B">
        <w:rPr>
          <w:rFonts w:eastAsiaTheme="minorHAnsi" w:cs="Times New Roman"/>
          <w:szCs w:val="28"/>
        </w:rPr>
        <w:t>бюджета района</w:t>
      </w:r>
      <w:r>
        <w:rPr>
          <w:rFonts w:eastAsiaTheme="minorHAnsi" w:cs="Times New Roman"/>
          <w:szCs w:val="28"/>
        </w:rPr>
        <w:t xml:space="preserve"> включать указанные особенности в соглашения (договоры) между главным распорядителем средств </w:t>
      </w:r>
      <w:r w:rsidR="0091611B">
        <w:rPr>
          <w:rFonts w:eastAsiaTheme="minorHAnsi" w:cs="Times New Roman"/>
          <w:szCs w:val="28"/>
        </w:rPr>
        <w:t>бюджета района</w:t>
      </w:r>
      <w:r>
        <w:rPr>
          <w:rFonts w:eastAsiaTheme="minorHAnsi" w:cs="Times New Roman"/>
          <w:szCs w:val="28"/>
        </w:rPr>
        <w:t xml:space="preserve"> и юридическим лицом (за исключением </w:t>
      </w:r>
      <w:r w:rsidR="008C5163">
        <w:rPr>
          <w:rFonts w:eastAsiaTheme="minorHAnsi" w:cs="Times New Roman"/>
          <w:szCs w:val="28"/>
        </w:rPr>
        <w:t xml:space="preserve">муниципальных </w:t>
      </w:r>
      <w:r>
        <w:rPr>
          <w:rFonts w:eastAsiaTheme="minorHAnsi" w:cs="Times New Roman"/>
          <w:szCs w:val="28"/>
        </w:rPr>
        <w:t xml:space="preserve">учреждений), индивидуальным предпринимателем, физическим лицом </w:t>
      </w:r>
      <w:r w:rsidR="006F3492">
        <w:rPr>
          <w:rFonts w:eastAsiaTheme="minorHAnsi" w:cs="Times New Roman"/>
          <w:szCs w:val="28"/>
        </w:rPr>
        <w:t>−</w:t>
      </w:r>
      <w:r>
        <w:rPr>
          <w:rFonts w:eastAsiaTheme="minorHAnsi" w:cs="Times New Roman"/>
          <w:szCs w:val="28"/>
        </w:rPr>
        <w:t xml:space="preserve"> производителем товаров, работ, услуг о предоставлении субсидии из </w:t>
      </w:r>
      <w:r w:rsidR="0091611B">
        <w:rPr>
          <w:rFonts w:eastAsiaTheme="minorHAnsi" w:cs="Times New Roman"/>
          <w:szCs w:val="28"/>
        </w:rPr>
        <w:t>бюджета района</w:t>
      </w:r>
      <w:r>
        <w:rPr>
          <w:rFonts w:eastAsiaTheme="minorHAnsi" w:cs="Times New Roman"/>
          <w:szCs w:val="28"/>
        </w:rPr>
        <w:t>.</w:t>
      </w:r>
    </w:p>
    <w:p w:rsidR="008C5163" w:rsidRDefault="008C5163" w:rsidP="00804197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</w:p>
    <w:p w:rsidR="00804197" w:rsidRDefault="00804197" w:rsidP="0080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46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2460A">
        <w:rPr>
          <w:rFonts w:ascii="Times New Roman" w:hAnsi="Times New Roman" w:cs="Times New Roman"/>
          <w:sz w:val="28"/>
          <w:szCs w:val="28"/>
        </w:rPr>
        <w:t xml:space="preserve">Установить, что соглашения (договоры) о предоставлении субсидий из </w:t>
      </w:r>
      <w:r w:rsidR="0091611B">
        <w:rPr>
          <w:rFonts w:ascii="Times New Roman" w:hAnsi="Times New Roman" w:cs="Times New Roman"/>
          <w:sz w:val="28"/>
          <w:szCs w:val="28"/>
        </w:rPr>
        <w:t>бюджета района</w:t>
      </w:r>
      <w:r w:rsidRPr="0092460A">
        <w:rPr>
          <w:rFonts w:ascii="Times New Roman" w:hAnsi="Times New Roman" w:cs="Times New Roman"/>
          <w:sz w:val="28"/>
          <w:szCs w:val="28"/>
        </w:rPr>
        <w:t xml:space="preserve"> юри</w:t>
      </w:r>
      <w:r w:rsidR="008C5163">
        <w:rPr>
          <w:rFonts w:ascii="Times New Roman" w:hAnsi="Times New Roman" w:cs="Times New Roman"/>
          <w:sz w:val="28"/>
          <w:szCs w:val="28"/>
        </w:rPr>
        <w:t>дическим лицам (за исключением муниципальных</w:t>
      </w:r>
      <w:r w:rsidRPr="0092460A">
        <w:rPr>
          <w:rFonts w:ascii="Times New Roman" w:hAnsi="Times New Roman" w:cs="Times New Roman"/>
          <w:sz w:val="28"/>
          <w:szCs w:val="28"/>
        </w:rPr>
        <w:t xml:space="preserve"> учреждений), индивидуальным предпринимателям, физическим лицам </w:t>
      </w:r>
      <w:r w:rsidR="006F3492">
        <w:rPr>
          <w:rFonts w:ascii="Times New Roman" w:hAnsi="Times New Roman" w:cs="Times New Roman"/>
          <w:sz w:val="28"/>
          <w:szCs w:val="28"/>
        </w:rPr>
        <w:t>−</w:t>
      </w:r>
      <w:r w:rsidRPr="0092460A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формируются в соответствии с </w:t>
      </w:r>
      <w:r w:rsidR="006F3492">
        <w:rPr>
          <w:rFonts w:ascii="Times New Roman" w:hAnsi="Times New Roman" w:cs="Times New Roman"/>
          <w:sz w:val="28"/>
          <w:szCs w:val="28"/>
        </w:rPr>
        <w:t>т</w:t>
      </w:r>
      <w:r w:rsidRPr="0092460A">
        <w:rPr>
          <w:rFonts w:ascii="Times New Roman" w:hAnsi="Times New Roman" w:cs="Times New Roman"/>
          <w:sz w:val="28"/>
          <w:szCs w:val="28"/>
        </w:rPr>
        <w:t xml:space="preserve">иповыми формами, указанными в </w:t>
      </w:r>
      <w:hyperlink w:anchor="P16" w:history="1">
        <w:r w:rsidRPr="0092460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2460A">
        <w:rPr>
          <w:rFonts w:ascii="Times New Roman" w:hAnsi="Times New Roman" w:cs="Times New Roman"/>
          <w:sz w:val="28"/>
          <w:szCs w:val="28"/>
        </w:rPr>
        <w:t xml:space="preserve"> и 2 настоящего приказа, начиная с соглашений </w:t>
      </w:r>
      <w:r w:rsidR="003C199A" w:rsidRPr="0092460A">
        <w:rPr>
          <w:rFonts w:ascii="Times New Roman" w:hAnsi="Times New Roman" w:cs="Times New Roman"/>
          <w:sz w:val="28"/>
          <w:szCs w:val="28"/>
        </w:rPr>
        <w:t>(договор</w:t>
      </w:r>
      <w:r w:rsidR="003C199A">
        <w:rPr>
          <w:rFonts w:ascii="Times New Roman" w:hAnsi="Times New Roman" w:cs="Times New Roman"/>
          <w:sz w:val="28"/>
          <w:szCs w:val="28"/>
        </w:rPr>
        <w:t>ов</w:t>
      </w:r>
      <w:r w:rsidR="003C199A" w:rsidRPr="0092460A">
        <w:rPr>
          <w:rFonts w:ascii="Times New Roman" w:hAnsi="Times New Roman" w:cs="Times New Roman"/>
          <w:sz w:val="28"/>
          <w:szCs w:val="28"/>
        </w:rPr>
        <w:t xml:space="preserve">) о предоставлении субсидий из </w:t>
      </w:r>
      <w:r w:rsidR="0091611B">
        <w:rPr>
          <w:rFonts w:ascii="Times New Roman" w:hAnsi="Times New Roman" w:cs="Times New Roman"/>
          <w:sz w:val="28"/>
          <w:szCs w:val="28"/>
        </w:rPr>
        <w:t>бюджета района</w:t>
      </w:r>
      <w:r w:rsidR="003C199A" w:rsidRPr="0092460A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государственных учреждений), индивидуальным предпринимателям, физическим лицам </w:t>
      </w:r>
      <w:r w:rsidR="003C199A">
        <w:rPr>
          <w:rFonts w:ascii="Times New Roman" w:hAnsi="Times New Roman" w:cs="Times New Roman"/>
          <w:sz w:val="28"/>
          <w:szCs w:val="28"/>
        </w:rPr>
        <w:t>−</w:t>
      </w:r>
      <w:r w:rsidR="003C199A" w:rsidRPr="0092460A">
        <w:rPr>
          <w:rFonts w:ascii="Times New Roman" w:hAnsi="Times New Roman" w:cs="Times New Roman"/>
          <w:sz w:val="28"/>
          <w:szCs w:val="28"/>
        </w:rPr>
        <w:t xml:space="preserve"> производителям товаров</w:t>
      </w:r>
      <w:proofErr w:type="gramEnd"/>
      <w:r w:rsidR="003C199A" w:rsidRPr="0092460A">
        <w:rPr>
          <w:rFonts w:ascii="Times New Roman" w:hAnsi="Times New Roman" w:cs="Times New Roman"/>
          <w:sz w:val="28"/>
          <w:szCs w:val="28"/>
        </w:rPr>
        <w:t>, работ, услуг</w:t>
      </w:r>
      <w:r w:rsidR="00380E81">
        <w:rPr>
          <w:rFonts w:ascii="Times New Roman" w:hAnsi="Times New Roman" w:cs="Times New Roman"/>
          <w:sz w:val="28"/>
          <w:szCs w:val="28"/>
        </w:rPr>
        <w:t>,</w:t>
      </w:r>
      <w:r w:rsidR="0091611B">
        <w:rPr>
          <w:rFonts w:ascii="Times New Roman" w:hAnsi="Times New Roman" w:cs="Times New Roman"/>
          <w:sz w:val="28"/>
          <w:szCs w:val="28"/>
        </w:rPr>
        <w:t xml:space="preserve"> </w:t>
      </w:r>
      <w:r w:rsidRPr="00544C0D">
        <w:rPr>
          <w:rFonts w:ascii="Times New Roman" w:hAnsi="Times New Roman" w:cs="Times New Roman"/>
          <w:sz w:val="28"/>
          <w:szCs w:val="28"/>
        </w:rPr>
        <w:t>на 20</w:t>
      </w:r>
      <w:r w:rsidR="0091611B" w:rsidRPr="00544C0D">
        <w:rPr>
          <w:rFonts w:ascii="Times New Roman" w:hAnsi="Times New Roman" w:cs="Times New Roman"/>
          <w:sz w:val="28"/>
          <w:szCs w:val="28"/>
        </w:rPr>
        <w:t>20</w:t>
      </w:r>
      <w:r w:rsidRPr="00544C0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033FB" w:rsidRDefault="007033FB" w:rsidP="0080419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5163" w:rsidRPr="007033FB" w:rsidRDefault="007033FB" w:rsidP="0080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033FB">
        <w:rPr>
          <w:rFonts w:ascii="Times New Roman" w:hAnsi="Times New Roman" w:cs="Times New Roman"/>
          <w:sz w:val="28"/>
          <w:szCs w:val="28"/>
        </w:rPr>
        <w:t>Установить, что соглашение в отношении субсидий, предоставляемых из бюджета района, если источником финансового обеспечения расходных обязательств Пошехонского муниципального района по предоставлению указанных субсидий являются межбюджетные трансферты, имеющие целевое назначение, из федерального бюджета заключается в государственной интегрированной информационной системе управления общественными финансами "Электронный бюджет" в соответствии с типовыми формами, утвержденными Министерством финансов Российской Федерации для договоров (соглашений) о предоставлении субсидий из</w:t>
      </w:r>
      <w:proofErr w:type="gramEnd"/>
      <w:r w:rsidRPr="007033FB">
        <w:rPr>
          <w:rFonts w:ascii="Times New Roman" w:hAnsi="Times New Roman" w:cs="Times New Roman"/>
          <w:sz w:val="28"/>
          <w:szCs w:val="28"/>
        </w:rPr>
        <w:t xml:space="preserve"> федерального бюджета</w:t>
      </w:r>
    </w:p>
    <w:p w:rsidR="007033FB" w:rsidRDefault="007033FB" w:rsidP="0080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4197" w:rsidRPr="0092460A" w:rsidRDefault="007033FB" w:rsidP="008041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04197" w:rsidRPr="0092460A">
        <w:rPr>
          <w:rFonts w:ascii="Times New Roman" w:hAnsi="Times New Roman" w:cs="Times New Roman"/>
          <w:sz w:val="28"/>
          <w:szCs w:val="28"/>
        </w:rPr>
        <w:t xml:space="preserve">. </w:t>
      </w:r>
      <w:r w:rsidR="00804197" w:rsidRPr="0027698F">
        <w:rPr>
          <w:rFonts w:ascii="Times New Roman" w:hAnsi="Times New Roman" w:cs="Times New Roman"/>
          <w:sz w:val="28"/>
          <w:szCs w:val="28"/>
        </w:rPr>
        <w:t>Приказ вступает в силу с момента подписания.</w:t>
      </w:r>
    </w:p>
    <w:p w:rsidR="00804197" w:rsidRDefault="00804197" w:rsidP="00804197">
      <w:pPr>
        <w:jc w:val="both"/>
        <w:rPr>
          <w:rFonts w:cs="Times New Roman"/>
          <w:szCs w:val="28"/>
        </w:rPr>
      </w:pPr>
    </w:p>
    <w:p w:rsidR="007E3538" w:rsidRDefault="007E3538" w:rsidP="00804197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544C0D" w:rsidRDefault="00544C0D" w:rsidP="00804197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544C0D" w:rsidRDefault="00544C0D" w:rsidP="00804197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544C0D" w:rsidRDefault="00544C0D" w:rsidP="00804197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</w:p>
    <w:p w:rsidR="007033FB" w:rsidRDefault="007033FB" w:rsidP="007033FB">
      <w:pPr>
        <w:ind w:firstLine="0"/>
        <w:rPr>
          <w:szCs w:val="28"/>
        </w:rPr>
      </w:pPr>
      <w:r>
        <w:rPr>
          <w:szCs w:val="28"/>
        </w:rPr>
        <w:t xml:space="preserve">Зам. Главы Администрации ПМР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7033FB" w:rsidRDefault="007033FB" w:rsidP="007033FB">
      <w:pPr>
        <w:ind w:firstLine="0"/>
        <w:rPr>
          <w:szCs w:val="28"/>
        </w:rPr>
      </w:pPr>
      <w:r>
        <w:rPr>
          <w:szCs w:val="28"/>
        </w:rPr>
        <w:t>финансам и экономике - н</w:t>
      </w:r>
      <w:r w:rsidRPr="005B7634">
        <w:rPr>
          <w:szCs w:val="28"/>
        </w:rPr>
        <w:t>ачальник</w:t>
      </w:r>
      <w:r>
        <w:rPr>
          <w:szCs w:val="28"/>
        </w:rPr>
        <w:t xml:space="preserve"> </w:t>
      </w:r>
      <w:r w:rsidRPr="005B7634">
        <w:rPr>
          <w:szCs w:val="28"/>
        </w:rPr>
        <w:t xml:space="preserve"> </w:t>
      </w:r>
    </w:p>
    <w:p w:rsidR="007033FB" w:rsidRPr="005B7634" w:rsidRDefault="007033FB" w:rsidP="007033FB">
      <w:pPr>
        <w:spacing w:line="360" w:lineRule="auto"/>
        <w:ind w:firstLine="0"/>
        <w:rPr>
          <w:szCs w:val="28"/>
        </w:rPr>
      </w:pPr>
      <w:r w:rsidRPr="005B7634">
        <w:rPr>
          <w:szCs w:val="28"/>
        </w:rPr>
        <w:t xml:space="preserve">управления финансов                                         </w:t>
      </w:r>
      <w:r>
        <w:rPr>
          <w:szCs w:val="28"/>
        </w:rPr>
        <w:t xml:space="preserve">                        </w:t>
      </w:r>
      <w:r w:rsidRPr="005B7634">
        <w:rPr>
          <w:szCs w:val="28"/>
        </w:rPr>
        <w:t xml:space="preserve">     </w:t>
      </w:r>
      <w:r>
        <w:rPr>
          <w:szCs w:val="28"/>
        </w:rPr>
        <w:t>Е.С. Смирнова</w:t>
      </w:r>
    </w:p>
    <w:p w:rsidR="00C22009" w:rsidRDefault="00C22009" w:rsidP="00C22009">
      <w:r>
        <w:br/>
      </w:r>
    </w:p>
    <w:p w:rsidR="006E6939" w:rsidRDefault="006E6939" w:rsidP="00C22009">
      <w:pPr>
        <w:ind w:left="5670" w:firstLine="0"/>
        <w:rPr>
          <w:rFonts w:cs="Times New Roman"/>
          <w:szCs w:val="28"/>
        </w:rPr>
        <w:sectPr w:rsidR="006E6939" w:rsidSect="008C5163">
          <w:footerReference w:type="default" r:id="rId11"/>
          <w:footerReference w:type="first" r:id="rId12"/>
          <w:pgSz w:w="11906" w:h="16838" w:code="9"/>
          <w:pgMar w:top="851" w:right="851" w:bottom="851" w:left="1418" w:header="709" w:footer="709" w:gutter="0"/>
          <w:cols w:space="708"/>
          <w:titlePg/>
          <w:docGrid w:linePitch="360"/>
        </w:sectPr>
      </w:pPr>
      <w:bookmarkStart w:id="0" w:name="P29"/>
      <w:bookmarkEnd w:id="0"/>
    </w:p>
    <w:p w:rsidR="00C22009" w:rsidRPr="00C22009" w:rsidRDefault="00DA7A7B" w:rsidP="00244C1D">
      <w:pPr>
        <w:ind w:left="5387" w:firstLine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</w:t>
      </w:r>
      <w:r w:rsidR="00C22009" w:rsidRPr="00C22009">
        <w:rPr>
          <w:rFonts w:cs="Times New Roman"/>
          <w:szCs w:val="28"/>
        </w:rPr>
        <w:t>Приложение 1</w:t>
      </w:r>
    </w:p>
    <w:p w:rsidR="00DA7A7B" w:rsidRDefault="008C5163" w:rsidP="00244C1D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C53F56" w:rsidRPr="00C22009">
        <w:rPr>
          <w:rFonts w:cs="Times New Roman"/>
          <w:szCs w:val="28"/>
        </w:rPr>
        <w:t xml:space="preserve">к приказу </w:t>
      </w:r>
      <w:r w:rsidR="00C53F56">
        <w:rPr>
          <w:rFonts w:cs="Times New Roman"/>
          <w:szCs w:val="28"/>
        </w:rPr>
        <w:t>Управления финансов</w:t>
      </w:r>
      <w:r>
        <w:rPr>
          <w:rFonts w:cs="Times New Roman"/>
          <w:szCs w:val="28"/>
        </w:rPr>
        <w:t xml:space="preserve">                                </w:t>
      </w:r>
      <w:r w:rsidR="00544C0D">
        <w:rPr>
          <w:rFonts w:cs="Times New Roman"/>
          <w:szCs w:val="28"/>
        </w:rPr>
        <w:t xml:space="preserve">                             </w:t>
      </w:r>
      <w:r>
        <w:rPr>
          <w:rFonts w:cs="Times New Roman"/>
          <w:szCs w:val="28"/>
        </w:rPr>
        <w:t xml:space="preserve">Администрации </w:t>
      </w:r>
      <w:r w:rsidR="00C53F56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ошехонского </w:t>
      </w:r>
    </w:p>
    <w:p w:rsidR="00C53F56" w:rsidRPr="00C22009" w:rsidRDefault="00544C0D" w:rsidP="00244C1D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</w:t>
      </w:r>
      <w:r w:rsidR="008C5163">
        <w:rPr>
          <w:rFonts w:cs="Times New Roman"/>
          <w:szCs w:val="28"/>
        </w:rPr>
        <w:t>муниципального района</w:t>
      </w:r>
    </w:p>
    <w:p w:rsidR="00C53F56" w:rsidRPr="00C22009" w:rsidRDefault="00544C0D" w:rsidP="00244C1D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</w:t>
      </w:r>
      <w:r w:rsidR="00C53F56" w:rsidRPr="00C22009">
        <w:rPr>
          <w:rFonts w:cs="Times New Roman"/>
          <w:szCs w:val="28"/>
        </w:rPr>
        <w:t>от</w:t>
      </w:r>
      <w:r w:rsidR="00244C1D">
        <w:rPr>
          <w:rFonts w:cs="Times New Roman"/>
          <w:szCs w:val="28"/>
        </w:rPr>
        <w:t xml:space="preserve"> 30.12.2019г. </w:t>
      </w:r>
      <w:r w:rsidR="00C53F56" w:rsidRPr="00C22009">
        <w:rPr>
          <w:rFonts w:cs="Times New Roman"/>
          <w:szCs w:val="28"/>
        </w:rPr>
        <w:t xml:space="preserve"> №</w:t>
      </w:r>
      <w:r w:rsidR="00244C1D">
        <w:rPr>
          <w:rFonts w:cs="Times New Roman"/>
          <w:szCs w:val="28"/>
        </w:rPr>
        <w:t xml:space="preserve"> 43</w:t>
      </w:r>
    </w:p>
    <w:p w:rsidR="00C22009" w:rsidRPr="00C22009" w:rsidRDefault="00C22009" w:rsidP="00C22009">
      <w:pPr>
        <w:ind w:left="5670" w:firstLine="0"/>
        <w:rPr>
          <w:rFonts w:cs="Times New Roman"/>
          <w:szCs w:val="28"/>
        </w:rPr>
      </w:pPr>
    </w:p>
    <w:p w:rsidR="00C22009" w:rsidRPr="00C22009" w:rsidRDefault="00C22009" w:rsidP="00C22009">
      <w:pPr>
        <w:ind w:left="5670" w:firstLine="0"/>
        <w:rPr>
          <w:rFonts w:cs="Times New Roman"/>
          <w:szCs w:val="28"/>
        </w:rPr>
      </w:pP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C22009">
        <w:rPr>
          <w:rFonts w:cs="Times New Roman"/>
          <w:b/>
          <w:szCs w:val="28"/>
          <w:lang w:eastAsia="ru-RU"/>
        </w:rPr>
        <w:t>ТИПОВАЯ ФОРМА СОГЛАШЕНИЯ (ДОГОВОРА)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C22009">
        <w:rPr>
          <w:rFonts w:cs="Times New Roman"/>
          <w:b/>
          <w:szCs w:val="28"/>
          <w:lang w:eastAsia="ru-RU"/>
        </w:rPr>
        <w:t xml:space="preserve">о предоставлении из </w:t>
      </w:r>
      <w:r w:rsidR="0091611B">
        <w:rPr>
          <w:rFonts w:cs="Times New Roman"/>
          <w:b/>
          <w:szCs w:val="28"/>
          <w:lang w:eastAsia="ru-RU"/>
        </w:rPr>
        <w:t>бюджета района</w:t>
      </w:r>
      <w:r w:rsidRPr="00C22009">
        <w:rPr>
          <w:rFonts w:cs="Times New Roman"/>
          <w:b/>
          <w:szCs w:val="28"/>
          <w:lang w:eastAsia="ru-RU"/>
        </w:rPr>
        <w:t xml:space="preserve"> субсидии юридическому лицу 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C22009">
        <w:rPr>
          <w:rFonts w:cs="Times New Roman"/>
          <w:b/>
          <w:szCs w:val="28"/>
          <w:lang w:eastAsia="ru-RU"/>
        </w:rPr>
        <w:t xml:space="preserve">(за исключением </w:t>
      </w:r>
      <w:r w:rsidR="00DA7A7B">
        <w:rPr>
          <w:rFonts w:cs="Times New Roman"/>
          <w:b/>
          <w:szCs w:val="28"/>
          <w:lang w:eastAsia="ru-RU"/>
        </w:rPr>
        <w:t>муниципального</w:t>
      </w:r>
      <w:r w:rsidRPr="00C22009">
        <w:rPr>
          <w:rFonts w:cs="Times New Roman"/>
          <w:b/>
          <w:szCs w:val="28"/>
          <w:lang w:eastAsia="ru-RU"/>
        </w:rPr>
        <w:t xml:space="preserve"> учреждения)/ индивидуальному предпринимателю/ физическому лицу − производителю 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C22009">
        <w:rPr>
          <w:rFonts w:cs="Times New Roman"/>
          <w:b/>
          <w:szCs w:val="28"/>
          <w:lang w:eastAsia="ru-RU"/>
        </w:rPr>
        <w:t>товаров, работ, услуг на возмещение затрат (недополученных доходов)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C22009">
        <w:rPr>
          <w:rFonts w:cs="Times New Roman"/>
          <w:b/>
          <w:szCs w:val="28"/>
          <w:lang w:eastAsia="ru-RU"/>
        </w:rPr>
        <w:t xml:space="preserve">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C22009">
        <w:rPr>
          <w:rFonts w:cs="Times New Roman"/>
          <w:b/>
          <w:szCs w:val="28"/>
          <w:lang w:eastAsia="ru-RU"/>
        </w:rPr>
        <w:t>выполнением работ, оказанием услуг</w:t>
      </w:r>
    </w:p>
    <w:p w:rsidR="00C22009" w:rsidRPr="006E6939" w:rsidRDefault="00C22009" w:rsidP="006E6939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СОГЛАШЕНИЕ (ДОГОВОР)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г. ________________                                   «______»  ______________ 20____ г.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C22009" w:rsidRPr="00C22009" w:rsidRDefault="00C22009" w:rsidP="00CB54CB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_____________________________________________________________</w:t>
      </w:r>
      <w:r w:rsidR="00CB54CB">
        <w:rPr>
          <w:rFonts w:cs="Times New Roman"/>
          <w:szCs w:val="28"/>
          <w:lang w:eastAsia="ru-RU"/>
        </w:rPr>
        <w:t>_____</w:t>
      </w:r>
      <w:r w:rsidR="00CB54CB" w:rsidRPr="00C22009">
        <w:rPr>
          <w:rFonts w:cs="Times New Roman"/>
          <w:sz w:val="24"/>
          <w:szCs w:val="24"/>
          <w:lang w:eastAsia="ru-RU"/>
        </w:rPr>
        <w:t xml:space="preserve"> (наименование главного распорядителя средств </w:t>
      </w:r>
      <w:r w:rsidR="00147694">
        <w:rPr>
          <w:rFonts w:cs="Times New Roman"/>
          <w:sz w:val="24"/>
          <w:szCs w:val="24"/>
          <w:lang w:eastAsia="ru-RU"/>
        </w:rPr>
        <w:t>бюджета</w:t>
      </w:r>
      <w:r w:rsidR="007E3538">
        <w:rPr>
          <w:rFonts w:cs="Times New Roman"/>
          <w:sz w:val="24"/>
          <w:szCs w:val="24"/>
          <w:lang w:eastAsia="ru-RU"/>
        </w:rPr>
        <w:t>)</w:t>
      </w:r>
      <w:r w:rsidR="00CB54CB" w:rsidRPr="00CB54CB">
        <w:rPr>
          <w:rFonts w:cs="Times New Roman"/>
          <w:sz w:val="24"/>
          <w:szCs w:val="28"/>
        </w:rPr>
        <w:t xml:space="preserve">  </w:t>
      </w:r>
      <w:r w:rsidR="00CB54CB">
        <w:rPr>
          <w:rFonts w:cs="Times New Roman"/>
          <w:szCs w:val="28"/>
          <w:lang w:eastAsia="ru-RU"/>
        </w:rPr>
        <w:t>______________________________________________________________</w:t>
      </w:r>
      <w:r w:rsidRPr="00C22009">
        <w:rPr>
          <w:rFonts w:cs="Times New Roman"/>
          <w:szCs w:val="28"/>
          <w:lang w:eastAsia="ru-RU"/>
        </w:rPr>
        <w:t>,</w:t>
      </w:r>
    </w:p>
    <w:p w:rsidR="00CB54CB" w:rsidRPr="00CB54CB" w:rsidRDefault="00CB54CB" w:rsidP="00CB54CB">
      <w:pPr>
        <w:ind w:right="-1" w:firstLine="0"/>
        <w:rPr>
          <w:rFonts w:cs="Times New Roman"/>
          <w:szCs w:val="28"/>
        </w:rPr>
      </w:pPr>
    </w:p>
    <w:p w:rsidR="00C22009" w:rsidRPr="00C22009" w:rsidRDefault="00CB54CB" w:rsidP="00C2200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B54CB">
        <w:rPr>
          <w:rFonts w:cs="Times New Roman"/>
          <w:spacing w:val="-4"/>
          <w:szCs w:val="28"/>
        </w:rPr>
        <w:t xml:space="preserve">которому как получателю бюджетных средств доведены лимиты бюджетных обязательств на предоставление субсидии в соответствии со статьей 78 Бюджетного кодекса Российской Федерации, именуемый </w:t>
      </w:r>
      <w:r w:rsidR="00C22009" w:rsidRPr="00C22009">
        <w:rPr>
          <w:rFonts w:cs="Times New Roman"/>
          <w:szCs w:val="28"/>
          <w:lang w:eastAsia="ru-RU"/>
        </w:rPr>
        <w:t>в дальнейшем «Главный распорядитель средств», в ли</w:t>
      </w:r>
      <w:r>
        <w:rPr>
          <w:rFonts w:cs="Times New Roman"/>
          <w:szCs w:val="28"/>
          <w:lang w:eastAsia="ru-RU"/>
        </w:rPr>
        <w:t>це _________________________________________________________</w:t>
      </w:r>
      <w:r w:rsidR="00C22009" w:rsidRPr="00C22009">
        <w:rPr>
          <w:rFonts w:cs="Times New Roman"/>
          <w:szCs w:val="28"/>
          <w:lang w:eastAsia="ru-RU"/>
        </w:rPr>
        <w:t>,</w:t>
      </w:r>
    </w:p>
    <w:p w:rsidR="00C22009" w:rsidRPr="00C22009" w:rsidRDefault="00C22009" w:rsidP="00C22009">
      <w:pPr>
        <w:widowControl w:val="0"/>
        <w:autoSpaceDE w:val="0"/>
        <w:autoSpaceDN w:val="0"/>
        <w:ind w:left="567" w:firstLine="0"/>
        <w:jc w:val="center"/>
        <w:rPr>
          <w:rFonts w:eastAsia="Calibri" w:cs="Times New Roman"/>
          <w:sz w:val="24"/>
          <w:szCs w:val="24"/>
        </w:rPr>
      </w:pPr>
      <w:r w:rsidRPr="00C22009">
        <w:rPr>
          <w:rFonts w:cs="Times New Roman"/>
          <w:sz w:val="24"/>
          <w:szCs w:val="24"/>
          <w:lang w:eastAsia="ru-RU"/>
        </w:rPr>
        <w:t>(наименование должности, а также Ф.И.О. руководителя Главного распорядителя средств</w:t>
      </w:r>
      <w:r w:rsidR="007E3538">
        <w:rPr>
          <w:rFonts w:cs="Times New Roman"/>
          <w:sz w:val="24"/>
          <w:szCs w:val="24"/>
          <w:lang w:eastAsia="ru-RU"/>
        </w:rPr>
        <w:t xml:space="preserve"> бюджета района</w:t>
      </w:r>
      <w:r w:rsidRPr="00C22009">
        <w:rPr>
          <w:rFonts w:cs="Times New Roman"/>
          <w:sz w:val="24"/>
          <w:szCs w:val="24"/>
          <w:lang w:eastAsia="ru-RU"/>
        </w:rPr>
        <w:t>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rPr>
          <w:rFonts w:cs="Times New Roman"/>
          <w:szCs w:val="28"/>
          <w:lang w:eastAsia="ru-RU"/>
        </w:rPr>
      </w:pPr>
      <w:proofErr w:type="gramStart"/>
      <w:r w:rsidRPr="00C22009">
        <w:rPr>
          <w:rFonts w:cs="Times New Roman"/>
          <w:szCs w:val="28"/>
          <w:lang w:eastAsia="ru-RU"/>
        </w:rPr>
        <w:t>действующего</w:t>
      </w:r>
      <w:proofErr w:type="gramEnd"/>
      <w:r w:rsidRPr="00C22009">
        <w:rPr>
          <w:rFonts w:cs="Times New Roman"/>
          <w:szCs w:val="28"/>
          <w:lang w:eastAsia="ru-RU"/>
        </w:rPr>
        <w:t xml:space="preserve"> на основании _________________________________________ __________________________________________________________________,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(наименование, дата, номер нормативного правового акта или доверенности)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Cs w:val="28"/>
          <w:lang w:eastAsia="ru-RU"/>
        </w:rPr>
        <w:t xml:space="preserve">с одной стороны и __________________________________________________ __________________________________________________________________, </w:t>
      </w:r>
      <w:r w:rsidRPr="00C22009">
        <w:rPr>
          <w:rFonts w:cs="Times New Roman"/>
          <w:sz w:val="24"/>
          <w:szCs w:val="24"/>
          <w:lang w:eastAsia="ru-RU"/>
        </w:rPr>
        <w:t>(наименование юридического лица/ Ф.И.О. индивидуального предпринимателя или физического лица − производителя товаров, работ, услуг)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именуемый в дальнейшем «Получатель субсидии», в лице _______________ __________________________________________________________________,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(наименование должности, а также Ф.И.О. лица, представляющего Получателя субсидии, или уполномоченного им лица, Ф.И.О. индивидуального предпринимателя или физического лица − производителя товаров, работ, услуг)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proofErr w:type="gramStart"/>
      <w:r w:rsidRPr="00C22009">
        <w:rPr>
          <w:rFonts w:cs="Times New Roman"/>
          <w:szCs w:val="28"/>
          <w:lang w:eastAsia="ru-RU"/>
        </w:rPr>
        <w:t>действующего</w:t>
      </w:r>
      <w:proofErr w:type="gramEnd"/>
      <w:r w:rsidRPr="00C22009">
        <w:rPr>
          <w:rFonts w:cs="Times New Roman"/>
          <w:szCs w:val="28"/>
          <w:lang w:eastAsia="ru-RU"/>
        </w:rPr>
        <w:t xml:space="preserve"> на основании _________________________________________ </w:t>
      </w:r>
      <w:r w:rsidRPr="00C22009">
        <w:rPr>
          <w:rFonts w:cs="Times New Roman"/>
          <w:szCs w:val="28"/>
          <w:lang w:eastAsia="ru-RU"/>
        </w:rPr>
        <w:lastRenderedPageBreak/>
        <w:t>__________________________________________________________________,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 xml:space="preserve">с другой стороны, в дальнейшем совместно именуемые «Стороны», в соответствии со </w:t>
      </w:r>
      <w:hyperlink r:id="rId13" w:history="1">
        <w:r w:rsidRPr="00C22009">
          <w:rPr>
            <w:rFonts w:cs="Times New Roman"/>
            <w:szCs w:val="28"/>
            <w:lang w:eastAsia="ru-RU"/>
          </w:rPr>
          <w:t>статьей 78</w:t>
        </w:r>
      </w:hyperlink>
      <w:r w:rsidRPr="00C22009">
        <w:rPr>
          <w:rFonts w:cs="Times New Roman"/>
          <w:szCs w:val="28"/>
          <w:lang w:eastAsia="ru-RU"/>
        </w:rPr>
        <w:t xml:space="preserve"> Бюджетного кодекса Российс</w:t>
      </w:r>
      <w:r w:rsidR="00673CFD">
        <w:rPr>
          <w:rFonts w:cs="Times New Roman"/>
          <w:szCs w:val="28"/>
          <w:lang w:eastAsia="ru-RU"/>
        </w:rPr>
        <w:t xml:space="preserve">кой Федерации </w:t>
      </w:r>
      <w:r w:rsidRPr="00C22009">
        <w:rPr>
          <w:rFonts w:cs="Times New Roman"/>
          <w:szCs w:val="28"/>
          <w:lang w:eastAsia="ru-RU"/>
        </w:rPr>
        <w:t>и __________________________________________________________________,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proofErr w:type="gramStart"/>
      <w:r w:rsidRPr="00C22009">
        <w:rPr>
          <w:rFonts w:cs="Times New Roman"/>
          <w:sz w:val="24"/>
          <w:szCs w:val="24"/>
          <w:lang w:eastAsia="ru-RU"/>
        </w:rPr>
        <w:t xml:space="preserve">(наименование порядка предоставления субсидии из </w:t>
      </w:r>
      <w:r w:rsidR="0091611B">
        <w:rPr>
          <w:rFonts w:cs="Times New Roman"/>
          <w:sz w:val="24"/>
          <w:szCs w:val="24"/>
          <w:lang w:eastAsia="ru-RU"/>
        </w:rPr>
        <w:t>бюджета района</w:t>
      </w:r>
      <w:r w:rsidRPr="00C22009">
        <w:rPr>
          <w:rFonts w:cs="Times New Roman"/>
          <w:sz w:val="24"/>
          <w:szCs w:val="24"/>
          <w:lang w:eastAsia="ru-RU"/>
        </w:rPr>
        <w:t xml:space="preserve"> </w:t>
      </w:r>
      <w:proofErr w:type="gramEnd"/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proofErr w:type="gramStart"/>
      <w:r w:rsidRPr="00C22009">
        <w:rPr>
          <w:rFonts w:cs="Times New Roman"/>
          <w:sz w:val="24"/>
          <w:szCs w:val="24"/>
          <w:lang w:eastAsia="ru-RU"/>
        </w:rPr>
        <w:t>Получателю субсидии)</w:t>
      </w:r>
      <w:proofErr w:type="gramEnd"/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 xml:space="preserve">утвержденным постановлением </w:t>
      </w:r>
      <w:r w:rsidR="00DA7A7B">
        <w:rPr>
          <w:rFonts w:cs="Times New Roman"/>
          <w:szCs w:val="28"/>
          <w:lang w:eastAsia="ru-RU"/>
        </w:rPr>
        <w:t xml:space="preserve">Администрации Пошехонского муниципального района </w:t>
      </w:r>
      <w:proofErr w:type="gramStart"/>
      <w:r w:rsidRPr="00C22009">
        <w:rPr>
          <w:rFonts w:cs="Times New Roman"/>
          <w:szCs w:val="28"/>
          <w:lang w:eastAsia="ru-RU"/>
        </w:rPr>
        <w:t>от</w:t>
      </w:r>
      <w:proofErr w:type="gramEnd"/>
      <w:r w:rsidRPr="00C22009">
        <w:rPr>
          <w:rFonts w:cs="Times New Roman"/>
          <w:szCs w:val="28"/>
          <w:lang w:eastAsia="ru-RU"/>
        </w:rPr>
        <w:t xml:space="preserve"> ____ № ____ «___________________________________» (далее − </w:t>
      </w:r>
      <w:proofErr w:type="gramStart"/>
      <w:r w:rsidRPr="00C22009">
        <w:rPr>
          <w:rFonts w:cs="Times New Roman"/>
          <w:szCs w:val="28"/>
          <w:lang w:eastAsia="ru-RU"/>
        </w:rPr>
        <w:t>Порядок</w:t>
      </w:r>
      <w:proofErr w:type="gramEnd"/>
      <w:r w:rsidRPr="00C22009">
        <w:rPr>
          <w:rFonts w:cs="Times New Roman"/>
          <w:szCs w:val="28"/>
          <w:lang w:eastAsia="ru-RU"/>
        </w:rPr>
        <w:t xml:space="preserve"> предоставления субсидии), заключили настоящее соглашение (договор) (далее – Соглашение (Договор)) о нижеследующем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1. Предмет Соглашения (Договора)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C22009" w:rsidRDefault="00C22009" w:rsidP="00C22009">
      <w:pPr>
        <w:widowControl w:val="0"/>
        <w:autoSpaceDE w:val="0"/>
        <w:autoSpaceDN w:val="0"/>
        <w:jc w:val="both"/>
        <w:rPr>
          <w:rFonts w:cs="Times New Roman"/>
          <w:spacing w:val="-6"/>
          <w:szCs w:val="28"/>
          <w:lang w:eastAsia="ru-RU"/>
        </w:rPr>
      </w:pPr>
      <w:r w:rsidRPr="00C22009">
        <w:rPr>
          <w:rFonts w:cs="Times New Roman"/>
          <w:spacing w:val="-6"/>
          <w:szCs w:val="28"/>
          <w:lang w:eastAsia="ru-RU"/>
        </w:rPr>
        <w:t xml:space="preserve">1.1. Предметом настоящего Соглашения (Договора) является предоставление из </w:t>
      </w:r>
      <w:r w:rsidR="0091611B">
        <w:rPr>
          <w:rFonts w:cs="Times New Roman"/>
          <w:spacing w:val="-6"/>
          <w:szCs w:val="28"/>
          <w:lang w:eastAsia="ru-RU"/>
        </w:rPr>
        <w:t>бюджета района</w:t>
      </w:r>
      <w:r w:rsidRPr="00C22009">
        <w:rPr>
          <w:rFonts w:cs="Times New Roman"/>
          <w:spacing w:val="-6"/>
          <w:szCs w:val="28"/>
          <w:lang w:eastAsia="ru-RU"/>
        </w:rPr>
        <w:t xml:space="preserve"> в 20___ году/20__ − 20__ годах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(наименование Получателя субсидии)</w:t>
      </w:r>
    </w:p>
    <w:p w:rsidR="00C22009" w:rsidRPr="00C22009" w:rsidRDefault="00C22009" w:rsidP="00C22009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субсидии </w:t>
      </w:r>
      <w:r w:rsidRPr="00C22009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</w:t>
      </w:r>
    </w:p>
    <w:p w:rsidR="00C22009" w:rsidRPr="00C22009" w:rsidRDefault="00C22009" w:rsidP="00C22009">
      <w:pPr>
        <w:autoSpaceDE w:val="0"/>
        <w:autoSpaceDN w:val="0"/>
        <w:adjustRightInd w:val="0"/>
        <w:ind w:left="3119" w:hanging="1985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 xml:space="preserve">                               (цель предоставления субсидии)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_________________________________________________ (далее − Субсидия).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1.2. Показателями результативности использования Субсидии являются: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…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2. Финансовое обеспечение предоставления Субсидии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 xml:space="preserve">2.1. Субсидия предоставляется из </w:t>
      </w:r>
      <w:r w:rsidR="0091611B">
        <w:rPr>
          <w:rFonts w:cs="Times New Roman"/>
          <w:szCs w:val="28"/>
          <w:lang w:eastAsia="ru-RU"/>
        </w:rPr>
        <w:t>бюджета района</w:t>
      </w:r>
      <w:r w:rsidRPr="00C22009">
        <w:rPr>
          <w:rFonts w:cs="Times New Roman"/>
          <w:szCs w:val="28"/>
          <w:lang w:eastAsia="ru-RU"/>
        </w:rPr>
        <w:t xml:space="preserve"> в пределах лимитов бюджетных обязательств, доведенных в установленном порядке __________________________________________________________________,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(наименование Главного распорядителя средств)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на предоставление субсидий в 20__ году/ 20__ − 20__ годах.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2.2. Размер Субсидии, предоставляемой в соответствии с настоящим Соглашением (Договором), составляет:</w:t>
      </w:r>
    </w:p>
    <w:p w:rsidR="00C22009" w:rsidRPr="00C22009" w:rsidRDefault="00C22009" w:rsidP="00C22009">
      <w:pPr>
        <w:widowControl w:val="0"/>
        <w:autoSpaceDE w:val="0"/>
        <w:autoSpaceDN w:val="0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- в 20__ году</w:t>
      </w:r>
      <w:proofErr w:type="gramStart"/>
      <w:r w:rsidRPr="00C22009">
        <w:rPr>
          <w:rFonts w:cs="Times New Roman"/>
          <w:szCs w:val="28"/>
          <w:lang w:eastAsia="ru-RU"/>
        </w:rPr>
        <w:t xml:space="preserve"> __________ (________________) </w:t>
      </w:r>
      <w:proofErr w:type="gramEnd"/>
      <w:r w:rsidRPr="00C22009">
        <w:rPr>
          <w:rFonts w:cs="Times New Roman"/>
          <w:szCs w:val="28"/>
          <w:lang w:eastAsia="ru-RU"/>
        </w:rPr>
        <w:t>рублей;</w:t>
      </w:r>
    </w:p>
    <w:p w:rsidR="00C22009" w:rsidRPr="00C22009" w:rsidRDefault="00C22009" w:rsidP="00C22009">
      <w:pPr>
        <w:widowControl w:val="0"/>
        <w:autoSpaceDE w:val="0"/>
        <w:autoSpaceDN w:val="0"/>
        <w:ind w:right="3400" w:firstLine="3686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 xml:space="preserve">      (сумма прописью)</w:t>
      </w:r>
    </w:p>
    <w:p w:rsidR="00C22009" w:rsidRPr="00C22009" w:rsidRDefault="00C22009" w:rsidP="00C22009">
      <w:pPr>
        <w:widowControl w:val="0"/>
        <w:autoSpaceDE w:val="0"/>
        <w:autoSpaceDN w:val="0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- в 20__ году</w:t>
      </w:r>
      <w:proofErr w:type="gramStart"/>
      <w:r w:rsidRPr="00C22009">
        <w:rPr>
          <w:rFonts w:cs="Times New Roman"/>
          <w:szCs w:val="28"/>
          <w:lang w:eastAsia="ru-RU"/>
        </w:rPr>
        <w:t xml:space="preserve"> __________ (________________) </w:t>
      </w:r>
      <w:proofErr w:type="gramEnd"/>
      <w:r w:rsidRPr="00C22009">
        <w:rPr>
          <w:rFonts w:cs="Times New Roman"/>
          <w:szCs w:val="28"/>
          <w:lang w:eastAsia="ru-RU"/>
        </w:rPr>
        <w:t>рублей;</w:t>
      </w:r>
    </w:p>
    <w:p w:rsidR="00C22009" w:rsidRPr="00C22009" w:rsidRDefault="00C22009" w:rsidP="00C22009">
      <w:pPr>
        <w:widowControl w:val="0"/>
        <w:autoSpaceDE w:val="0"/>
        <w:autoSpaceDN w:val="0"/>
        <w:ind w:right="3400" w:firstLine="3686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 xml:space="preserve">     (сумма прописью)</w:t>
      </w:r>
    </w:p>
    <w:p w:rsidR="00C22009" w:rsidRPr="00C22009" w:rsidRDefault="00C22009" w:rsidP="00C22009">
      <w:pPr>
        <w:widowControl w:val="0"/>
        <w:autoSpaceDE w:val="0"/>
        <w:autoSpaceDN w:val="0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- в 20__ году</w:t>
      </w:r>
      <w:proofErr w:type="gramStart"/>
      <w:r w:rsidRPr="00C22009">
        <w:rPr>
          <w:rFonts w:cs="Times New Roman"/>
          <w:szCs w:val="28"/>
          <w:lang w:eastAsia="ru-RU"/>
        </w:rPr>
        <w:t xml:space="preserve"> __________ (________________) </w:t>
      </w:r>
      <w:proofErr w:type="gramEnd"/>
      <w:r w:rsidRPr="00C22009">
        <w:rPr>
          <w:rFonts w:cs="Times New Roman"/>
          <w:szCs w:val="28"/>
          <w:lang w:eastAsia="ru-RU"/>
        </w:rPr>
        <w:t>рублей.</w:t>
      </w:r>
    </w:p>
    <w:p w:rsidR="00C22009" w:rsidRPr="00C22009" w:rsidRDefault="00C22009" w:rsidP="00C22009">
      <w:pPr>
        <w:widowControl w:val="0"/>
        <w:autoSpaceDE w:val="0"/>
        <w:autoSpaceDN w:val="0"/>
        <w:ind w:right="3400" w:firstLine="3686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 xml:space="preserve">     (сумма прописью)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3.Условия и порядок предоставления Субсидии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lastRenderedPageBreak/>
        <w:t>3.1. Субсидия предоставляется в соответствии с Порядком предоставления субсидии на цели, указанные в разделе 1: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3.1.1. При представлении Получателем субсидии в адрес __________________________________________ следующих документов:</w:t>
      </w:r>
    </w:p>
    <w:p w:rsidR="00C22009" w:rsidRPr="00C22009" w:rsidRDefault="00C22009" w:rsidP="00C22009">
      <w:pPr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 w:rsidRPr="00C22009">
        <w:rPr>
          <w:rFonts w:eastAsia="Calibri" w:cs="Times New Roman"/>
          <w:sz w:val="24"/>
          <w:szCs w:val="24"/>
        </w:rPr>
        <w:t xml:space="preserve">        (наименование Главного распорядителя средств)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…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3.1.2. При соблюдении условий: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…</w:t>
      </w:r>
    </w:p>
    <w:p w:rsidR="006E6939" w:rsidRPr="006E6939" w:rsidRDefault="00C22009" w:rsidP="006E6939">
      <w:pPr>
        <w:pStyle w:val="a6"/>
        <w:ind w:left="0" w:right="-1" w:firstLine="709"/>
        <w:jc w:val="both"/>
        <w:rPr>
          <w:rFonts w:eastAsia="Times New Roman"/>
          <w:szCs w:val="28"/>
        </w:rPr>
      </w:pPr>
      <w:r w:rsidRPr="00C22009">
        <w:rPr>
          <w:szCs w:val="28"/>
        </w:rPr>
        <w:t>3.2. </w:t>
      </w:r>
      <w:r w:rsidR="006E6939" w:rsidRPr="006E6939">
        <w:rPr>
          <w:rFonts w:eastAsia="Times New Roman"/>
          <w:szCs w:val="28"/>
        </w:rPr>
        <w:t xml:space="preserve">Перечисление Субсидии осуществляется в пределах утвержденного кассового плана исполнения </w:t>
      </w:r>
      <w:r w:rsidR="0091611B">
        <w:rPr>
          <w:rFonts w:eastAsia="Times New Roman"/>
          <w:szCs w:val="28"/>
        </w:rPr>
        <w:t>бюджета района</w:t>
      </w:r>
      <w:r w:rsidR="006E6939" w:rsidRPr="006E6939">
        <w:rPr>
          <w:rFonts w:eastAsia="Times New Roman"/>
          <w:szCs w:val="28"/>
        </w:rPr>
        <w:t xml:space="preserve"> ________________________________________________________________.</w:t>
      </w:r>
    </w:p>
    <w:p w:rsidR="006E6939" w:rsidRPr="006E6939" w:rsidRDefault="006E6939" w:rsidP="006E6939">
      <w:pPr>
        <w:ind w:right="-1" w:firstLine="0"/>
        <w:contextualSpacing/>
        <w:jc w:val="center"/>
        <w:rPr>
          <w:rFonts w:eastAsia="Calibri" w:cs="Times New Roman"/>
          <w:sz w:val="24"/>
          <w:szCs w:val="24"/>
        </w:rPr>
      </w:pPr>
      <w:r w:rsidRPr="006E6939">
        <w:rPr>
          <w:rFonts w:eastAsia="Calibri" w:cs="Times New Roman"/>
          <w:sz w:val="24"/>
          <w:szCs w:val="24"/>
        </w:rPr>
        <w:t>(сроки (периодичность) предоставления Субсидии)</w:t>
      </w:r>
    </w:p>
    <w:p w:rsidR="00C22009" w:rsidRPr="00C22009" w:rsidRDefault="00C22009" w:rsidP="006E693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3.3. Перечисление Субсидии осуществляется по платежным реквизитам Получателя субсидии, указанным в </w:t>
      </w:r>
      <w:hyperlink w:anchor="P148" w:history="1">
        <w:r w:rsidRPr="00C22009">
          <w:rPr>
            <w:rFonts w:eastAsia="Calibri" w:cs="Times New Roman"/>
            <w:szCs w:val="28"/>
          </w:rPr>
          <w:t xml:space="preserve">разделе </w:t>
        </w:r>
      </w:hyperlink>
      <w:r w:rsidRPr="00C22009">
        <w:rPr>
          <w:rFonts w:eastAsia="Calibri" w:cs="Times New Roman"/>
          <w:szCs w:val="28"/>
        </w:rPr>
        <w:t>8 настоящего Соглашения (Договора).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4.Взаимодействие Сторон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eastAsia="Calibri" w:cs="Times New Roman"/>
          <w:szCs w:val="28"/>
        </w:rPr>
      </w:pP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4.1. </w:t>
      </w:r>
      <w:r w:rsidRPr="00C22009">
        <w:rPr>
          <w:rFonts w:cs="Times New Roman"/>
          <w:szCs w:val="28"/>
          <w:lang w:eastAsia="ru-RU"/>
        </w:rPr>
        <w:t xml:space="preserve">________________________________________________ </w:t>
      </w:r>
      <w:r w:rsidRPr="00C22009">
        <w:rPr>
          <w:rFonts w:eastAsia="Calibri" w:cs="Times New Roman"/>
          <w:szCs w:val="28"/>
        </w:rPr>
        <w:t>обязуется:</w:t>
      </w:r>
    </w:p>
    <w:p w:rsidR="00C22009" w:rsidRPr="00C22009" w:rsidRDefault="00C22009" w:rsidP="00C22009">
      <w:pPr>
        <w:widowControl w:val="0"/>
        <w:tabs>
          <w:tab w:val="left" w:pos="7938"/>
        </w:tabs>
        <w:autoSpaceDE w:val="0"/>
        <w:autoSpaceDN w:val="0"/>
        <w:ind w:right="1416" w:firstLine="1276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(наименование Главного распорядителя)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4.1.1. Обеспечить предоставление Субсидии в соответствии с разделом 3 настоящего Соглашения (Договора).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4.1.2. Осуществлять проверку представляемых Получателем субсидии документов, указанных в пункте 3.1.1 настоящего Соглашения (Договора), в том числе на соответствие их Порядку предоставления субсидии, в течение _____ рабочих дней со дня их получения.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4.1.3. Осуществлять оценку достижения Получателем субсидии показателей результативности использования Субсидии на основании отчет</w:t>
      </w:r>
      <w:proofErr w:type="gramStart"/>
      <w:r w:rsidRPr="00C22009">
        <w:rPr>
          <w:rFonts w:eastAsia="Calibri" w:cs="Times New Roman"/>
          <w:szCs w:val="28"/>
        </w:rPr>
        <w:t>а(</w:t>
      </w:r>
      <w:proofErr w:type="spellStart"/>
      <w:proofErr w:type="gramEnd"/>
      <w:r w:rsidRPr="00C22009">
        <w:rPr>
          <w:rFonts w:eastAsia="Calibri" w:cs="Times New Roman"/>
          <w:szCs w:val="28"/>
        </w:rPr>
        <w:t>ов</w:t>
      </w:r>
      <w:proofErr w:type="spellEnd"/>
      <w:r w:rsidRPr="00C22009">
        <w:rPr>
          <w:rFonts w:eastAsia="Calibri" w:cs="Times New Roman"/>
          <w:szCs w:val="28"/>
        </w:rPr>
        <w:t>) о достижении значений показателей результативности, представленного(</w:t>
      </w:r>
      <w:proofErr w:type="spellStart"/>
      <w:r w:rsidRPr="00C22009">
        <w:rPr>
          <w:rFonts w:eastAsia="Calibri" w:cs="Times New Roman"/>
          <w:szCs w:val="28"/>
        </w:rPr>
        <w:t>ых</w:t>
      </w:r>
      <w:proofErr w:type="spellEnd"/>
      <w:r w:rsidRPr="00C22009">
        <w:rPr>
          <w:rFonts w:eastAsia="Calibri" w:cs="Times New Roman"/>
          <w:szCs w:val="28"/>
        </w:rPr>
        <w:t xml:space="preserve">) в соответствии с </w:t>
      </w:r>
      <w:hyperlink r:id="rId14" w:history="1">
        <w:r w:rsidRPr="00C22009">
          <w:rPr>
            <w:rFonts w:eastAsia="Calibri" w:cs="Times New Roman"/>
            <w:szCs w:val="28"/>
          </w:rPr>
          <w:t>пунктом 4.3.3</w:t>
        </w:r>
      </w:hyperlink>
      <w:r w:rsidRPr="00C22009">
        <w:rPr>
          <w:rFonts w:eastAsia="Calibri" w:cs="Times New Roman"/>
          <w:szCs w:val="28"/>
        </w:rPr>
        <w:t xml:space="preserve"> настоящего Соглашения (Договора).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4.1.4. Осуществлять </w:t>
      </w:r>
      <w:proofErr w:type="gramStart"/>
      <w:r w:rsidRPr="00C22009">
        <w:rPr>
          <w:rFonts w:eastAsia="Calibri" w:cs="Times New Roman"/>
          <w:szCs w:val="28"/>
        </w:rPr>
        <w:t>контроль за</w:t>
      </w:r>
      <w:proofErr w:type="gramEnd"/>
      <w:r w:rsidRPr="00C22009">
        <w:rPr>
          <w:rFonts w:eastAsia="Calibri" w:cs="Times New Roman"/>
          <w:szCs w:val="28"/>
        </w:rPr>
        <w:t xml:space="preserve">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</w:t>
      </w:r>
    </w:p>
    <w:p w:rsidR="00673CFD" w:rsidRPr="00673CFD" w:rsidRDefault="00673CFD" w:rsidP="00673CFD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73CFD">
        <w:rPr>
          <w:rFonts w:cs="Times New Roman"/>
          <w:szCs w:val="28"/>
        </w:rPr>
        <w:t xml:space="preserve">4.1.5. В случае установления Главным распорядителем средств или получения от органа </w:t>
      </w:r>
      <w:r w:rsidR="008A2D3D">
        <w:rPr>
          <w:rFonts w:cs="Times New Roman"/>
          <w:szCs w:val="28"/>
        </w:rPr>
        <w:t>муниципального</w:t>
      </w:r>
      <w:r w:rsidRPr="00673CFD">
        <w:rPr>
          <w:rFonts w:cs="Times New Roman"/>
          <w:szCs w:val="28"/>
        </w:rPr>
        <w:t xml:space="preserve"> финансового контроля информации о факт</w:t>
      </w:r>
      <w:proofErr w:type="gramStart"/>
      <w:r w:rsidRPr="00673CFD">
        <w:rPr>
          <w:rFonts w:cs="Times New Roman"/>
          <w:szCs w:val="28"/>
        </w:rPr>
        <w:t>е(</w:t>
      </w:r>
      <w:proofErr w:type="gramEnd"/>
      <w:r w:rsidRPr="00673CFD">
        <w:rPr>
          <w:rFonts w:cs="Times New Roman"/>
          <w:szCs w:val="28"/>
        </w:rPr>
        <w:t xml:space="preserve">ах) </w:t>
      </w:r>
      <w:proofErr w:type="spellStart"/>
      <w:r w:rsidRPr="00673CFD">
        <w:rPr>
          <w:rFonts w:cs="Times New Roman"/>
          <w:szCs w:val="28"/>
        </w:rPr>
        <w:t>недостижения</w:t>
      </w:r>
      <w:proofErr w:type="spellEnd"/>
      <w:r w:rsidRPr="00673CFD">
        <w:rPr>
          <w:rFonts w:cs="Times New Roman"/>
          <w:szCs w:val="28"/>
        </w:rPr>
        <w:t xml:space="preserve"> значений показателей результативности использования Субсидии, установленных пунктом 1.2 раздела 1 настоящего Соглашения (Договора), и (или) нарушения Получателем субсидии условий предоставления Субсидии, предусмотренных Порядком предоставления субсидии и настоящим Соглашением (Договором), в том числе указания в документах, представленных Получателем субсидии в соответствии с настоящим Соглашением (Договором), недостоверных сведений, направлять </w:t>
      </w:r>
      <w:r w:rsidRPr="00673CFD">
        <w:rPr>
          <w:rFonts w:cs="Times New Roman"/>
          <w:szCs w:val="28"/>
        </w:rPr>
        <w:lastRenderedPageBreak/>
        <w:t>Получателю субсидии требование об обеспечении возврата Субсидии в  бюджет</w:t>
      </w:r>
      <w:r w:rsidR="007E3538">
        <w:rPr>
          <w:rFonts w:cs="Times New Roman"/>
          <w:szCs w:val="28"/>
        </w:rPr>
        <w:t xml:space="preserve"> района</w:t>
      </w:r>
      <w:r w:rsidRPr="00673CFD">
        <w:rPr>
          <w:rFonts w:cs="Times New Roman"/>
          <w:szCs w:val="28"/>
        </w:rPr>
        <w:t xml:space="preserve"> в размере и в сроки, определенные в указанном требовании. </w:t>
      </w:r>
    </w:p>
    <w:p w:rsidR="00C22009" w:rsidRPr="00C22009" w:rsidRDefault="00673CFD" w:rsidP="00673CF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673CFD">
        <w:rPr>
          <w:rFonts w:cs="Times New Roman"/>
          <w:szCs w:val="28"/>
        </w:rPr>
        <w:t>4.1.6. В случае если Получателем субсидии нарушены порядок, условия и цели предоставления Субсидии, предусмотренные Порядком предоставления субсидии и настоящим Соглашением (Договором), направлять Получателю субсидии уведомление о применении следующих штрафных санкций и (или) иных мер ответственности</w:t>
      </w:r>
      <w:r w:rsidR="00C22009" w:rsidRPr="00C22009">
        <w:rPr>
          <w:rFonts w:eastAsia="Calibri" w:cs="Times New Roman"/>
          <w:szCs w:val="28"/>
        </w:rPr>
        <w:t>: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673CFD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4.1.7. Рассматривать предложения, документы и иную информацию, направленную Получателем субсидии в течение ____ рабочих дней со дня их получения и уведомлять Получателя субсидии о принятом решении (при необходимости).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4.1.8. Направлять разъяснения Получателю субсидии по вопросам, связанным с исполнением настоящего Соглашения (Договора), в течение __ рабочих дней со дня получения обращения Получателя субсидии.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4.1.9.</w:t>
      </w:r>
      <w:r w:rsidRPr="00C22009">
        <w:rPr>
          <w:rFonts w:eastAsia="Calibri" w:cs="Times New Roman"/>
          <w:szCs w:val="28"/>
          <w:lang w:val="en-US"/>
        </w:rPr>
        <w:t> </w:t>
      </w:r>
      <w:r w:rsidRPr="00C22009">
        <w:rPr>
          <w:rFonts w:eastAsia="Calibri" w:cs="Times New Roman"/>
          <w:szCs w:val="28"/>
        </w:rPr>
        <w:t xml:space="preserve">Выполнять иные обязательства в соответствии с Порядком предоставления </w:t>
      </w:r>
      <w:r w:rsidR="00673CFD" w:rsidRPr="00673CFD">
        <w:rPr>
          <w:rFonts w:eastAsia="Calibri" w:cs="Times New Roman"/>
          <w:szCs w:val="28"/>
        </w:rPr>
        <w:t>субсидии</w:t>
      </w:r>
      <w:r w:rsidRPr="00C22009">
        <w:rPr>
          <w:rFonts w:eastAsia="Calibri" w:cs="Times New Roman"/>
          <w:szCs w:val="28"/>
        </w:rPr>
        <w:t>: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4.2. </w:t>
      </w:r>
      <w:r w:rsidRPr="00C22009">
        <w:rPr>
          <w:rFonts w:cs="Times New Roman"/>
          <w:szCs w:val="28"/>
          <w:lang w:eastAsia="ru-RU"/>
        </w:rPr>
        <w:t>___________________________________________________ вправе</w:t>
      </w:r>
      <w:r w:rsidRPr="00C22009">
        <w:rPr>
          <w:rFonts w:eastAsia="Calibri" w:cs="Times New Roman"/>
          <w:szCs w:val="28"/>
        </w:rPr>
        <w:t>:</w:t>
      </w:r>
    </w:p>
    <w:p w:rsidR="00C22009" w:rsidRPr="00C22009" w:rsidRDefault="00C22009" w:rsidP="00B54AAB">
      <w:pPr>
        <w:widowControl w:val="0"/>
        <w:autoSpaceDE w:val="0"/>
        <w:autoSpaceDN w:val="0"/>
        <w:ind w:right="990" w:firstLine="0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(наименование Главного распорядителя средств)</w:t>
      </w:r>
    </w:p>
    <w:p w:rsidR="00C22009" w:rsidRPr="00673CFD" w:rsidRDefault="00C22009" w:rsidP="00673CF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C22009">
        <w:rPr>
          <w:rFonts w:eastAsia="Calibri" w:cs="Times New Roman"/>
          <w:szCs w:val="28"/>
        </w:rPr>
        <w:t>4.2.1.</w:t>
      </w:r>
      <w:r w:rsidRPr="00C22009">
        <w:rPr>
          <w:rFonts w:eastAsia="Calibri" w:cs="Times New Roman"/>
          <w:szCs w:val="28"/>
          <w:lang w:val="en-US"/>
        </w:rPr>
        <w:t> </w:t>
      </w:r>
      <w:proofErr w:type="gramStart"/>
      <w:r w:rsidRPr="00C22009">
        <w:rPr>
          <w:rFonts w:eastAsia="Calibri" w:cs="Times New Roman"/>
          <w:szCs w:val="28"/>
        </w:rPr>
        <w:t xml:space="preserve">Принимать решение об изменении условий настоящего Соглашения (Договора), в том числе на основании информации и предложений, направленных Получателем субсидии, включая уменьшение размера Субсидии, а также увеличение размера Субсидии при наличии неиспользованных лимитов бюджетных обязательств, указанных в разделе 2 настоящего Соглашения (Договора), и при условии предоставления Получателем субсидии информации, содержащей финансово-экономическое обоснование данного </w:t>
      </w:r>
      <w:r w:rsidR="00673CFD" w:rsidRPr="00673CFD">
        <w:rPr>
          <w:rFonts w:eastAsia="Calibri" w:cs="Times New Roman"/>
          <w:szCs w:val="28"/>
        </w:rPr>
        <w:t>изменения</w:t>
      </w:r>
      <w:r w:rsidR="00115591">
        <w:rPr>
          <w:rFonts w:eastAsia="Calibri" w:cs="Times New Roman"/>
          <w:szCs w:val="28"/>
        </w:rPr>
        <w:t>.</w:t>
      </w:r>
      <w:proofErr w:type="gramEnd"/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4.2.2. Приостанавливать предоставление Субсидии в случае установления ______________________________________________________ </w:t>
      </w:r>
    </w:p>
    <w:p w:rsidR="00C22009" w:rsidRPr="00C22009" w:rsidRDefault="00C22009" w:rsidP="00C22009">
      <w:pPr>
        <w:widowControl w:val="0"/>
        <w:autoSpaceDE w:val="0"/>
        <w:autoSpaceDN w:val="0"/>
        <w:ind w:firstLine="1701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(наименование Главного распорядителя средств)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или получения от органа </w:t>
      </w:r>
      <w:r w:rsidR="00114585">
        <w:rPr>
          <w:rFonts w:eastAsia="Calibri" w:cs="Times New Roman"/>
          <w:szCs w:val="28"/>
        </w:rPr>
        <w:t>муниципального</w:t>
      </w:r>
      <w:r w:rsidRPr="00C22009">
        <w:rPr>
          <w:rFonts w:eastAsia="Calibri" w:cs="Times New Roman"/>
          <w:szCs w:val="28"/>
        </w:rPr>
        <w:t xml:space="preserve"> финансового контроля информации о факт</w:t>
      </w:r>
      <w:proofErr w:type="gramStart"/>
      <w:r w:rsidRPr="00C22009">
        <w:rPr>
          <w:rFonts w:eastAsia="Calibri" w:cs="Times New Roman"/>
          <w:szCs w:val="28"/>
        </w:rPr>
        <w:t>е(</w:t>
      </w:r>
      <w:proofErr w:type="gramEnd"/>
      <w:r w:rsidRPr="00C22009">
        <w:rPr>
          <w:rFonts w:eastAsia="Calibri" w:cs="Times New Roman"/>
          <w:szCs w:val="28"/>
        </w:rPr>
        <w:t xml:space="preserve">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 (договором), в том числе указания в документах, представленных Получателем субсидии в соответствии с настоящим Соглашением (Договором), недостоверных сведений, до устранения указанных нарушений с обязательным уведомлением Получателя субсидии не позднее _____ рабочего дня с даты принятия решения о </w:t>
      </w:r>
      <w:r w:rsidR="00673CFD" w:rsidRPr="00673CFD">
        <w:rPr>
          <w:rFonts w:eastAsia="Calibri" w:cs="Times New Roman"/>
          <w:szCs w:val="28"/>
        </w:rPr>
        <w:t>приостановлении</w:t>
      </w:r>
      <w:r w:rsidRPr="00C22009">
        <w:rPr>
          <w:rFonts w:eastAsia="Calibri" w:cs="Times New Roman"/>
          <w:szCs w:val="28"/>
        </w:rPr>
        <w:t>.</w:t>
      </w:r>
      <w:r w:rsidR="00D50C00" w:rsidRPr="00D50C00">
        <w:rPr>
          <w:rFonts w:eastAsia="Calibri" w:cs="Times New Roman"/>
          <w:szCs w:val="28"/>
        </w:rPr>
        <w:t xml:space="preserve"> 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pacing w:val="-2"/>
          <w:szCs w:val="28"/>
        </w:rPr>
      </w:pPr>
      <w:r w:rsidRPr="00C22009">
        <w:rPr>
          <w:rFonts w:eastAsia="Calibri" w:cs="Times New Roman"/>
          <w:spacing w:val="-2"/>
          <w:szCs w:val="28"/>
        </w:rPr>
        <w:t xml:space="preserve">4.2.3. Запрашивать у Получателя субсидии документы и информацию, необходимые для осуществления </w:t>
      </w:r>
      <w:proofErr w:type="gramStart"/>
      <w:r w:rsidRPr="00C22009">
        <w:rPr>
          <w:rFonts w:eastAsia="Calibri" w:cs="Times New Roman"/>
          <w:spacing w:val="-2"/>
          <w:szCs w:val="28"/>
        </w:rPr>
        <w:t>контроля за</w:t>
      </w:r>
      <w:proofErr w:type="gramEnd"/>
      <w:r w:rsidRPr="00C22009">
        <w:rPr>
          <w:rFonts w:eastAsia="Calibri" w:cs="Times New Roman"/>
          <w:spacing w:val="-2"/>
          <w:szCs w:val="28"/>
        </w:rPr>
        <w:t xml:space="preserve">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(Договором), </w:t>
      </w:r>
      <w:r w:rsidRPr="00C22009">
        <w:rPr>
          <w:rFonts w:eastAsia="Calibri" w:cs="Times New Roman"/>
          <w:spacing w:val="-2"/>
          <w:szCs w:val="28"/>
        </w:rPr>
        <w:lastRenderedPageBreak/>
        <w:t>в соответствии с пунктом 4.1.4 настоящего Соглашения (Договора).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4.2.4. Осуществлять иные права в соответствии с Порядком предоставления субсидии, </w:t>
      </w:r>
      <w:r w:rsidR="00D50C00" w:rsidRPr="00D50C00">
        <w:rPr>
          <w:rFonts w:eastAsia="Calibri" w:cs="Times New Roman"/>
          <w:szCs w:val="28"/>
        </w:rPr>
        <w:t>в том числе</w:t>
      </w:r>
      <w:r w:rsidRPr="00C22009">
        <w:rPr>
          <w:rFonts w:eastAsia="Calibri" w:cs="Times New Roman"/>
          <w:szCs w:val="28"/>
        </w:rPr>
        <w:t xml:space="preserve">: 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D50C00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4.3.</w:t>
      </w:r>
      <w:r w:rsidRPr="00C22009">
        <w:rPr>
          <w:rFonts w:eastAsia="Calibri" w:cs="Times New Roman"/>
          <w:szCs w:val="28"/>
          <w:lang w:val="en-US"/>
        </w:rPr>
        <w:t> </w:t>
      </w:r>
      <w:r w:rsidRPr="00C22009">
        <w:rPr>
          <w:rFonts w:eastAsia="Calibri" w:cs="Times New Roman"/>
          <w:szCs w:val="28"/>
        </w:rPr>
        <w:t>Получатель субсидии обязуется: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4.3.1. Представлять в адрес _____________________________________ </w:t>
      </w:r>
    </w:p>
    <w:p w:rsidR="00C22009" w:rsidRPr="00C22009" w:rsidRDefault="00C22009" w:rsidP="00FD5694">
      <w:pPr>
        <w:widowControl w:val="0"/>
        <w:autoSpaceDE w:val="0"/>
        <w:autoSpaceDN w:val="0"/>
        <w:ind w:firstLine="0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(наименование Главного распорядителя средств)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документы в соответствии с подпунктом 3.1.1 настоящего Соглашения </w:t>
      </w:r>
      <w:r w:rsidR="00D50C00" w:rsidRPr="00D50C00">
        <w:rPr>
          <w:rFonts w:eastAsia="Calibri" w:cs="Times New Roman"/>
          <w:szCs w:val="28"/>
        </w:rPr>
        <w:t>(Договора)</w:t>
      </w:r>
      <w:r w:rsidRPr="00C22009">
        <w:rPr>
          <w:rFonts w:eastAsia="Calibri" w:cs="Times New Roman"/>
          <w:szCs w:val="28"/>
        </w:rPr>
        <w:t>.</w:t>
      </w:r>
    </w:p>
    <w:p w:rsidR="00D50C00" w:rsidRPr="00D50C00" w:rsidRDefault="00C22009" w:rsidP="00D50C00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C22009">
        <w:rPr>
          <w:rFonts w:eastAsia="Calibri" w:cs="Times New Roman"/>
          <w:szCs w:val="28"/>
        </w:rPr>
        <w:t xml:space="preserve">4.3.2. Обеспечивать достижение значений показателей результативности, установленных пунктом 1.2 настоящего Соглашения </w:t>
      </w:r>
      <w:r w:rsidR="00D50C00" w:rsidRPr="00D50C00">
        <w:rPr>
          <w:rFonts w:eastAsia="Calibri" w:cs="Times New Roman"/>
          <w:szCs w:val="28"/>
        </w:rPr>
        <w:t>«(Договора)</w:t>
      </w:r>
      <w:r w:rsidR="00115591">
        <w:rPr>
          <w:rFonts w:eastAsia="Calibri" w:cs="Times New Roman"/>
          <w:szCs w:val="28"/>
        </w:rPr>
        <w:t>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4.3.3. Представлять в адрес _____________________________________: </w:t>
      </w:r>
    </w:p>
    <w:p w:rsidR="00C22009" w:rsidRPr="00C22009" w:rsidRDefault="00C22009" w:rsidP="00FD5694">
      <w:pPr>
        <w:widowControl w:val="0"/>
        <w:autoSpaceDE w:val="0"/>
        <w:autoSpaceDN w:val="0"/>
        <w:ind w:firstLine="0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(наименование Главного распорядителя средств)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cs="Times New Roman"/>
          <w:szCs w:val="28"/>
          <w:lang w:eastAsia="ru-RU"/>
        </w:rPr>
        <w:t xml:space="preserve">- отчетность об использовании Субсидии, </w:t>
      </w:r>
      <w:r w:rsidR="00D50C00" w:rsidRPr="00D50C00">
        <w:rPr>
          <w:rFonts w:cs="Times New Roman"/>
          <w:szCs w:val="28"/>
          <w:lang w:eastAsia="ru-RU"/>
        </w:rPr>
        <w:t>в том числе</w:t>
      </w:r>
      <w:r w:rsidRPr="00C22009">
        <w:rPr>
          <w:rFonts w:eastAsia="Calibri" w:cs="Times New Roman"/>
          <w:szCs w:val="28"/>
        </w:rPr>
        <w:t>: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______________ в срок ________________________________________;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______________ в срок ________________________________________;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…</w:t>
      </w:r>
    </w:p>
    <w:p w:rsidR="00C22009" w:rsidRPr="00C22009" w:rsidRDefault="00D50C00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- </w:t>
      </w:r>
      <w:r w:rsidRPr="00D50C00">
        <w:rPr>
          <w:rFonts w:eastAsia="Calibri" w:cs="Times New Roman"/>
          <w:szCs w:val="28"/>
        </w:rPr>
        <w:t xml:space="preserve">отчет о достижении </w:t>
      </w:r>
      <w:proofErr w:type="gramStart"/>
      <w:r w:rsidRPr="00D50C00">
        <w:rPr>
          <w:rFonts w:eastAsia="Calibri" w:cs="Times New Roman"/>
          <w:szCs w:val="28"/>
        </w:rPr>
        <w:t>значений показателей результативности использования Субсидии</w:t>
      </w:r>
      <w:proofErr w:type="gramEnd"/>
      <w:r w:rsidRPr="00D50C00">
        <w:rPr>
          <w:rFonts w:eastAsia="Calibri" w:cs="Times New Roman"/>
          <w:szCs w:val="28"/>
        </w:rPr>
        <w:t xml:space="preserve"> по форме ___________________________________ в срок _________________________________________________________</w:t>
      </w:r>
      <w:r w:rsidR="00C22009" w:rsidRPr="00C22009">
        <w:rPr>
          <w:rFonts w:eastAsia="Calibri" w:cs="Times New Roman"/>
          <w:szCs w:val="28"/>
        </w:rPr>
        <w:t>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4.3.4. Направлять по запросу ____________________________________ </w:t>
      </w:r>
    </w:p>
    <w:p w:rsidR="00C22009" w:rsidRPr="00C22009" w:rsidRDefault="00C22009" w:rsidP="00C2200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 xml:space="preserve"> (наименование Главного распорядителя средств)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документы и информацию, необходимые для осуществления </w:t>
      </w:r>
      <w:proofErr w:type="gramStart"/>
      <w:r w:rsidRPr="00C22009">
        <w:rPr>
          <w:rFonts w:eastAsia="Calibri" w:cs="Times New Roman"/>
          <w:szCs w:val="28"/>
        </w:rPr>
        <w:t>контроля за</w:t>
      </w:r>
      <w:proofErr w:type="gramEnd"/>
      <w:r w:rsidRPr="00C22009">
        <w:rPr>
          <w:rFonts w:eastAsia="Calibri" w:cs="Times New Roman"/>
          <w:szCs w:val="28"/>
        </w:rPr>
        <w:t xml:space="preserve"> соблюдением порядка, целей и условий предоставления Субсидии в соответствии с пунктом 4.2.3 настоящего Соглашения (Договора), в течение ____ рабочих дней со дня получения указанного запроса.</w:t>
      </w:r>
    </w:p>
    <w:p w:rsidR="00D50C00" w:rsidRPr="00D50C00" w:rsidRDefault="00D50C00" w:rsidP="00D50C0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0C00">
        <w:rPr>
          <w:rFonts w:cs="Times New Roman"/>
          <w:szCs w:val="28"/>
        </w:rPr>
        <w:t xml:space="preserve">4.3.5. В случае получения </w:t>
      </w:r>
      <w:proofErr w:type="gramStart"/>
      <w:r w:rsidRPr="00D50C00">
        <w:rPr>
          <w:rFonts w:cs="Times New Roman"/>
          <w:szCs w:val="28"/>
        </w:rPr>
        <w:t>от</w:t>
      </w:r>
      <w:proofErr w:type="gramEnd"/>
      <w:r w:rsidRPr="00D50C00">
        <w:rPr>
          <w:rFonts w:cs="Times New Roman"/>
          <w:szCs w:val="28"/>
        </w:rPr>
        <w:t xml:space="preserve"> ___________________________________</w:t>
      </w:r>
    </w:p>
    <w:p w:rsidR="00D50C00" w:rsidRPr="00D50C00" w:rsidRDefault="00D50C00" w:rsidP="00D50C00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D50C00">
        <w:rPr>
          <w:rFonts w:cs="Times New Roman"/>
          <w:szCs w:val="28"/>
        </w:rPr>
        <w:t>__________________________________________________________________</w:t>
      </w:r>
    </w:p>
    <w:p w:rsidR="00D50C00" w:rsidRPr="00D50C00" w:rsidRDefault="00D50C00" w:rsidP="00D50C00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D50C00">
        <w:rPr>
          <w:rFonts w:cs="Times New Roman"/>
          <w:sz w:val="24"/>
          <w:szCs w:val="24"/>
        </w:rPr>
        <w:t>(наименование Главного распорядителя</w:t>
      </w:r>
      <w:r w:rsidR="00A57FEF">
        <w:rPr>
          <w:rFonts w:cs="Times New Roman"/>
          <w:sz w:val="24"/>
          <w:szCs w:val="24"/>
        </w:rPr>
        <w:t xml:space="preserve"> </w:t>
      </w:r>
      <w:r w:rsidRPr="00D50C00">
        <w:rPr>
          <w:rFonts w:cs="Times New Roman"/>
          <w:sz w:val="24"/>
          <w:szCs w:val="24"/>
        </w:rPr>
        <w:t>средств</w:t>
      </w:r>
      <w:proofErr w:type="gramStart"/>
      <w:r w:rsidRPr="00D50C00">
        <w:rPr>
          <w:rFonts w:cs="Times New Roman"/>
          <w:sz w:val="24"/>
          <w:szCs w:val="24"/>
        </w:rPr>
        <w:t xml:space="preserve"> )</w:t>
      </w:r>
      <w:proofErr w:type="gramEnd"/>
    </w:p>
    <w:p w:rsidR="00D50C00" w:rsidRDefault="00D50C00" w:rsidP="00D50C00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D50C00">
        <w:rPr>
          <w:rFonts w:cs="Times New Roman"/>
          <w:szCs w:val="28"/>
        </w:rPr>
        <w:t>требования в соответствии с подпунктом 4.1.5 пункта 4.1 данного раздела настоящего Соглашения (Договора) возвращать в бюджет</w:t>
      </w:r>
      <w:r w:rsidR="00DA7A7B">
        <w:rPr>
          <w:rFonts w:cs="Times New Roman"/>
          <w:szCs w:val="28"/>
        </w:rPr>
        <w:t xml:space="preserve"> района</w:t>
      </w:r>
      <w:r w:rsidRPr="00D50C00">
        <w:rPr>
          <w:rFonts w:cs="Times New Roman"/>
          <w:szCs w:val="28"/>
        </w:rPr>
        <w:t xml:space="preserve"> Субсидию в размере и в сроки, определенные в указанном требовании.</w:t>
      </w:r>
    </w:p>
    <w:p w:rsidR="00D50C00" w:rsidRPr="00D50C00" w:rsidRDefault="00D50C00" w:rsidP="00D50C00">
      <w:pPr>
        <w:widowControl w:val="0"/>
        <w:autoSpaceDE w:val="0"/>
        <w:autoSpaceDN w:val="0"/>
        <w:ind w:right="-1" w:firstLine="708"/>
        <w:jc w:val="both"/>
        <w:rPr>
          <w:rFonts w:cs="Times New Roman"/>
          <w:szCs w:val="28"/>
        </w:rPr>
      </w:pPr>
      <w:r w:rsidRPr="00D50C00">
        <w:rPr>
          <w:rFonts w:cs="Times New Roman"/>
          <w:szCs w:val="28"/>
        </w:rPr>
        <w:t>4.3.6. В случае принятия ______________________________________</w:t>
      </w:r>
    </w:p>
    <w:p w:rsidR="00D50C00" w:rsidRPr="00D50C00" w:rsidRDefault="00D50C00" w:rsidP="00D50C00">
      <w:pPr>
        <w:widowControl w:val="0"/>
        <w:autoSpaceDE w:val="0"/>
        <w:autoSpaceDN w:val="0"/>
        <w:ind w:right="-1" w:firstLine="0"/>
        <w:jc w:val="right"/>
        <w:rPr>
          <w:rFonts w:cs="Times New Roman"/>
          <w:szCs w:val="28"/>
        </w:rPr>
      </w:pPr>
      <w:r w:rsidRPr="00D50C00">
        <w:rPr>
          <w:rFonts w:cs="Times New Roman"/>
          <w:szCs w:val="28"/>
        </w:rPr>
        <w:t>__________________________________________________________________</w:t>
      </w:r>
    </w:p>
    <w:p w:rsidR="00D50C00" w:rsidRPr="00D50C00" w:rsidRDefault="00D50C00" w:rsidP="00D50C00">
      <w:pPr>
        <w:widowControl w:val="0"/>
        <w:autoSpaceDE w:val="0"/>
        <w:autoSpaceDN w:val="0"/>
        <w:ind w:right="-1" w:firstLine="0"/>
        <w:jc w:val="center"/>
        <w:rPr>
          <w:rFonts w:cs="Times New Roman"/>
          <w:sz w:val="24"/>
          <w:szCs w:val="24"/>
        </w:rPr>
      </w:pPr>
      <w:r w:rsidRPr="00D50C00">
        <w:rPr>
          <w:rFonts w:cs="Times New Roman"/>
          <w:sz w:val="24"/>
          <w:szCs w:val="24"/>
        </w:rPr>
        <w:t>(наименование Главного распорядителя средств</w:t>
      </w:r>
      <w:proofErr w:type="gramStart"/>
      <w:r w:rsidRPr="00D50C00">
        <w:rPr>
          <w:rFonts w:cs="Times New Roman"/>
          <w:sz w:val="24"/>
          <w:szCs w:val="24"/>
        </w:rPr>
        <w:t xml:space="preserve"> )</w:t>
      </w:r>
      <w:proofErr w:type="gramEnd"/>
    </w:p>
    <w:p w:rsidR="00C22009" w:rsidRDefault="00D50C00" w:rsidP="00D50C00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</w:rPr>
      </w:pPr>
      <w:r w:rsidRPr="00D50C00">
        <w:rPr>
          <w:rFonts w:cs="Times New Roman"/>
          <w:szCs w:val="28"/>
        </w:rPr>
        <w:t>решения о применении к Получателю субсидии штрафных санкций и (или) иных мер ответственности в соответствии с подпунктом 4.1.6 пункта 4.1 данного раздела настоящего Соглашения (Договора) обеспечить выполнение требований, указанных в уведомлении о применении штрафных санкций и (или) иных мер ответственности.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4.3.7. Обеспечивать полноту и достоверность сведений, представляемых в соответствии с настоящим Соглашением (Договором) в адрес _____________________________________________________________.</w:t>
      </w:r>
    </w:p>
    <w:p w:rsidR="00C22009" w:rsidRPr="00C22009" w:rsidRDefault="00C22009" w:rsidP="00C2200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(наименование Главного распорядителя средств)</w:t>
      </w:r>
    </w:p>
    <w:p w:rsidR="006E6939" w:rsidRPr="006E6939" w:rsidRDefault="00C22009" w:rsidP="006E693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4.3.8. </w:t>
      </w:r>
      <w:r w:rsidR="006E6939" w:rsidRPr="006E6939">
        <w:rPr>
          <w:rFonts w:eastAsia="Calibri" w:cs="Times New Roman"/>
          <w:szCs w:val="28"/>
        </w:rPr>
        <w:t>Предоставить согласие на осуществление ___________________</w:t>
      </w:r>
      <w:r w:rsidR="006E6939">
        <w:rPr>
          <w:rFonts w:eastAsia="Calibri" w:cs="Times New Roman"/>
          <w:szCs w:val="28"/>
        </w:rPr>
        <w:t>_</w:t>
      </w:r>
    </w:p>
    <w:p w:rsidR="006E6939" w:rsidRPr="00A57FEF" w:rsidRDefault="006E6939" w:rsidP="006E6939">
      <w:pPr>
        <w:widowControl w:val="0"/>
        <w:autoSpaceDE w:val="0"/>
        <w:autoSpaceDN w:val="0"/>
        <w:jc w:val="both"/>
        <w:rPr>
          <w:rFonts w:eastAsia="Calibri" w:cs="Times New Roman"/>
          <w:sz w:val="24"/>
          <w:szCs w:val="24"/>
        </w:rPr>
      </w:pPr>
    </w:p>
    <w:p w:rsidR="006E6939" w:rsidRPr="00A57FEF" w:rsidRDefault="006E6939" w:rsidP="006E6939">
      <w:pPr>
        <w:widowControl w:val="0"/>
        <w:autoSpaceDE w:val="0"/>
        <w:autoSpaceDN w:val="0"/>
        <w:ind w:firstLine="0"/>
        <w:jc w:val="both"/>
        <w:rPr>
          <w:rFonts w:eastAsia="Calibri" w:cs="Times New Roman"/>
          <w:sz w:val="24"/>
          <w:szCs w:val="24"/>
        </w:rPr>
      </w:pPr>
      <w:r w:rsidRPr="00A57FEF">
        <w:rPr>
          <w:rFonts w:eastAsia="Calibri" w:cs="Times New Roman"/>
          <w:sz w:val="24"/>
          <w:szCs w:val="24"/>
        </w:rPr>
        <w:t>___________________________________________________________</w:t>
      </w:r>
      <w:r w:rsidR="00A57FEF">
        <w:rPr>
          <w:rFonts w:eastAsia="Calibri" w:cs="Times New Roman"/>
          <w:sz w:val="24"/>
          <w:szCs w:val="24"/>
        </w:rPr>
        <w:t>______________</w:t>
      </w:r>
      <w:r w:rsidRPr="00A57FEF">
        <w:rPr>
          <w:rFonts w:eastAsia="Calibri" w:cs="Times New Roman"/>
          <w:sz w:val="24"/>
          <w:szCs w:val="24"/>
        </w:rPr>
        <w:t>____</w:t>
      </w:r>
    </w:p>
    <w:p w:rsidR="006E6939" w:rsidRPr="00A57FEF" w:rsidRDefault="00A57FEF" w:rsidP="006E6939">
      <w:pPr>
        <w:widowControl w:val="0"/>
        <w:autoSpaceDE w:val="0"/>
        <w:autoSpaceDN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</w:t>
      </w:r>
      <w:r w:rsidRPr="00A57FEF">
        <w:rPr>
          <w:rFonts w:eastAsia="Calibri" w:cs="Times New Roman"/>
          <w:sz w:val="24"/>
          <w:szCs w:val="24"/>
        </w:rPr>
        <w:t xml:space="preserve">(наименование Главного </w:t>
      </w:r>
      <w:r w:rsidR="006E6939" w:rsidRPr="00A57FEF">
        <w:rPr>
          <w:rFonts w:eastAsia="Calibri" w:cs="Times New Roman"/>
          <w:sz w:val="24"/>
          <w:szCs w:val="24"/>
        </w:rPr>
        <w:t>распорядителя средств)</w:t>
      </w:r>
    </w:p>
    <w:p w:rsidR="006E6939" w:rsidRDefault="006E6939" w:rsidP="006E6939">
      <w:pPr>
        <w:widowControl w:val="0"/>
        <w:autoSpaceDE w:val="0"/>
        <w:autoSpaceDN w:val="0"/>
        <w:ind w:firstLine="0"/>
        <w:jc w:val="both"/>
        <w:rPr>
          <w:rFonts w:eastAsia="Calibri" w:cs="Times New Roman"/>
          <w:szCs w:val="28"/>
        </w:rPr>
      </w:pPr>
      <w:r w:rsidRPr="006E6939">
        <w:rPr>
          <w:rFonts w:eastAsia="Calibri" w:cs="Times New Roman"/>
          <w:szCs w:val="28"/>
        </w:rPr>
        <w:t xml:space="preserve">и органами </w:t>
      </w:r>
      <w:r w:rsidR="00DA7A7B" w:rsidRPr="00DA7A7B">
        <w:rPr>
          <w:rFonts w:cs="Times New Roman"/>
          <w:szCs w:val="28"/>
          <w:lang w:eastAsia="ru-RU"/>
        </w:rPr>
        <w:t>муниципального</w:t>
      </w:r>
      <w:r w:rsidRPr="006E6939">
        <w:rPr>
          <w:rFonts w:eastAsia="Calibri" w:cs="Times New Roman"/>
          <w:szCs w:val="28"/>
        </w:rPr>
        <w:t xml:space="preserve"> финансового контроля проверок соблюдения Получателем субсидии условий, целей и Порядка предоставления субсидии.</w:t>
      </w:r>
    </w:p>
    <w:p w:rsidR="00D50C00" w:rsidRPr="00D50C00" w:rsidRDefault="00D50C00" w:rsidP="00D50C00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D50C00">
        <w:rPr>
          <w:rFonts w:cs="Times New Roman"/>
          <w:szCs w:val="28"/>
        </w:rPr>
        <w:t xml:space="preserve">4.3.9. Представлять в адрес ____________________________________ </w:t>
      </w:r>
    </w:p>
    <w:p w:rsidR="00D50C00" w:rsidRPr="00D50C00" w:rsidRDefault="00D50C00" w:rsidP="00D50C00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D50C00">
        <w:rPr>
          <w:rFonts w:cs="Times New Roman"/>
          <w:szCs w:val="28"/>
        </w:rPr>
        <w:t>__________________________________________________________________</w:t>
      </w:r>
    </w:p>
    <w:p w:rsidR="00D50C00" w:rsidRPr="00D50C00" w:rsidRDefault="00D50C00" w:rsidP="00D50C00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D50C00">
        <w:rPr>
          <w:rFonts w:cs="Times New Roman"/>
          <w:sz w:val="24"/>
          <w:szCs w:val="24"/>
        </w:rPr>
        <w:t>(наименование Главного распорядителя средств)</w:t>
      </w:r>
    </w:p>
    <w:p w:rsidR="00D50C00" w:rsidRDefault="00D50C00" w:rsidP="00D50C0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D50C00">
        <w:rPr>
          <w:rFonts w:cs="Times New Roman"/>
          <w:szCs w:val="28"/>
        </w:rPr>
        <w:t xml:space="preserve">акт сверки расчетов по состоянию </w:t>
      </w:r>
      <w:proofErr w:type="gramStart"/>
      <w:r w:rsidRPr="00D50C00">
        <w:rPr>
          <w:rFonts w:cs="Times New Roman"/>
          <w:szCs w:val="28"/>
        </w:rPr>
        <w:t>на</w:t>
      </w:r>
      <w:proofErr w:type="gramEnd"/>
      <w:r w:rsidRPr="00D50C00">
        <w:rPr>
          <w:rFonts w:cs="Times New Roman"/>
          <w:szCs w:val="28"/>
        </w:rPr>
        <w:t xml:space="preserve"> ____________________ </w:t>
      </w:r>
      <w:proofErr w:type="gramStart"/>
      <w:r w:rsidRPr="00D50C00">
        <w:rPr>
          <w:rFonts w:cs="Times New Roman"/>
          <w:szCs w:val="28"/>
        </w:rPr>
        <w:t>в</w:t>
      </w:r>
      <w:proofErr w:type="gramEnd"/>
      <w:r w:rsidRPr="00D50C00">
        <w:rPr>
          <w:rFonts w:cs="Times New Roman"/>
          <w:szCs w:val="28"/>
        </w:rPr>
        <w:t xml:space="preserve"> срок не позднее _______ календарных дней после окончания даты, на которую составляется акт сверки расчетов.</w:t>
      </w:r>
    </w:p>
    <w:p w:rsidR="00597194" w:rsidRPr="00597194" w:rsidRDefault="00597194" w:rsidP="00D50C00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597194">
        <w:rPr>
          <w:rFonts w:eastAsia="Calibri" w:cs="Times New Roman"/>
          <w:szCs w:val="28"/>
        </w:rPr>
        <w:t xml:space="preserve">4.3.10. Выполнять иные обязательства в соответствии с Порядком предоставления субсидии, </w:t>
      </w:r>
      <w:r w:rsidR="00D50C00" w:rsidRPr="00D50C00">
        <w:rPr>
          <w:rFonts w:eastAsia="Calibri" w:cs="Times New Roman"/>
          <w:szCs w:val="28"/>
        </w:rPr>
        <w:t>в том числе</w:t>
      </w:r>
      <w:r w:rsidRPr="00597194">
        <w:rPr>
          <w:rFonts w:eastAsia="Calibri" w:cs="Times New Roman"/>
          <w:szCs w:val="28"/>
        </w:rPr>
        <w:t>:</w:t>
      </w:r>
    </w:p>
    <w:p w:rsidR="00597194" w:rsidRPr="00597194" w:rsidRDefault="00597194" w:rsidP="00597194">
      <w:pPr>
        <w:widowControl w:val="0"/>
        <w:autoSpaceDE w:val="0"/>
        <w:autoSpaceDN w:val="0"/>
        <w:ind w:right="-1"/>
        <w:jc w:val="both"/>
        <w:rPr>
          <w:rFonts w:cs="Times New Roman"/>
          <w:szCs w:val="28"/>
          <w:lang w:eastAsia="ru-RU"/>
        </w:rPr>
      </w:pPr>
      <w:r w:rsidRPr="00597194">
        <w:rPr>
          <w:rFonts w:cs="Times New Roman"/>
          <w:szCs w:val="28"/>
          <w:lang w:eastAsia="ru-RU"/>
        </w:rPr>
        <w:t>- ____________________________________________________________;</w:t>
      </w:r>
    </w:p>
    <w:p w:rsidR="00597194" w:rsidRPr="00597194" w:rsidRDefault="00597194" w:rsidP="00597194">
      <w:pPr>
        <w:widowControl w:val="0"/>
        <w:autoSpaceDE w:val="0"/>
        <w:autoSpaceDN w:val="0"/>
        <w:ind w:right="-1"/>
        <w:jc w:val="both"/>
        <w:rPr>
          <w:rFonts w:cs="Times New Roman"/>
          <w:szCs w:val="28"/>
          <w:lang w:eastAsia="ru-RU"/>
        </w:rPr>
      </w:pPr>
      <w:r w:rsidRPr="00597194">
        <w:rPr>
          <w:rFonts w:cs="Times New Roman"/>
          <w:szCs w:val="28"/>
          <w:lang w:eastAsia="ru-RU"/>
        </w:rPr>
        <w:t>- ____________________________________________________________;</w:t>
      </w:r>
    </w:p>
    <w:p w:rsidR="00C22009" w:rsidRPr="00C22009" w:rsidRDefault="00C22009" w:rsidP="006E693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4.4. Получатель субсидии вправе: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4.4.1. Направлять в адрес _______________________________________</w:t>
      </w:r>
    </w:p>
    <w:p w:rsidR="00C22009" w:rsidRPr="00C22009" w:rsidRDefault="00C22009" w:rsidP="00FD5694">
      <w:pPr>
        <w:widowControl w:val="0"/>
        <w:autoSpaceDE w:val="0"/>
        <w:autoSpaceDN w:val="0"/>
        <w:ind w:firstLine="0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(наименование Главного распорядителя средств)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предложения о внесении изменений в настоящее Соглашение (Договор), в том числе в случае </w:t>
      </w:r>
      <w:proofErr w:type="gramStart"/>
      <w:r w:rsidRPr="00C22009">
        <w:rPr>
          <w:rFonts w:eastAsia="Calibri" w:cs="Times New Roman"/>
          <w:szCs w:val="28"/>
        </w:rPr>
        <w:t>установления необходимости изменения размера Субсидии</w:t>
      </w:r>
      <w:proofErr w:type="gramEnd"/>
      <w:r w:rsidRPr="00C22009">
        <w:rPr>
          <w:rFonts w:eastAsia="Calibri" w:cs="Times New Roman"/>
          <w:szCs w:val="28"/>
        </w:rPr>
        <w:t xml:space="preserve"> с приложением информации, содержащей финансово-экономическое обоснование данного </w:t>
      </w:r>
      <w:r w:rsidR="00D50C00" w:rsidRPr="00D50C00">
        <w:rPr>
          <w:rFonts w:eastAsia="Calibri" w:cs="Times New Roman"/>
          <w:szCs w:val="28"/>
        </w:rPr>
        <w:t>изменения</w:t>
      </w:r>
      <w:r w:rsidR="00115591">
        <w:rPr>
          <w:rFonts w:eastAsia="Calibri" w:cs="Times New Roman"/>
          <w:szCs w:val="28"/>
        </w:rPr>
        <w:t>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4.4.2. Обращаться в адрес _______________________________________</w:t>
      </w:r>
    </w:p>
    <w:p w:rsidR="00C22009" w:rsidRPr="00C22009" w:rsidRDefault="00C22009" w:rsidP="00C2200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 xml:space="preserve"> (наименование Главного распорядителя средств)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в целях получения разъяснений в связи с исполнением настоящего Соглашения (Договора).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4.4.3. Осуществлять иные права в соответствии с Порядком предоставления субсидии, </w:t>
      </w:r>
      <w:r w:rsidR="00D50C00" w:rsidRPr="00D50C00">
        <w:rPr>
          <w:rFonts w:eastAsia="Calibri" w:cs="Times New Roman"/>
          <w:szCs w:val="28"/>
        </w:rPr>
        <w:t>в том числе</w:t>
      </w:r>
      <w:r w:rsidRPr="00C22009">
        <w:rPr>
          <w:rFonts w:eastAsia="Calibri" w:cs="Times New Roman"/>
          <w:szCs w:val="28"/>
        </w:rPr>
        <w:t>: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  <w:bookmarkStart w:id="1" w:name="P125"/>
      <w:bookmarkStart w:id="2" w:name="P128"/>
      <w:bookmarkEnd w:id="1"/>
      <w:bookmarkEnd w:id="2"/>
    </w:p>
    <w:p w:rsidR="00C22009" w:rsidRPr="00C22009" w:rsidRDefault="00C22009" w:rsidP="00C2200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5. Ответственность Сторон</w:t>
      </w:r>
    </w:p>
    <w:p w:rsidR="00C22009" w:rsidRPr="00C22009" w:rsidRDefault="00C22009" w:rsidP="00C2200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5.1. В случае неисполнения или ненадлежащего исполнения своих обязательств по настоящему Соглашению (Договору) Стороны несут ответственность в соответствии с законодательством Российской Федерации и условиями настоящего Соглашения (Договора).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5.2. Иные положения об ответственности за неисполнение или ненадлежащее исполнение Сторонами обязательств по </w:t>
      </w:r>
      <w:r w:rsidR="00B54AAB">
        <w:rPr>
          <w:rFonts w:eastAsia="Calibri" w:cs="Times New Roman"/>
          <w:szCs w:val="28"/>
        </w:rPr>
        <w:t xml:space="preserve">настоящему Соглашению </w:t>
      </w:r>
      <w:r w:rsidR="00D50C00" w:rsidRPr="00D50C00">
        <w:rPr>
          <w:rFonts w:eastAsia="Calibri" w:cs="Times New Roman"/>
          <w:szCs w:val="28"/>
        </w:rPr>
        <w:t>(Договору)</w:t>
      </w:r>
      <w:r w:rsidRPr="00C22009">
        <w:rPr>
          <w:rFonts w:eastAsia="Calibri" w:cs="Times New Roman"/>
          <w:szCs w:val="28"/>
        </w:rPr>
        <w:t>: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</w:p>
    <w:p w:rsidR="00C22009" w:rsidRPr="00C22009" w:rsidRDefault="00C22009" w:rsidP="00C2200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6. Иные условия</w:t>
      </w:r>
    </w:p>
    <w:p w:rsidR="00C22009" w:rsidRPr="00C22009" w:rsidRDefault="00C22009" w:rsidP="00C2200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Иные условия по настоящему Соглашению (</w:t>
      </w:r>
      <w:r w:rsidR="00D50C00" w:rsidRPr="00D50C00">
        <w:rPr>
          <w:rFonts w:eastAsia="Calibri" w:cs="Times New Roman"/>
          <w:szCs w:val="28"/>
        </w:rPr>
        <w:t>Договору)</w:t>
      </w:r>
      <w:r w:rsidRPr="00C22009">
        <w:rPr>
          <w:rFonts w:eastAsia="Calibri" w:cs="Times New Roman"/>
          <w:szCs w:val="28"/>
        </w:rPr>
        <w:t>: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lastRenderedPageBreak/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7. Заключительные положения</w:t>
      </w:r>
    </w:p>
    <w:p w:rsidR="00C22009" w:rsidRPr="00C22009" w:rsidRDefault="00C22009" w:rsidP="00C2200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7.1. Споры, возникающие между Сторонами в связи с исполнением настоящего Соглашения (Договора),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C22009">
        <w:rPr>
          <w:rFonts w:eastAsia="Calibri" w:cs="Times New Roman"/>
          <w:szCs w:val="28"/>
        </w:rPr>
        <w:t>недостижении</w:t>
      </w:r>
      <w:proofErr w:type="spellEnd"/>
      <w:r w:rsidRPr="00C22009">
        <w:rPr>
          <w:rFonts w:eastAsia="Calibri" w:cs="Times New Roman"/>
          <w:szCs w:val="28"/>
        </w:rPr>
        <w:t xml:space="preserve"> согласия споры между Сторонами решаются в судебном порядке.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7.2. Настоящее Соглашение (Договор) вступает в силу </w:t>
      </w:r>
      <w:proofErr w:type="gramStart"/>
      <w:r w:rsidRPr="00C22009">
        <w:rPr>
          <w:rFonts w:eastAsia="Calibri" w:cs="Times New Roman"/>
          <w:szCs w:val="28"/>
        </w:rPr>
        <w:t>с даты</w:t>
      </w:r>
      <w:proofErr w:type="gramEnd"/>
      <w:r w:rsidRPr="00C22009">
        <w:rPr>
          <w:rFonts w:eastAsia="Calibri" w:cs="Times New Roman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разделе 2 настоящего Соглашения (Договора), и действует до полного исполнения Сторонами своих обязательств по настоящему Соглашению (Договору).</w:t>
      </w:r>
    </w:p>
    <w:p w:rsidR="00C22009" w:rsidRPr="00C22009" w:rsidRDefault="00C22009" w:rsidP="00D50C00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7.3. Изменение н</w:t>
      </w:r>
      <w:r w:rsidR="00D50C00">
        <w:rPr>
          <w:rFonts w:eastAsia="Calibri" w:cs="Times New Roman"/>
          <w:szCs w:val="28"/>
        </w:rPr>
        <w:t>астоящего Соглашения (Договора)</w:t>
      </w:r>
      <w:r w:rsidRPr="00C22009">
        <w:rPr>
          <w:rFonts w:eastAsia="Calibri" w:cs="Times New Roman"/>
          <w:szCs w:val="28"/>
        </w:rPr>
        <w:t xml:space="preserve"> осуществляется по соглашению Сторон и оформляется в виде дополнительного соглашения к настоящему Соглашению (Договору). 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7.4. Расторжение настоящего Соглашения (Договора) возможно в случае: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реорганизации или прекращения деятельности Получателя субсидии;</w:t>
      </w:r>
    </w:p>
    <w:p w:rsid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 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</w:t>
      </w:r>
    </w:p>
    <w:p w:rsidR="008A7463" w:rsidRPr="00C22009" w:rsidRDefault="008A7463" w:rsidP="008A7463">
      <w:pPr>
        <w:adjustRightInd w:val="0"/>
        <w:rPr>
          <w:rFonts w:eastAsia="Calibri" w:cs="Times New Roman"/>
          <w:szCs w:val="28"/>
        </w:rPr>
      </w:pPr>
      <w:r w:rsidRPr="008A7463">
        <w:rPr>
          <w:rFonts w:eastAsia="Calibri" w:cs="Times New Roman"/>
          <w:szCs w:val="28"/>
        </w:rPr>
        <w:t>Расторжение настоящего Соглашения (Договора) оформляется в виде дополнительного соглашения (договора) о расторжении настоящего Соглашения (Договора</w:t>
      </w:r>
      <w:r w:rsidR="00A57FEF">
        <w:rPr>
          <w:rFonts w:eastAsia="Calibri" w:cs="Times New Roman"/>
          <w:szCs w:val="28"/>
        </w:rPr>
        <w:t>).</w:t>
      </w:r>
    </w:p>
    <w:p w:rsidR="00C22009" w:rsidRPr="00C22009" w:rsidRDefault="00C22009" w:rsidP="00D50C00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7.5. Расторжение настоящего Соглашения (Договора) в одностороннем порядке возможно в случае </w:t>
      </w:r>
      <w:proofErr w:type="spellStart"/>
      <w:r w:rsidRPr="00C22009">
        <w:rPr>
          <w:rFonts w:eastAsia="Calibri" w:cs="Times New Roman"/>
          <w:szCs w:val="28"/>
        </w:rPr>
        <w:t>недостижения</w:t>
      </w:r>
      <w:proofErr w:type="spellEnd"/>
      <w:r w:rsidRPr="00C22009">
        <w:rPr>
          <w:rFonts w:eastAsia="Calibri" w:cs="Times New Roman"/>
          <w:szCs w:val="28"/>
        </w:rPr>
        <w:t xml:space="preserve"> Получателем субсидии установленных настоящим Соглашением (Договором) показателей результативности, установленных настоящим Соглашением </w:t>
      </w:r>
      <w:r w:rsidR="00D50C00" w:rsidRPr="00D50C00">
        <w:rPr>
          <w:rFonts w:eastAsia="Calibri" w:cs="Times New Roman"/>
          <w:szCs w:val="28"/>
        </w:rPr>
        <w:t>(Договором)</w:t>
      </w:r>
      <w:r w:rsidR="00A57FEF">
        <w:rPr>
          <w:rFonts w:eastAsia="Calibri" w:cs="Times New Roman"/>
          <w:szCs w:val="28"/>
        </w:rPr>
        <w:t>.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7.6. 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7.7. Настоящее Соглашение (Договор) составлено в двух экземплярах, имеющих одинаковую юридическую силу, по одному экземпляру для каждой из Сторон.</w:t>
      </w:r>
    </w:p>
    <w:p w:rsidR="00C22009" w:rsidRPr="00C22009" w:rsidRDefault="00C22009" w:rsidP="00C22009">
      <w:pPr>
        <w:widowControl w:val="0"/>
        <w:autoSpaceDE w:val="0"/>
        <w:autoSpaceDN w:val="0"/>
        <w:ind w:firstLine="540"/>
        <w:jc w:val="both"/>
        <w:rPr>
          <w:rFonts w:cs="Times New Roman"/>
          <w:szCs w:val="28"/>
          <w:lang w:eastAsia="ru-RU"/>
        </w:rPr>
      </w:pPr>
    </w:p>
    <w:p w:rsidR="00C22009" w:rsidRPr="00C22009" w:rsidRDefault="00C22009" w:rsidP="00C2200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8. Платежные реквизиты Сторон</w:t>
      </w:r>
    </w:p>
    <w:p w:rsidR="00C22009" w:rsidRPr="00C22009" w:rsidRDefault="00C22009" w:rsidP="00C22009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9"/>
        <w:gridCol w:w="4739"/>
      </w:tblGrid>
      <w:tr w:rsidR="00C22009" w:rsidRPr="00C22009" w:rsidTr="00C22009">
        <w:trPr>
          <w:trHeight w:val="24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A57F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Главный распорядитель средств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Получатель субсидии</w:t>
            </w:r>
          </w:p>
        </w:tc>
      </w:tr>
      <w:tr w:rsidR="00C22009" w:rsidRPr="00C22009" w:rsidTr="00C22009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115591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Полное наименование Главного распорядителя средств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Полное наименование Получателя субсидии</w:t>
            </w:r>
          </w:p>
        </w:tc>
      </w:tr>
      <w:tr w:rsidR="00C22009" w:rsidRPr="00C22009" w:rsidTr="00C2200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ОГРН</w:t>
            </w:r>
          </w:p>
          <w:p w:rsidR="00C22009" w:rsidRPr="00C22009" w:rsidRDefault="0072741A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hyperlink r:id="rId15" w:history="1">
              <w:r w:rsidR="00C22009" w:rsidRPr="00C22009">
                <w:rPr>
                  <w:rFonts w:eastAsia="Calibri" w:cs="Times New Roman"/>
                  <w:szCs w:val="28"/>
                </w:rPr>
                <w:t>ОКТМО</w:t>
              </w:r>
            </w:hyperlink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lastRenderedPageBreak/>
              <w:t>ОГРН</w:t>
            </w:r>
          </w:p>
          <w:p w:rsidR="00C22009" w:rsidRPr="00C22009" w:rsidRDefault="0072741A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hyperlink r:id="rId16" w:history="1">
              <w:r w:rsidR="00C22009" w:rsidRPr="00C22009">
                <w:rPr>
                  <w:rFonts w:eastAsia="Calibri" w:cs="Times New Roman"/>
                  <w:szCs w:val="28"/>
                </w:rPr>
                <w:t>ОКТМО</w:t>
              </w:r>
            </w:hyperlink>
          </w:p>
        </w:tc>
      </w:tr>
      <w:tr w:rsidR="00C22009" w:rsidRPr="00C22009" w:rsidTr="00C2200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lastRenderedPageBreak/>
              <w:t>Место нахождения: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Место нахождения:</w:t>
            </w:r>
          </w:p>
        </w:tc>
      </w:tr>
      <w:tr w:rsidR="00C22009" w:rsidRPr="00C22009" w:rsidTr="00C2200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Телефон, факс: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Телефон, факс:</w:t>
            </w:r>
          </w:p>
        </w:tc>
      </w:tr>
      <w:tr w:rsidR="00C22009" w:rsidRPr="00C22009" w:rsidTr="00C2200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ИНН/КПП</w:t>
            </w:r>
          </w:p>
        </w:tc>
      </w:tr>
      <w:tr w:rsidR="00C22009" w:rsidRPr="00C22009" w:rsidTr="00C2200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Платежные реквизиты: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Платежные реквизиты:</w:t>
            </w:r>
          </w:p>
        </w:tc>
      </w:tr>
      <w:tr w:rsidR="00C22009" w:rsidRPr="00C22009" w:rsidTr="00C2200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 xml:space="preserve">Наименование учреждения Банка России: </w:t>
            </w:r>
          </w:p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БИК</w:t>
            </w:r>
          </w:p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Расчетный счет</w:t>
            </w:r>
          </w:p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Наименование органа казначейства, в котором открыт лицевой счет</w:t>
            </w:r>
          </w:p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Лицевой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 xml:space="preserve">Наименование Банка: </w:t>
            </w:r>
          </w:p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БИК</w:t>
            </w:r>
          </w:p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Корреспондирующий счет банка</w:t>
            </w:r>
          </w:p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Расчетный счет</w:t>
            </w:r>
          </w:p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</w:tbl>
    <w:p w:rsidR="00C22009" w:rsidRPr="00C22009" w:rsidRDefault="00C22009" w:rsidP="00C22009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</w:rPr>
      </w:pPr>
    </w:p>
    <w:p w:rsidR="00C22009" w:rsidRPr="00C22009" w:rsidRDefault="00C22009" w:rsidP="00C2200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9. Подписи Сторон</w:t>
      </w:r>
    </w:p>
    <w:p w:rsidR="00C22009" w:rsidRPr="00C22009" w:rsidRDefault="00C22009" w:rsidP="00C22009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9"/>
        <w:gridCol w:w="4739"/>
      </w:tblGrid>
      <w:tr w:rsidR="00C22009" w:rsidRPr="00C22009" w:rsidTr="00C22009">
        <w:tc>
          <w:tcPr>
            <w:tcW w:w="2500" w:type="pct"/>
          </w:tcPr>
          <w:p w:rsidR="00C22009" w:rsidRPr="00C22009" w:rsidRDefault="00C22009" w:rsidP="00A57F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Главный распорядитель средств</w:t>
            </w:r>
          </w:p>
        </w:tc>
        <w:tc>
          <w:tcPr>
            <w:tcW w:w="2500" w:type="pct"/>
            <w:tcBorders>
              <w:left w:val="nil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Получатель субсидии</w:t>
            </w:r>
          </w:p>
        </w:tc>
      </w:tr>
      <w:tr w:rsidR="00C22009" w:rsidRPr="00C22009" w:rsidTr="00C22009">
        <w:tc>
          <w:tcPr>
            <w:tcW w:w="2500" w:type="pct"/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C22009">
              <w:rPr>
                <w:rFonts w:eastAsia="Calibri" w:cs="Times New Roman"/>
                <w:sz w:val="20"/>
                <w:szCs w:val="20"/>
              </w:rPr>
              <w:t>___________/________________________________</w:t>
            </w:r>
          </w:p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22009">
              <w:rPr>
                <w:rFonts w:eastAsia="Calibri" w:cs="Times New Roman"/>
                <w:sz w:val="24"/>
                <w:szCs w:val="24"/>
              </w:rPr>
              <w:t>(подпись)                      (Ф.И.О.)</w:t>
            </w:r>
          </w:p>
        </w:tc>
        <w:tc>
          <w:tcPr>
            <w:tcW w:w="2500" w:type="pct"/>
            <w:tcBorders>
              <w:left w:val="nil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C22009">
              <w:rPr>
                <w:rFonts w:eastAsia="Calibri" w:cs="Times New Roman"/>
                <w:sz w:val="20"/>
                <w:szCs w:val="20"/>
              </w:rPr>
              <w:t>___________/________________________________</w:t>
            </w:r>
          </w:p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22009">
              <w:rPr>
                <w:rFonts w:eastAsia="Calibri" w:cs="Times New Roman"/>
                <w:sz w:val="24"/>
                <w:szCs w:val="24"/>
              </w:rPr>
              <w:t>(подпись)                      (Ф.И.О.)</w:t>
            </w:r>
          </w:p>
        </w:tc>
      </w:tr>
    </w:tbl>
    <w:p w:rsidR="00DA73CF" w:rsidRPr="0020271C" w:rsidRDefault="00DA73CF" w:rsidP="00DA73CF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8643CE" w:rsidRDefault="008643CE" w:rsidP="00C22009">
      <w:pPr>
        <w:ind w:left="5670" w:firstLine="0"/>
        <w:rPr>
          <w:rFonts w:cs="Times New Roman"/>
          <w:szCs w:val="28"/>
        </w:rPr>
        <w:sectPr w:rsidR="008643CE" w:rsidSect="00544C0D">
          <w:pgSz w:w="11906" w:h="16838" w:code="9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C22009" w:rsidRPr="00C22009" w:rsidRDefault="00DA7A7B" w:rsidP="00244C1D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                </w:t>
      </w:r>
      <w:r w:rsidR="00C22009" w:rsidRPr="00C22009">
        <w:rPr>
          <w:rFonts w:cs="Times New Roman"/>
          <w:szCs w:val="28"/>
        </w:rPr>
        <w:t>Приложение 2</w:t>
      </w:r>
    </w:p>
    <w:p w:rsidR="00DA7A7B" w:rsidRDefault="00DA7A7B" w:rsidP="00244C1D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  <w:r w:rsidRPr="00C22009">
        <w:rPr>
          <w:rFonts w:cs="Times New Roman"/>
          <w:szCs w:val="28"/>
        </w:rPr>
        <w:t xml:space="preserve">к приказу </w:t>
      </w:r>
      <w:r>
        <w:rPr>
          <w:rFonts w:cs="Times New Roman"/>
          <w:szCs w:val="28"/>
        </w:rPr>
        <w:t xml:space="preserve">Управления финансов                                                            Администрации Пошехонского </w:t>
      </w:r>
    </w:p>
    <w:p w:rsidR="00DA7A7B" w:rsidRPr="00C22009" w:rsidRDefault="00DA7A7B" w:rsidP="00244C1D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муниципального района</w:t>
      </w:r>
    </w:p>
    <w:p w:rsidR="00C22009" w:rsidRDefault="00244C1D" w:rsidP="00244C1D">
      <w:pPr>
        <w:ind w:left="5670" w:firstLine="0"/>
        <w:jc w:val="right"/>
        <w:rPr>
          <w:rFonts w:cs="Times New Roman"/>
          <w:szCs w:val="28"/>
        </w:rPr>
      </w:pPr>
      <w:r w:rsidRPr="00C22009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30.12.2019г. </w:t>
      </w:r>
      <w:r w:rsidRPr="00C22009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43</w:t>
      </w:r>
    </w:p>
    <w:p w:rsidR="00244C1D" w:rsidRPr="00C22009" w:rsidRDefault="00244C1D" w:rsidP="00C22009">
      <w:pPr>
        <w:ind w:left="5670" w:firstLine="0"/>
        <w:rPr>
          <w:rFonts w:cs="Times New Roman"/>
          <w:szCs w:val="28"/>
        </w:rPr>
      </w:pP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C22009">
        <w:rPr>
          <w:rFonts w:cs="Times New Roman"/>
          <w:b/>
          <w:szCs w:val="28"/>
          <w:lang w:eastAsia="ru-RU"/>
        </w:rPr>
        <w:t>ТИПОВАЯ ФОРМА СОГЛАШЕНИЯ (ДОГОВОРА)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C22009">
        <w:rPr>
          <w:rFonts w:cs="Times New Roman"/>
          <w:b/>
          <w:szCs w:val="28"/>
          <w:lang w:eastAsia="ru-RU"/>
        </w:rPr>
        <w:t xml:space="preserve">о предоставлении из </w:t>
      </w:r>
      <w:r w:rsidR="0091611B">
        <w:rPr>
          <w:rFonts w:cs="Times New Roman"/>
          <w:b/>
          <w:szCs w:val="28"/>
          <w:lang w:eastAsia="ru-RU"/>
        </w:rPr>
        <w:t>бюджета района</w:t>
      </w:r>
      <w:r w:rsidRPr="00C22009">
        <w:rPr>
          <w:rFonts w:cs="Times New Roman"/>
          <w:b/>
          <w:szCs w:val="28"/>
          <w:lang w:eastAsia="ru-RU"/>
        </w:rPr>
        <w:t xml:space="preserve"> субсидии юридическому лицу 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C22009">
        <w:rPr>
          <w:rFonts w:cs="Times New Roman"/>
          <w:b/>
          <w:szCs w:val="28"/>
          <w:lang w:eastAsia="ru-RU"/>
        </w:rPr>
        <w:t xml:space="preserve">(за исключением </w:t>
      </w:r>
      <w:r w:rsidR="00DA7A7B" w:rsidRPr="00DA7A7B">
        <w:rPr>
          <w:rFonts w:cs="Times New Roman"/>
          <w:b/>
          <w:szCs w:val="28"/>
          <w:lang w:eastAsia="ru-RU"/>
        </w:rPr>
        <w:t>муниципального</w:t>
      </w:r>
      <w:r w:rsidRPr="00C22009">
        <w:rPr>
          <w:rFonts w:cs="Times New Roman"/>
          <w:b/>
          <w:szCs w:val="28"/>
          <w:lang w:eastAsia="ru-RU"/>
        </w:rPr>
        <w:t xml:space="preserve"> учреждения)/ индивидуальному предпринимателю/ физическому лицу − производителю 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C22009">
        <w:rPr>
          <w:rFonts w:cs="Times New Roman"/>
          <w:b/>
          <w:szCs w:val="28"/>
          <w:lang w:eastAsia="ru-RU"/>
        </w:rPr>
        <w:t xml:space="preserve">товаров, работ, услуг на финансовое обеспечение затрат 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C22009">
        <w:rPr>
          <w:rFonts w:cs="Times New Roman"/>
          <w:b/>
          <w:szCs w:val="28"/>
          <w:lang w:eastAsia="ru-RU"/>
        </w:rPr>
        <w:t xml:space="preserve">в связи с производством (реализацией) товаров 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C22009">
        <w:rPr>
          <w:rFonts w:cs="Times New Roman"/>
          <w:b/>
          <w:szCs w:val="28"/>
          <w:lang w:eastAsia="ru-RU"/>
        </w:rPr>
        <w:t>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</w:t>
      </w:r>
    </w:p>
    <w:p w:rsid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C22009">
        <w:rPr>
          <w:rFonts w:cs="Times New Roman"/>
          <w:b/>
          <w:szCs w:val="28"/>
          <w:lang w:eastAsia="ru-RU"/>
        </w:rPr>
        <w:t xml:space="preserve"> выполнением работ, оказанием услуг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СОГЛАШЕНИЕ (ДОГОВОР)</w:t>
      </w:r>
    </w:p>
    <w:p w:rsidR="00C22009" w:rsidRPr="00C22009" w:rsidRDefault="00C22009" w:rsidP="00C22009">
      <w:pPr>
        <w:widowControl w:val="0"/>
        <w:autoSpaceDE w:val="0"/>
        <w:autoSpaceDN w:val="0"/>
        <w:ind w:firstLine="540"/>
        <w:jc w:val="both"/>
        <w:rPr>
          <w:rFonts w:cs="Times New Roman"/>
          <w:szCs w:val="20"/>
          <w:lang w:eastAsia="ru-RU"/>
        </w:rPr>
      </w:pP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г. ________________                                   «______»  ______________ 20____ г.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right"/>
        <w:rPr>
          <w:rFonts w:cs="Times New Roman"/>
          <w:sz w:val="24"/>
          <w:szCs w:val="24"/>
          <w:lang w:eastAsia="ru-RU"/>
        </w:rPr>
      </w:pPr>
    </w:p>
    <w:p w:rsidR="00FD5694" w:rsidRPr="00FD5694" w:rsidRDefault="00FD5694" w:rsidP="00FD5694">
      <w:pPr>
        <w:spacing w:line="235" w:lineRule="auto"/>
        <w:ind w:right="-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</w:t>
      </w:r>
      <w:r w:rsidRPr="00FD5694">
        <w:rPr>
          <w:rFonts w:cs="Times New Roman"/>
          <w:szCs w:val="28"/>
        </w:rPr>
        <w:t>__________________________________________________</w:t>
      </w:r>
    </w:p>
    <w:p w:rsidR="00FD5694" w:rsidRPr="00FD5694" w:rsidRDefault="00FD5694" w:rsidP="00387196">
      <w:pPr>
        <w:spacing w:line="235" w:lineRule="auto"/>
        <w:ind w:right="-1" w:firstLine="2410"/>
        <w:rPr>
          <w:rFonts w:cs="Times New Roman"/>
          <w:szCs w:val="28"/>
        </w:rPr>
      </w:pPr>
      <w:r w:rsidRPr="00FD5694">
        <w:rPr>
          <w:rFonts w:cs="Times New Roman"/>
          <w:sz w:val="24"/>
          <w:szCs w:val="28"/>
        </w:rPr>
        <w:t xml:space="preserve">(наименование главного </w:t>
      </w:r>
      <w:r w:rsidR="00387196">
        <w:rPr>
          <w:rFonts w:cs="Times New Roman"/>
          <w:sz w:val="24"/>
          <w:szCs w:val="28"/>
        </w:rPr>
        <w:t>распорядителя средств б</w:t>
      </w:r>
      <w:r w:rsidRPr="00FD5694">
        <w:rPr>
          <w:rFonts w:cs="Times New Roman"/>
          <w:sz w:val="24"/>
          <w:szCs w:val="28"/>
        </w:rPr>
        <w:t>юджета</w:t>
      </w:r>
      <w:r w:rsidR="00387196">
        <w:rPr>
          <w:rFonts w:cs="Times New Roman"/>
          <w:sz w:val="24"/>
          <w:szCs w:val="28"/>
        </w:rPr>
        <w:t xml:space="preserve"> района</w:t>
      </w:r>
      <w:proofErr w:type="gramStart"/>
      <w:r w:rsidR="00387196">
        <w:rPr>
          <w:rFonts w:cs="Times New Roman"/>
          <w:sz w:val="24"/>
          <w:szCs w:val="28"/>
        </w:rPr>
        <w:t xml:space="preserve">  </w:t>
      </w:r>
      <w:r w:rsidRPr="00FD5694">
        <w:rPr>
          <w:rFonts w:cs="Times New Roman"/>
          <w:sz w:val="24"/>
          <w:szCs w:val="28"/>
        </w:rPr>
        <w:t>)</w:t>
      </w:r>
      <w:proofErr w:type="gramEnd"/>
    </w:p>
    <w:p w:rsidR="00FD5694" w:rsidRPr="00FD5694" w:rsidRDefault="00FD5694" w:rsidP="00FD5694">
      <w:pPr>
        <w:spacing w:line="235" w:lineRule="auto"/>
        <w:ind w:right="-1" w:firstLine="0"/>
        <w:contextualSpacing/>
        <w:jc w:val="both"/>
        <w:rPr>
          <w:rFonts w:cs="Times New Roman"/>
          <w:szCs w:val="28"/>
        </w:rPr>
      </w:pPr>
      <w:r w:rsidRPr="00FD5694">
        <w:rPr>
          <w:rFonts w:cs="Times New Roman"/>
          <w:szCs w:val="28"/>
        </w:rPr>
        <w:t>которому как получателю бюджетных средств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"Главный распорядитель средств ", в лице ____</w:t>
      </w:r>
      <w:r w:rsidR="00387196">
        <w:rPr>
          <w:rFonts w:cs="Times New Roman"/>
          <w:szCs w:val="28"/>
        </w:rPr>
        <w:t>_________________</w:t>
      </w:r>
      <w:r w:rsidRPr="00FD5694">
        <w:rPr>
          <w:rFonts w:cs="Times New Roman"/>
          <w:szCs w:val="28"/>
        </w:rPr>
        <w:t>______</w:t>
      </w:r>
    </w:p>
    <w:p w:rsidR="00FD5694" w:rsidRPr="00FD5694" w:rsidRDefault="00FD5694" w:rsidP="00FD5694">
      <w:pPr>
        <w:spacing w:line="235" w:lineRule="auto"/>
        <w:ind w:right="-1" w:firstLine="7797"/>
        <w:contextualSpacing/>
        <w:jc w:val="both"/>
        <w:rPr>
          <w:rFonts w:cs="Times New Roman"/>
          <w:szCs w:val="28"/>
        </w:rPr>
      </w:pPr>
      <w:proofErr w:type="gramStart"/>
      <w:r w:rsidRPr="00FD5694">
        <w:rPr>
          <w:rFonts w:cs="Times New Roman"/>
          <w:sz w:val="24"/>
          <w:szCs w:val="28"/>
        </w:rPr>
        <w:t xml:space="preserve">(наименование </w:t>
      </w:r>
      <w:proofErr w:type="gramEnd"/>
    </w:p>
    <w:p w:rsidR="00FD5694" w:rsidRPr="00FD5694" w:rsidRDefault="00FD5694" w:rsidP="00FD5694">
      <w:pPr>
        <w:spacing w:line="235" w:lineRule="auto"/>
        <w:ind w:right="-1" w:firstLine="0"/>
        <w:contextualSpacing/>
        <w:jc w:val="both"/>
        <w:rPr>
          <w:rFonts w:cs="Times New Roman"/>
          <w:szCs w:val="28"/>
        </w:rPr>
      </w:pPr>
      <w:r w:rsidRPr="00FD5694">
        <w:rPr>
          <w:rFonts w:cs="Times New Roman"/>
          <w:szCs w:val="28"/>
        </w:rPr>
        <w:t xml:space="preserve"> _________________________________________________________________,</w:t>
      </w:r>
    </w:p>
    <w:p w:rsidR="00FD5694" w:rsidRPr="00FD5694" w:rsidRDefault="00FD5694" w:rsidP="00FD5694">
      <w:pPr>
        <w:spacing w:line="235" w:lineRule="auto"/>
        <w:ind w:right="-1" w:firstLine="0"/>
        <w:jc w:val="center"/>
        <w:rPr>
          <w:rFonts w:cs="Times New Roman"/>
          <w:szCs w:val="28"/>
        </w:rPr>
      </w:pPr>
      <w:r w:rsidRPr="00FD5694">
        <w:rPr>
          <w:rFonts w:cs="Times New Roman"/>
          <w:sz w:val="24"/>
          <w:szCs w:val="28"/>
        </w:rPr>
        <w:t xml:space="preserve">должности, а также Ф.И.О. руководителя Главного распорядителя средств 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proofErr w:type="gramStart"/>
      <w:r w:rsidRPr="00C22009">
        <w:rPr>
          <w:rFonts w:cs="Times New Roman"/>
          <w:szCs w:val="28"/>
          <w:lang w:eastAsia="ru-RU"/>
        </w:rPr>
        <w:t>действующего</w:t>
      </w:r>
      <w:proofErr w:type="gramEnd"/>
      <w:r w:rsidRPr="00C22009">
        <w:rPr>
          <w:rFonts w:cs="Times New Roman"/>
          <w:szCs w:val="28"/>
          <w:lang w:eastAsia="ru-RU"/>
        </w:rPr>
        <w:t xml:space="preserve"> на основании _________________________________________ __________________________________________________________________,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(наименование, дата, номер нормативного правового акта или доверенности)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Cs w:val="28"/>
          <w:lang w:eastAsia="ru-RU"/>
        </w:rPr>
        <w:t xml:space="preserve">с одной стороны и __________________________________________________ __________________________________________________________________, </w:t>
      </w:r>
      <w:r w:rsidRPr="00C22009">
        <w:rPr>
          <w:rFonts w:cs="Times New Roman"/>
          <w:sz w:val="24"/>
          <w:szCs w:val="24"/>
          <w:lang w:eastAsia="ru-RU"/>
        </w:rPr>
        <w:t>(наименование юридического лица/ Ф.И.О. индивидуального предпринимателя или физического лица − производителя товаров, работ, услуг)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именуемый в дальнейшем «Получатель субсидии», в лице ________________ __________________________________________________________________,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 xml:space="preserve"> (наименование должности, а также Ф.И.О. лица, представляющего Получателя субсидии, или уполномоченного им лица, Ф.И.О. индивидуального предпринимателя или физического лица − производителя товаров, работ, услуг)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proofErr w:type="gramStart"/>
      <w:r w:rsidRPr="00C22009">
        <w:rPr>
          <w:rFonts w:cs="Times New Roman"/>
          <w:szCs w:val="28"/>
          <w:lang w:eastAsia="ru-RU"/>
        </w:rPr>
        <w:t>действующего</w:t>
      </w:r>
      <w:proofErr w:type="gramEnd"/>
      <w:r w:rsidRPr="00C22009">
        <w:rPr>
          <w:rFonts w:cs="Times New Roman"/>
          <w:szCs w:val="28"/>
          <w:lang w:eastAsia="ru-RU"/>
        </w:rPr>
        <w:t xml:space="preserve"> на основании _________________________________________ __________________________________________________________________,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 xml:space="preserve">с другой стороны, в дальнейшем совместно именуемые «Стороны», в </w:t>
      </w:r>
      <w:r w:rsidRPr="00C22009">
        <w:rPr>
          <w:rFonts w:cs="Times New Roman"/>
          <w:szCs w:val="28"/>
          <w:lang w:eastAsia="ru-RU"/>
        </w:rPr>
        <w:lastRenderedPageBreak/>
        <w:t xml:space="preserve">соответствии со </w:t>
      </w:r>
      <w:hyperlink r:id="rId17" w:history="1">
        <w:r w:rsidRPr="00C22009">
          <w:rPr>
            <w:rFonts w:cs="Times New Roman"/>
            <w:szCs w:val="28"/>
            <w:lang w:eastAsia="ru-RU"/>
          </w:rPr>
          <w:t>статьей 78</w:t>
        </w:r>
      </w:hyperlink>
      <w:r w:rsidRPr="00C22009">
        <w:rPr>
          <w:rFonts w:cs="Times New Roman"/>
          <w:szCs w:val="28"/>
          <w:lang w:eastAsia="ru-RU"/>
        </w:rPr>
        <w:t xml:space="preserve"> Бюджетного кодекса Российской Федерации и __________________________________________________________________,</w:t>
      </w:r>
    </w:p>
    <w:p w:rsidR="00C22009" w:rsidRPr="00C22009" w:rsidRDefault="00C22009" w:rsidP="00C22009">
      <w:pPr>
        <w:widowControl w:val="0"/>
        <w:autoSpaceDE w:val="0"/>
        <w:autoSpaceDN w:val="0"/>
        <w:ind w:right="-2" w:firstLine="0"/>
        <w:jc w:val="center"/>
        <w:rPr>
          <w:rFonts w:cs="Times New Roman"/>
          <w:sz w:val="24"/>
          <w:szCs w:val="24"/>
          <w:lang w:eastAsia="ru-RU"/>
        </w:rPr>
      </w:pPr>
      <w:proofErr w:type="gramStart"/>
      <w:r w:rsidRPr="00C22009">
        <w:rPr>
          <w:rFonts w:cs="Times New Roman"/>
          <w:sz w:val="24"/>
          <w:szCs w:val="24"/>
          <w:lang w:eastAsia="ru-RU"/>
        </w:rPr>
        <w:t xml:space="preserve">(наименование порядка предоставления субсидии </w:t>
      </w:r>
      <w:proofErr w:type="gramEnd"/>
    </w:p>
    <w:p w:rsidR="00C22009" w:rsidRPr="00C22009" w:rsidRDefault="00C22009" w:rsidP="00C22009">
      <w:pPr>
        <w:widowControl w:val="0"/>
        <w:autoSpaceDE w:val="0"/>
        <w:autoSpaceDN w:val="0"/>
        <w:ind w:right="-2" w:firstLine="0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 xml:space="preserve">из </w:t>
      </w:r>
      <w:r w:rsidR="0091611B">
        <w:rPr>
          <w:rFonts w:cs="Times New Roman"/>
          <w:sz w:val="24"/>
          <w:szCs w:val="24"/>
          <w:lang w:eastAsia="ru-RU"/>
        </w:rPr>
        <w:t>бюджета района</w:t>
      </w:r>
      <w:proofErr w:type="gramStart"/>
      <w:r w:rsidRPr="00C22009">
        <w:rPr>
          <w:rFonts w:cs="Times New Roman"/>
          <w:sz w:val="24"/>
          <w:szCs w:val="24"/>
          <w:lang w:eastAsia="ru-RU"/>
        </w:rPr>
        <w:t xml:space="preserve"> )</w:t>
      </w:r>
      <w:proofErr w:type="gramEnd"/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 xml:space="preserve">утвержденным постановлением </w:t>
      </w:r>
      <w:r w:rsidR="00387196">
        <w:rPr>
          <w:rFonts w:cs="Times New Roman"/>
          <w:szCs w:val="28"/>
          <w:lang w:eastAsia="ru-RU"/>
        </w:rPr>
        <w:t>Администрации Пошехонского МР</w:t>
      </w:r>
      <w:r w:rsidRPr="00C22009">
        <w:rPr>
          <w:rFonts w:cs="Times New Roman"/>
          <w:szCs w:val="28"/>
          <w:lang w:eastAsia="ru-RU"/>
        </w:rPr>
        <w:t xml:space="preserve"> </w:t>
      </w:r>
      <w:proofErr w:type="gramStart"/>
      <w:r w:rsidRPr="00C22009">
        <w:rPr>
          <w:rFonts w:cs="Times New Roman"/>
          <w:szCs w:val="28"/>
          <w:lang w:eastAsia="ru-RU"/>
        </w:rPr>
        <w:t>от</w:t>
      </w:r>
      <w:proofErr w:type="gramEnd"/>
      <w:r w:rsidRPr="00C22009">
        <w:rPr>
          <w:rFonts w:cs="Times New Roman"/>
          <w:szCs w:val="28"/>
          <w:lang w:eastAsia="ru-RU"/>
        </w:rPr>
        <w:t xml:space="preserve"> ____ № ____ «___________________________________» (далее </w:t>
      </w:r>
      <w:r w:rsidRPr="00C22009">
        <w:rPr>
          <w:rFonts w:cs="Times New Roman"/>
          <w:sz w:val="24"/>
          <w:szCs w:val="24"/>
          <w:lang w:eastAsia="ru-RU"/>
        </w:rPr>
        <w:t>−</w:t>
      </w:r>
      <w:r w:rsidRPr="00C22009">
        <w:rPr>
          <w:rFonts w:cs="Times New Roman"/>
          <w:szCs w:val="28"/>
          <w:lang w:eastAsia="ru-RU"/>
        </w:rPr>
        <w:t xml:space="preserve"> </w:t>
      </w:r>
      <w:proofErr w:type="gramStart"/>
      <w:r w:rsidRPr="00C22009">
        <w:rPr>
          <w:rFonts w:cs="Times New Roman"/>
          <w:szCs w:val="28"/>
          <w:lang w:eastAsia="ru-RU"/>
        </w:rPr>
        <w:t>Порядок</w:t>
      </w:r>
      <w:proofErr w:type="gramEnd"/>
      <w:r w:rsidRPr="00C22009">
        <w:rPr>
          <w:rFonts w:cs="Times New Roman"/>
          <w:szCs w:val="28"/>
          <w:lang w:eastAsia="ru-RU"/>
        </w:rPr>
        <w:t xml:space="preserve"> предоставления субсидии), заключили настоящее соглашение (договор) (далее – Соглашение (Договор)) о нижеследующем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1. Предмет Соглашения (Договора)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C22009" w:rsidRDefault="00C22009" w:rsidP="00C2200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 xml:space="preserve">1.1. Предметом настоящего Соглашения (Договора) является предоставление из </w:t>
      </w:r>
      <w:r w:rsidR="0091611B">
        <w:rPr>
          <w:rFonts w:cs="Times New Roman"/>
          <w:szCs w:val="28"/>
          <w:lang w:eastAsia="ru-RU"/>
        </w:rPr>
        <w:t>бюджета района</w:t>
      </w:r>
      <w:r w:rsidRPr="00C22009">
        <w:rPr>
          <w:rFonts w:cs="Times New Roman"/>
          <w:szCs w:val="28"/>
          <w:lang w:eastAsia="ru-RU"/>
        </w:rPr>
        <w:t xml:space="preserve"> в 20___ году/20__</w:t>
      </w:r>
      <w:r w:rsidRPr="00C22009">
        <w:rPr>
          <w:rFonts w:cs="Times New Roman"/>
          <w:sz w:val="24"/>
          <w:szCs w:val="24"/>
          <w:lang w:eastAsia="ru-RU"/>
        </w:rPr>
        <w:t xml:space="preserve">− </w:t>
      </w:r>
      <w:r w:rsidRPr="00C22009">
        <w:rPr>
          <w:rFonts w:cs="Times New Roman"/>
          <w:szCs w:val="28"/>
          <w:lang w:eastAsia="ru-RU"/>
        </w:rPr>
        <w:t>20__ годах</w:t>
      </w:r>
    </w:p>
    <w:p w:rsidR="00121E9D" w:rsidRDefault="00121E9D" w:rsidP="00C2200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C22009" w:rsidRPr="00C22009" w:rsidRDefault="00C22009" w:rsidP="00C2200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(наименование Получателя субсидии)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субсидии __________________________________________________________</w:t>
      </w:r>
    </w:p>
    <w:p w:rsidR="00C22009" w:rsidRPr="00C22009" w:rsidRDefault="00C22009" w:rsidP="00C22009">
      <w:pPr>
        <w:autoSpaceDE w:val="0"/>
        <w:autoSpaceDN w:val="0"/>
        <w:adjustRightInd w:val="0"/>
        <w:ind w:left="5387" w:hanging="4253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(цель предоставления субсидии)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 xml:space="preserve">_______________________________________________ (далее </w:t>
      </w:r>
      <w:r w:rsidRPr="00C22009">
        <w:rPr>
          <w:rFonts w:cs="Times New Roman"/>
          <w:sz w:val="24"/>
          <w:szCs w:val="24"/>
          <w:lang w:eastAsia="ru-RU"/>
        </w:rPr>
        <w:t>−</w:t>
      </w:r>
      <w:r w:rsidRPr="00C22009">
        <w:rPr>
          <w:rFonts w:cs="Times New Roman"/>
          <w:szCs w:val="28"/>
          <w:lang w:eastAsia="ru-RU"/>
        </w:rPr>
        <w:t xml:space="preserve"> Субсидия).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1.2. Показателями результативности использования Субсидии являются: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…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2. Финансовое обеспечение предоставления Субсидии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 xml:space="preserve">2.1. Субсидия предоставляется из </w:t>
      </w:r>
      <w:r w:rsidR="0091611B">
        <w:rPr>
          <w:rFonts w:cs="Times New Roman"/>
          <w:szCs w:val="28"/>
          <w:lang w:eastAsia="ru-RU"/>
        </w:rPr>
        <w:t>бюджета района</w:t>
      </w:r>
      <w:r w:rsidRPr="00C22009">
        <w:rPr>
          <w:rFonts w:cs="Times New Roman"/>
          <w:szCs w:val="28"/>
          <w:lang w:eastAsia="ru-RU"/>
        </w:rPr>
        <w:t xml:space="preserve"> в пределах лимитов бюджетных обязательств, доведенных в установленном порядке___________________________________________________________,</w:t>
      </w:r>
    </w:p>
    <w:p w:rsidR="00C22009" w:rsidRPr="00C22009" w:rsidRDefault="00C22009" w:rsidP="00C22009">
      <w:pPr>
        <w:widowControl w:val="0"/>
        <w:autoSpaceDE w:val="0"/>
        <w:autoSpaceDN w:val="0"/>
        <w:ind w:firstLine="993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(наименование Главного распорядителя средств)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на предоставление субсидий в 20__ году/ 20__ - 20__ годах.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2.2. Размер субсидии, предоставляемой в соответствии с настоящим Соглашением (Договором), составляет:</w:t>
      </w:r>
    </w:p>
    <w:p w:rsidR="00C22009" w:rsidRPr="00C22009" w:rsidRDefault="00C22009" w:rsidP="00C22009">
      <w:pPr>
        <w:widowControl w:val="0"/>
        <w:autoSpaceDE w:val="0"/>
        <w:autoSpaceDN w:val="0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- в 20__ году</w:t>
      </w:r>
      <w:proofErr w:type="gramStart"/>
      <w:r w:rsidRPr="00C22009">
        <w:rPr>
          <w:rFonts w:cs="Times New Roman"/>
          <w:szCs w:val="28"/>
          <w:lang w:eastAsia="ru-RU"/>
        </w:rPr>
        <w:t xml:space="preserve"> __________ (________________) </w:t>
      </w:r>
      <w:proofErr w:type="gramEnd"/>
      <w:r w:rsidRPr="00C22009">
        <w:rPr>
          <w:rFonts w:cs="Times New Roman"/>
          <w:szCs w:val="28"/>
          <w:lang w:eastAsia="ru-RU"/>
        </w:rPr>
        <w:t>рублей;</w:t>
      </w:r>
    </w:p>
    <w:p w:rsidR="00C22009" w:rsidRPr="00C22009" w:rsidRDefault="00C22009" w:rsidP="00C22009">
      <w:pPr>
        <w:widowControl w:val="0"/>
        <w:autoSpaceDE w:val="0"/>
        <w:autoSpaceDN w:val="0"/>
        <w:ind w:right="3400" w:firstLine="3686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 xml:space="preserve">      (сумма прописью)</w:t>
      </w:r>
    </w:p>
    <w:p w:rsidR="00C22009" w:rsidRPr="00C22009" w:rsidRDefault="00C22009" w:rsidP="00C22009">
      <w:pPr>
        <w:widowControl w:val="0"/>
        <w:autoSpaceDE w:val="0"/>
        <w:autoSpaceDN w:val="0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- в 20__ году</w:t>
      </w:r>
      <w:proofErr w:type="gramStart"/>
      <w:r w:rsidRPr="00C22009">
        <w:rPr>
          <w:rFonts w:cs="Times New Roman"/>
          <w:szCs w:val="28"/>
          <w:lang w:eastAsia="ru-RU"/>
        </w:rPr>
        <w:t xml:space="preserve"> __________ (________________) </w:t>
      </w:r>
      <w:proofErr w:type="gramEnd"/>
      <w:r w:rsidRPr="00C22009">
        <w:rPr>
          <w:rFonts w:cs="Times New Roman"/>
          <w:szCs w:val="28"/>
          <w:lang w:eastAsia="ru-RU"/>
        </w:rPr>
        <w:t>рублей;</w:t>
      </w:r>
    </w:p>
    <w:p w:rsidR="00C22009" w:rsidRPr="00C22009" w:rsidRDefault="00C22009" w:rsidP="00C22009">
      <w:pPr>
        <w:widowControl w:val="0"/>
        <w:autoSpaceDE w:val="0"/>
        <w:autoSpaceDN w:val="0"/>
        <w:ind w:right="3400" w:firstLine="3686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 xml:space="preserve">     (сумма прописью)</w:t>
      </w:r>
    </w:p>
    <w:p w:rsidR="00C22009" w:rsidRPr="00C22009" w:rsidRDefault="00C22009" w:rsidP="00C22009">
      <w:pPr>
        <w:widowControl w:val="0"/>
        <w:autoSpaceDE w:val="0"/>
        <w:autoSpaceDN w:val="0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- в 20__ году</w:t>
      </w:r>
      <w:proofErr w:type="gramStart"/>
      <w:r w:rsidRPr="00C22009">
        <w:rPr>
          <w:rFonts w:cs="Times New Roman"/>
          <w:szCs w:val="28"/>
          <w:lang w:eastAsia="ru-RU"/>
        </w:rPr>
        <w:t xml:space="preserve"> __________ (________________) </w:t>
      </w:r>
      <w:proofErr w:type="gramEnd"/>
      <w:r w:rsidRPr="00C22009">
        <w:rPr>
          <w:rFonts w:cs="Times New Roman"/>
          <w:szCs w:val="28"/>
          <w:lang w:eastAsia="ru-RU"/>
        </w:rPr>
        <w:t>рублей.</w:t>
      </w:r>
    </w:p>
    <w:p w:rsidR="00C22009" w:rsidRPr="00C22009" w:rsidRDefault="00C22009" w:rsidP="00C22009">
      <w:pPr>
        <w:widowControl w:val="0"/>
        <w:autoSpaceDE w:val="0"/>
        <w:autoSpaceDN w:val="0"/>
        <w:ind w:right="3400" w:firstLine="3686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 xml:space="preserve">     (сумма прописью)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C22009">
        <w:rPr>
          <w:rFonts w:cs="Times New Roman"/>
          <w:szCs w:val="28"/>
          <w:lang w:eastAsia="ru-RU"/>
        </w:rPr>
        <w:t>3.Условия и порядок предоставления Субсидии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3.1. Субсидия предоставляется в соответствии с Порядком предоставления субсидии на цели, указанные в разделе 1: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cs="Times New Roman"/>
          <w:szCs w:val="28"/>
          <w:lang w:eastAsia="ru-RU"/>
        </w:rPr>
        <w:t>3.1.1. При представлении Получателем субсидии в адрес _______________________</w:t>
      </w:r>
      <w:r w:rsidRPr="00C22009">
        <w:rPr>
          <w:rFonts w:eastAsia="Calibri" w:cs="Times New Roman"/>
          <w:szCs w:val="28"/>
        </w:rPr>
        <w:t>___________________ следующих документов:</w:t>
      </w:r>
    </w:p>
    <w:p w:rsidR="00C22009" w:rsidRPr="00C22009" w:rsidRDefault="00C22009" w:rsidP="00C22009">
      <w:pPr>
        <w:autoSpaceDE w:val="0"/>
        <w:autoSpaceDN w:val="0"/>
        <w:adjustRightInd w:val="0"/>
        <w:ind w:firstLine="0"/>
        <w:rPr>
          <w:rFonts w:eastAsia="Calibri" w:cs="Times New Roman"/>
          <w:sz w:val="24"/>
          <w:szCs w:val="24"/>
        </w:rPr>
      </w:pPr>
      <w:r w:rsidRPr="00C22009">
        <w:rPr>
          <w:rFonts w:eastAsia="Calibri" w:cs="Times New Roman"/>
          <w:sz w:val="24"/>
          <w:szCs w:val="24"/>
        </w:rPr>
        <w:t xml:space="preserve">         (наименование Главного распорядителя средств)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lastRenderedPageBreak/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…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3.1.2. При соблюдении условий: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…</w:t>
      </w:r>
    </w:p>
    <w:p w:rsidR="00045EF5" w:rsidRPr="00045EF5" w:rsidRDefault="00C22009" w:rsidP="00045EF5">
      <w:pPr>
        <w:pStyle w:val="a6"/>
        <w:ind w:left="0" w:right="-1" w:firstLine="709"/>
        <w:jc w:val="both"/>
        <w:rPr>
          <w:rFonts w:eastAsia="Times New Roman"/>
          <w:szCs w:val="28"/>
        </w:rPr>
      </w:pPr>
      <w:r w:rsidRPr="00C22009">
        <w:rPr>
          <w:szCs w:val="28"/>
        </w:rPr>
        <w:t>3.2. </w:t>
      </w:r>
      <w:r w:rsidR="00045EF5" w:rsidRPr="00045EF5">
        <w:rPr>
          <w:rFonts w:eastAsia="Times New Roman"/>
          <w:szCs w:val="28"/>
        </w:rPr>
        <w:t xml:space="preserve">Перечисление Субсидии осуществляется в пределах утвержденного кассового плана исполнения </w:t>
      </w:r>
      <w:r w:rsidR="0091611B">
        <w:rPr>
          <w:rFonts w:eastAsia="Times New Roman"/>
          <w:szCs w:val="28"/>
        </w:rPr>
        <w:t>бюджета района</w:t>
      </w:r>
      <w:r w:rsidR="00045EF5" w:rsidRPr="00045EF5">
        <w:rPr>
          <w:rFonts w:eastAsia="Times New Roman"/>
          <w:szCs w:val="28"/>
        </w:rPr>
        <w:t xml:space="preserve"> _____</w:t>
      </w:r>
      <w:r w:rsidR="00986DB4">
        <w:rPr>
          <w:rFonts w:eastAsia="Times New Roman"/>
          <w:szCs w:val="28"/>
        </w:rPr>
        <w:t>______________</w:t>
      </w:r>
      <w:r w:rsidR="00045EF5" w:rsidRPr="00045EF5">
        <w:rPr>
          <w:rFonts w:eastAsia="Times New Roman"/>
          <w:szCs w:val="28"/>
        </w:rPr>
        <w:t>_____</w:t>
      </w:r>
    </w:p>
    <w:p w:rsidR="00045EF5" w:rsidRPr="00045EF5" w:rsidRDefault="00045EF5" w:rsidP="00045EF5">
      <w:pPr>
        <w:ind w:right="-1" w:firstLine="0"/>
        <w:contextualSpacing/>
        <w:jc w:val="both"/>
        <w:rPr>
          <w:rFonts w:cs="Times New Roman"/>
          <w:szCs w:val="28"/>
        </w:rPr>
      </w:pPr>
      <w:r w:rsidRPr="00045EF5">
        <w:rPr>
          <w:rFonts w:cs="Times New Roman"/>
          <w:szCs w:val="28"/>
        </w:rPr>
        <w:t>________________________________________</w:t>
      </w:r>
      <w:r w:rsidR="00986DB4">
        <w:rPr>
          <w:rFonts w:cs="Times New Roman"/>
          <w:szCs w:val="28"/>
        </w:rPr>
        <w:t>__________________</w:t>
      </w:r>
      <w:r w:rsidRPr="00045EF5">
        <w:rPr>
          <w:rFonts w:cs="Times New Roman"/>
          <w:szCs w:val="28"/>
        </w:rPr>
        <w:t>___:</w:t>
      </w:r>
    </w:p>
    <w:p w:rsidR="00045EF5" w:rsidRPr="00045EF5" w:rsidRDefault="00045EF5" w:rsidP="00045EF5">
      <w:pPr>
        <w:ind w:right="-1" w:firstLine="0"/>
        <w:contextualSpacing/>
        <w:rPr>
          <w:rFonts w:cs="Times New Roman"/>
          <w:sz w:val="24"/>
          <w:szCs w:val="24"/>
        </w:rPr>
      </w:pPr>
      <w:r w:rsidRPr="00045EF5">
        <w:rPr>
          <w:rFonts w:cs="Times New Roman"/>
          <w:sz w:val="24"/>
          <w:szCs w:val="24"/>
        </w:rPr>
        <w:t xml:space="preserve">      (сроки (периодичность) предоставления Субсидии)</w:t>
      </w:r>
    </w:p>
    <w:p w:rsidR="00045EF5" w:rsidRPr="00045EF5" w:rsidRDefault="00045EF5" w:rsidP="00045EF5">
      <w:pPr>
        <w:ind w:right="-1"/>
        <w:contextualSpacing/>
        <w:jc w:val="both"/>
        <w:rPr>
          <w:rFonts w:cs="Times New Roman"/>
          <w:szCs w:val="28"/>
        </w:rPr>
      </w:pPr>
      <w:r w:rsidRPr="00045EF5">
        <w:rPr>
          <w:rFonts w:cs="Times New Roman"/>
          <w:szCs w:val="28"/>
        </w:rPr>
        <w:t>- на счет _____________________________________________________,</w:t>
      </w:r>
    </w:p>
    <w:p w:rsidR="00045EF5" w:rsidRPr="00045EF5" w:rsidRDefault="00045EF5" w:rsidP="00045EF5">
      <w:pPr>
        <w:ind w:right="-1" w:firstLine="0"/>
        <w:contextualSpacing/>
        <w:jc w:val="both"/>
        <w:rPr>
          <w:rFonts w:cs="Times New Roman"/>
          <w:szCs w:val="28"/>
        </w:rPr>
      </w:pPr>
      <w:proofErr w:type="gramStart"/>
      <w:r w:rsidRPr="00045EF5">
        <w:rPr>
          <w:rFonts w:cs="Times New Roman"/>
          <w:szCs w:val="28"/>
        </w:rPr>
        <w:t>открытый</w:t>
      </w:r>
      <w:proofErr w:type="gramEnd"/>
      <w:r w:rsidRPr="00045EF5">
        <w:rPr>
          <w:rFonts w:cs="Times New Roman"/>
          <w:szCs w:val="28"/>
        </w:rPr>
        <w:t xml:space="preserve"> для учета операций со средствами юридических лиц, не являющихся участниками бюджетного процесса, в учреждении Центрального банка Российской Федерации;</w:t>
      </w:r>
    </w:p>
    <w:p w:rsidR="00045EF5" w:rsidRPr="00045EF5" w:rsidRDefault="00045EF5" w:rsidP="00045EF5">
      <w:pPr>
        <w:ind w:right="-1"/>
        <w:contextualSpacing/>
        <w:jc w:val="both"/>
        <w:rPr>
          <w:rFonts w:cs="Times New Roman"/>
          <w:szCs w:val="28"/>
        </w:rPr>
      </w:pPr>
      <w:r w:rsidRPr="00045EF5">
        <w:rPr>
          <w:rFonts w:cs="Times New Roman"/>
          <w:szCs w:val="28"/>
        </w:rPr>
        <w:t xml:space="preserve">- на счет Получателя субсидии, открытый </w:t>
      </w:r>
      <w:proofErr w:type="gramStart"/>
      <w:r w:rsidRPr="00045EF5">
        <w:rPr>
          <w:rFonts w:cs="Times New Roman"/>
          <w:szCs w:val="28"/>
        </w:rPr>
        <w:t>в</w:t>
      </w:r>
      <w:proofErr w:type="gramEnd"/>
      <w:r w:rsidRPr="00045EF5">
        <w:rPr>
          <w:rFonts w:cs="Times New Roman"/>
          <w:szCs w:val="28"/>
        </w:rPr>
        <w:t xml:space="preserve"> ________________________ </w:t>
      </w:r>
    </w:p>
    <w:p w:rsidR="00045EF5" w:rsidRPr="00045EF5" w:rsidRDefault="00045EF5" w:rsidP="00045EF5">
      <w:pPr>
        <w:ind w:right="-1"/>
        <w:contextualSpacing/>
        <w:jc w:val="both"/>
        <w:rPr>
          <w:rFonts w:cs="Times New Roman"/>
          <w:szCs w:val="28"/>
        </w:rPr>
      </w:pPr>
      <w:r w:rsidRPr="00045EF5">
        <w:rPr>
          <w:rFonts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045EF5">
        <w:rPr>
          <w:rFonts w:cs="Times New Roman"/>
          <w:sz w:val="24"/>
          <w:szCs w:val="24"/>
        </w:rPr>
        <w:t>(наименование учреждения</w:t>
      </w:r>
      <w:proofErr w:type="gramEnd"/>
    </w:p>
    <w:p w:rsidR="00045EF5" w:rsidRPr="00045EF5" w:rsidRDefault="00045EF5" w:rsidP="00045EF5">
      <w:pPr>
        <w:ind w:right="-1" w:firstLine="0"/>
        <w:contextualSpacing/>
        <w:jc w:val="both"/>
        <w:rPr>
          <w:rFonts w:cs="Times New Roman"/>
          <w:szCs w:val="28"/>
        </w:rPr>
      </w:pPr>
      <w:r w:rsidRPr="00045EF5">
        <w:rPr>
          <w:rFonts w:cs="Times New Roman"/>
          <w:szCs w:val="28"/>
        </w:rPr>
        <w:t>________________________________________________________________.</w:t>
      </w:r>
    </w:p>
    <w:p w:rsidR="00045EF5" w:rsidRPr="00045EF5" w:rsidRDefault="00045EF5" w:rsidP="00045EF5">
      <w:pPr>
        <w:ind w:right="-1" w:firstLine="0"/>
        <w:contextualSpacing/>
        <w:jc w:val="center"/>
        <w:rPr>
          <w:rFonts w:cs="Times New Roman"/>
          <w:szCs w:val="28"/>
        </w:rPr>
      </w:pPr>
      <w:proofErr w:type="gramStart"/>
      <w:r w:rsidRPr="00045EF5">
        <w:rPr>
          <w:rFonts w:cs="Times New Roman"/>
          <w:sz w:val="24"/>
          <w:szCs w:val="24"/>
        </w:rPr>
        <w:t>Центрального банка Российской Федерации или кредитной организации)</w:t>
      </w:r>
      <w:proofErr w:type="gramEnd"/>
    </w:p>
    <w:p w:rsidR="00C22009" w:rsidRPr="00C22009" w:rsidRDefault="00C22009" w:rsidP="00C22009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3.3. Перечисление Субсидии осуществляется по платежным реквизитам Получателя субсидии, указанным в </w:t>
      </w:r>
      <w:hyperlink w:anchor="P148" w:history="1">
        <w:r w:rsidRPr="00C22009">
          <w:rPr>
            <w:rFonts w:eastAsia="Calibri" w:cs="Times New Roman"/>
            <w:szCs w:val="28"/>
          </w:rPr>
          <w:t xml:space="preserve">разделе </w:t>
        </w:r>
      </w:hyperlink>
      <w:r w:rsidRPr="00C22009">
        <w:rPr>
          <w:rFonts w:eastAsia="Calibri" w:cs="Times New Roman"/>
          <w:szCs w:val="28"/>
        </w:rPr>
        <w:t>8 настоящего Соглашения (Договора).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eastAsia="Calibri" w:cs="Times New Roman"/>
          <w:szCs w:val="28"/>
        </w:rPr>
      </w:pP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center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4.Взаимодействие Сторон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4.1. </w:t>
      </w:r>
      <w:r w:rsidRPr="00C22009">
        <w:rPr>
          <w:rFonts w:cs="Times New Roman"/>
          <w:szCs w:val="28"/>
          <w:lang w:eastAsia="ru-RU"/>
        </w:rPr>
        <w:t xml:space="preserve">________________________________________________ </w:t>
      </w:r>
      <w:r w:rsidRPr="00C22009">
        <w:rPr>
          <w:rFonts w:eastAsia="Calibri" w:cs="Times New Roman"/>
          <w:szCs w:val="28"/>
        </w:rPr>
        <w:t>обязуется:</w:t>
      </w:r>
    </w:p>
    <w:p w:rsidR="00C22009" w:rsidRPr="00C22009" w:rsidRDefault="00C22009" w:rsidP="00C22009">
      <w:pPr>
        <w:widowControl w:val="0"/>
        <w:tabs>
          <w:tab w:val="left" w:pos="7938"/>
        </w:tabs>
        <w:autoSpaceDE w:val="0"/>
        <w:autoSpaceDN w:val="0"/>
        <w:ind w:right="1416" w:firstLine="1134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(наименование Главного распорядителя средств)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4.1.1. Обеспечить предоставление Субсидии в соответствии с разделом 3 настоящего Соглашения (Договора).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4.1.2. Осуществлять проверку представляемых Получателем субсидии документов, указанных в пункте 3.1.1 настоящего Соглашения (Договора), в том числе на соответствие их Порядку предоставления субсидии, в течение _____ рабочих дней со дня их получения.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4.1.3. Осуществлять оценку достижения Получателем субсидии показателей результативности использования субсидии</w:t>
      </w:r>
      <w:r w:rsidRPr="00C22009">
        <w:rPr>
          <w:rFonts w:cs="Times New Roman"/>
          <w:szCs w:val="28"/>
          <w:lang w:eastAsia="ru-RU"/>
        </w:rPr>
        <w:t xml:space="preserve"> на основании отчет</w:t>
      </w:r>
      <w:proofErr w:type="gramStart"/>
      <w:r w:rsidRPr="00C22009">
        <w:rPr>
          <w:rFonts w:cs="Times New Roman"/>
          <w:szCs w:val="28"/>
          <w:lang w:eastAsia="ru-RU"/>
        </w:rPr>
        <w:t>а(</w:t>
      </w:r>
      <w:proofErr w:type="spellStart"/>
      <w:proofErr w:type="gramEnd"/>
      <w:r w:rsidRPr="00C22009">
        <w:rPr>
          <w:rFonts w:cs="Times New Roman"/>
          <w:szCs w:val="28"/>
          <w:lang w:eastAsia="ru-RU"/>
        </w:rPr>
        <w:t>ов</w:t>
      </w:r>
      <w:proofErr w:type="spellEnd"/>
      <w:r w:rsidRPr="00C22009">
        <w:rPr>
          <w:rFonts w:cs="Times New Roman"/>
          <w:szCs w:val="28"/>
          <w:lang w:eastAsia="ru-RU"/>
        </w:rPr>
        <w:t>) о достижении значений показателей результативности, представленного(</w:t>
      </w:r>
      <w:proofErr w:type="spellStart"/>
      <w:r w:rsidRPr="00C22009">
        <w:rPr>
          <w:rFonts w:cs="Times New Roman"/>
          <w:szCs w:val="28"/>
          <w:lang w:eastAsia="ru-RU"/>
        </w:rPr>
        <w:t>ых</w:t>
      </w:r>
      <w:proofErr w:type="spellEnd"/>
      <w:r w:rsidRPr="00C22009">
        <w:rPr>
          <w:rFonts w:cs="Times New Roman"/>
          <w:szCs w:val="28"/>
          <w:lang w:eastAsia="ru-RU"/>
        </w:rPr>
        <w:t xml:space="preserve">) в соответствии с </w:t>
      </w:r>
      <w:hyperlink r:id="rId18" w:history="1">
        <w:r w:rsidRPr="00C22009">
          <w:rPr>
            <w:rFonts w:cs="Times New Roman"/>
            <w:szCs w:val="28"/>
            <w:lang w:eastAsia="ru-RU"/>
          </w:rPr>
          <w:t>пунктом 4.3.</w:t>
        </w:r>
      </w:hyperlink>
      <w:r w:rsidRPr="00C22009">
        <w:rPr>
          <w:rFonts w:cs="Times New Roman"/>
          <w:szCs w:val="28"/>
          <w:lang w:eastAsia="ru-RU"/>
        </w:rPr>
        <w:t>7 настоящего Соглашения (Договора)</w:t>
      </w:r>
      <w:r w:rsidRPr="00C22009">
        <w:rPr>
          <w:rFonts w:eastAsia="Calibri" w:cs="Times New Roman"/>
          <w:szCs w:val="28"/>
        </w:rPr>
        <w:t>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4.1.4. Осуществлять </w:t>
      </w:r>
      <w:proofErr w:type="gramStart"/>
      <w:r w:rsidRPr="00C22009">
        <w:rPr>
          <w:rFonts w:eastAsia="Calibri" w:cs="Times New Roman"/>
          <w:szCs w:val="28"/>
        </w:rPr>
        <w:t>контроль за</w:t>
      </w:r>
      <w:proofErr w:type="gramEnd"/>
      <w:r w:rsidRPr="00C22009">
        <w:rPr>
          <w:rFonts w:eastAsia="Calibri" w:cs="Times New Roman"/>
          <w:szCs w:val="28"/>
        </w:rPr>
        <w:t xml:space="preserve">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</w:t>
      </w:r>
    </w:p>
    <w:p w:rsidR="00045EF5" w:rsidRPr="00045EF5" w:rsidRDefault="00C22009" w:rsidP="00045EF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C22009">
        <w:rPr>
          <w:rFonts w:eastAsia="Calibri" w:cs="Times New Roman"/>
          <w:szCs w:val="28"/>
        </w:rPr>
        <w:t>4.1.5. </w:t>
      </w:r>
      <w:r w:rsidR="00045EF5" w:rsidRPr="00045EF5">
        <w:rPr>
          <w:rFonts w:cs="Times New Roman"/>
          <w:szCs w:val="28"/>
        </w:rPr>
        <w:t xml:space="preserve">В случае установления Главным распорядителем средств (казенным учреждением) или получения от органа </w:t>
      </w:r>
      <w:r w:rsidR="00DA7A7B">
        <w:rPr>
          <w:rFonts w:cs="Times New Roman"/>
          <w:szCs w:val="28"/>
        </w:rPr>
        <w:t xml:space="preserve">муниципального </w:t>
      </w:r>
      <w:r w:rsidR="00045EF5" w:rsidRPr="00045EF5">
        <w:rPr>
          <w:rFonts w:cs="Times New Roman"/>
          <w:szCs w:val="28"/>
        </w:rPr>
        <w:t>финансового контроля информации о факт</w:t>
      </w:r>
      <w:proofErr w:type="gramStart"/>
      <w:r w:rsidR="00045EF5" w:rsidRPr="00045EF5">
        <w:rPr>
          <w:rFonts w:cs="Times New Roman"/>
          <w:szCs w:val="28"/>
        </w:rPr>
        <w:t>е(</w:t>
      </w:r>
      <w:proofErr w:type="gramEnd"/>
      <w:r w:rsidR="00045EF5" w:rsidRPr="00045EF5">
        <w:rPr>
          <w:rFonts w:cs="Times New Roman"/>
          <w:szCs w:val="28"/>
        </w:rPr>
        <w:t xml:space="preserve">ах) </w:t>
      </w:r>
      <w:proofErr w:type="spellStart"/>
      <w:r w:rsidR="00045EF5" w:rsidRPr="00045EF5">
        <w:rPr>
          <w:rFonts w:cs="Times New Roman"/>
          <w:szCs w:val="28"/>
        </w:rPr>
        <w:t>недостижения</w:t>
      </w:r>
      <w:proofErr w:type="spellEnd"/>
      <w:r w:rsidR="00045EF5" w:rsidRPr="00045EF5">
        <w:rPr>
          <w:rFonts w:cs="Times New Roman"/>
          <w:szCs w:val="28"/>
        </w:rPr>
        <w:t xml:space="preserve"> значений показателей результативности использования Субсидии, установленных пунктом 1.2 раздела 1 настоящего Соглашения (Договора), и (или) нарушения Получателем субсидии условий предоставления Субсидии, предусмотренных Порядком предоставления субсидии и настоящим Соглашением (Договором), в том числе указания в документах, </w:t>
      </w:r>
      <w:r w:rsidR="00045EF5" w:rsidRPr="00045EF5">
        <w:rPr>
          <w:rFonts w:cs="Times New Roman"/>
          <w:szCs w:val="28"/>
        </w:rPr>
        <w:lastRenderedPageBreak/>
        <w:t>представленных Получателем субсидии в соответствии с настоящим Соглашением (Договором), недостоверных сведений, направлять Получателю субсидии требование об обеспечении возврата Субсидии в  бюджет</w:t>
      </w:r>
      <w:r w:rsidR="00DA7A7B">
        <w:rPr>
          <w:rFonts w:cs="Times New Roman"/>
          <w:szCs w:val="28"/>
        </w:rPr>
        <w:t xml:space="preserve"> района</w:t>
      </w:r>
      <w:r w:rsidR="00045EF5" w:rsidRPr="00045EF5">
        <w:rPr>
          <w:rFonts w:cs="Times New Roman"/>
          <w:szCs w:val="28"/>
        </w:rPr>
        <w:t xml:space="preserve"> в размере и в сроки, определенные в указанном требовании</w:t>
      </w:r>
      <w:r w:rsidR="00986DB4">
        <w:rPr>
          <w:rFonts w:cs="Times New Roman"/>
          <w:szCs w:val="28"/>
        </w:rPr>
        <w:t>.</w:t>
      </w:r>
    </w:p>
    <w:p w:rsidR="00045EF5" w:rsidRPr="00045EF5" w:rsidRDefault="00045EF5" w:rsidP="00045EF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45EF5">
        <w:rPr>
          <w:rFonts w:cs="Times New Roman"/>
          <w:szCs w:val="28"/>
        </w:rPr>
        <w:t>4.1.6. В случае если Получателем субсидии нарушены порядок, условия и цели предоставления Субсидии, предусмотренные Порядком предоставления субсидии и настоящим Соглашением (Договором), направлять Получателю субсидии уведомление о применении следующих штрафных санкций и (или) иных мер ответственности:</w:t>
      </w:r>
    </w:p>
    <w:p w:rsidR="00045EF5" w:rsidRPr="00045EF5" w:rsidRDefault="00045EF5" w:rsidP="00045EF5">
      <w:pPr>
        <w:widowControl w:val="0"/>
        <w:autoSpaceDE w:val="0"/>
        <w:autoSpaceDN w:val="0"/>
        <w:ind w:right="-1" w:firstLine="708"/>
        <w:jc w:val="both"/>
        <w:rPr>
          <w:rFonts w:cs="Times New Roman"/>
          <w:szCs w:val="28"/>
        </w:rPr>
      </w:pPr>
      <w:r w:rsidRPr="00045EF5">
        <w:rPr>
          <w:rFonts w:cs="Times New Roman"/>
          <w:szCs w:val="28"/>
        </w:rPr>
        <w:t>- ____________________________________________________________;</w:t>
      </w:r>
    </w:p>
    <w:p w:rsidR="00C22009" w:rsidRPr="00C22009" w:rsidRDefault="00045EF5" w:rsidP="00045EF5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045EF5">
        <w:rPr>
          <w:rFonts w:cs="Times New Roman"/>
          <w:szCs w:val="28"/>
        </w:rPr>
        <w:t>- __________________________________________________________</w:t>
      </w:r>
      <w:r w:rsidR="00C22009" w:rsidRPr="00C22009">
        <w:rPr>
          <w:rFonts w:eastAsia="Calibri" w:cs="Times New Roman"/>
          <w:szCs w:val="28"/>
        </w:rPr>
        <w:t>;</w:t>
      </w:r>
    </w:p>
    <w:p w:rsidR="00C22009" w:rsidRPr="00C22009" w:rsidRDefault="00C22009" w:rsidP="00045EF5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4.1.7. Рассматривать предложения, документы и иную информацию, направленную Получателем субсидии в течение ____ рабочих дней со дня их получения и уведомлять Получателя субсидии о принятом решении (при необходимости).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4.1.8. Направлять разъяснения Получателю субсидии по вопросам, связанным с исполнением настоящего Соглашения (Договора), в течение __ рабочих дней со дня получения обращения Получателя субсидии.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4.1.9.</w:t>
      </w:r>
      <w:r w:rsidRPr="00C22009">
        <w:rPr>
          <w:rFonts w:eastAsia="Calibri" w:cs="Times New Roman"/>
          <w:szCs w:val="28"/>
          <w:lang w:val="en-US"/>
        </w:rPr>
        <w:t> </w:t>
      </w:r>
      <w:r w:rsidRPr="00C22009">
        <w:rPr>
          <w:rFonts w:eastAsia="Calibri" w:cs="Times New Roman"/>
          <w:szCs w:val="28"/>
        </w:rPr>
        <w:t xml:space="preserve">Выполнять иные обязательства в соответствии с Порядком предоставления </w:t>
      </w:r>
      <w:r w:rsidR="00674091" w:rsidRPr="00674091">
        <w:rPr>
          <w:rFonts w:eastAsia="Calibri" w:cs="Times New Roman"/>
          <w:szCs w:val="28"/>
        </w:rPr>
        <w:t>субсидии</w:t>
      </w:r>
      <w:r w:rsidRPr="00C22009">
        <w:rPr>
          <w:rFonts w:eastAsia="Calibri" w:cs="Times New Roman"/>
          <w:szCs w:val="28"/>
        </w:rPr>
        <w:t>: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4.2. </w:t>
      </w:r>
      <w:r w:rsidRPr="00C22009">
        <w:rPr>
          <w:rFonts w:cs="Times New Roman"/>
          <w:szCs w:val="28"/>
          <w:lang w:eastAsia="ru-RU"/>
        </w:rPr>
        <w:t>___________________________________________________ вправе</w:t>
      </w:r>
      <w:r w:rsidRPr="00C22009">
        <w:rPr>
          <w:rFonts w:eastAsia="Calibri" w:cs="Times New Roman"/>
          <w:szCs w:val="28"/>
        </w:rPr>
        <w:t>:</w:t>
      </w:r>
    </w:p>
    <w:p w:rsidR="00C22009" w:rsidRPr="00C22009" w:rsidRDefault="00C22009" w:rsidP="00C22009">
      <w:pPr>
        <w:widowControl w:val="0"/>
        <w:autoSpaceDE w:val="0"/>
        <w:autoSpaceDN w:val="0"/>
        <w:ind w:right="990" w:firstLine="1134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(наименование Главного распорядителя средств)</w:t>
      </w:r>
    </w:p>
    <w:p w:rsidR="00674091" w:rsidRPr="00674091" w:rsidRDefault="00C22009" w:rsidP="00674091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4.2.1.</w:t>
      </w:r>
      <w:r w:rsidRPr="00C22009">
        <w:rPr>
          <w:rFonts w:eastAsia="Calibri" w:cs="Times New Roman"/>
          <w:szCs w:val="28"/>
          <w:lang w:val="en-US"/>
        </w:rPr>
        <w:t> </w:t>
      </w:r>
      <w:proofErr w:type="gramStart"/>
      <w:r w:rsidRPr="00C22009">
        <w:rPr>
          <w:rFonts w:eastAsia="Calibri" w:cs="Times New Roman"/>
          <w:szCs w:val="28"/>
        </w:rPr>
        <w:t xml:space="preserve">Принимать решение об изменении условий настоящего Соглашения (Договора), в том числе на основании информации и предложений, направленных Получателем субсидии, включая уменьшение размера Субсидии, а также увеличение размера Субсидии при наличии неиспользованных лимитов бюджетных обязательств, указанных в разделе 2 настоящего Соглашения (Договора), и при условии предоставления Получателем субсидии информации, содержащей финансово-экономическое обоснование данного </w:t>
      </w:r>
      <w:r w:rsidR="000E6074" w:rsidRPr="000E6074">
        <w:rPr>
          <w:rFonts w:eastAsia="Calibri" w:cs="Times New Roman"/>
          <w:szCs w:val="28"/>
        </w:rPr>
        <w:t>изменения</w:t>
      </w:r>
      <w:r w:rsidR="00984B1E">
        <w:rPr>
          <w:rFonts w:eastAsia="Calibri" w:cs="Times New Roman"/>
          <w:szCs w:val="28"/>
        </w:rPr>
        <w:t>.</w:t>
      </w:r>
      <w:proofErr w:type="gramEnd"/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4.2.2.</w:t>
      </w:r>
      <w:r w:rsidRPr="00C22009">
        <w:rPr>
          <w:rFonts w:eastAsia="Calibri" w:cs="Times New Roman"/>
          <w:szCs w:val="28"/>
          <w:lang w:val="en-US"/>
        </w:rPr>
        <w:t> </w:t>
      </w:r>
      <w:r w:rsidRPr="00C22009">
        <w:rPr>
          <w:rFonts w:eastAsia="Calibri" w:cs="Times New Roman"/>
          <w:szCs w:val="28"/>
        </w:rPr>
        <w:t xml:space="preserve">Принимать решение о наличии или отсутствии потребности в направлении в 20__ году остатка Субсидии, не использованного в 20__ году, на цели, указанные в разделе 1 настоящего Соглашения (Договора), не позднее __ рабочих дней со дня получения от Получателя субсидии следующих документов, обосновывающих потребность в направлении остатка Субсидии на указанные </w:t>
      </w:r>
      <w:r w:rsidR="000E6074" w:rsidRPr="000E6074">
        <w:rPr>
          <w:rFonts w:eastAsia="Calibri" w:cs="Times New Roman"/>
          <w:szCs w:val="28"/>
        </w:rPr>
        <w:t>цели</w:t>
      </w:r>
      <w:r w:rsidRPr="00C22009">
        <w:rPr>
          <w:rFonts w:eastAsia="Calibri" w:cs="Times New Roman"/>
          <w:szCs w:val="28"/>
        </w:rPr>
        <w:t>.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0E607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4.2.3. Приостанавливать предоставление Субсидии в случае установления ______________________________________________________ </w:t>
      </w:r>
    </w:p>
    <w:p w:rsidR="00C22009" w:rsidRPr="00C22009" w:rsidRDefault="00C22009" w:rsidP="00C22009">
      <w:pPr>
        <w:widowControl w:val="0"/>
        <w:autoSpaceDE w:val="0"/>
        <w:autoSpaceDN w:val="0"/>
        <w:ind w:firstLine="1560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(наименование Главного распорядителя средств)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или получения от органа </w:t>
      </w:r>
      <w:r w:rsidR="00DA7A7B">
        <w:rPr>
          <w:rFonts w:eastAsia="Calibri" w:cs="Times New Roman"/>
          <w:szCs w:val="28"/>
        </w:rPr>
        <w:t xml:space="preserve">муниципального </w:t>
      </w:r>
      <w:r w:rsidRPr="00C22009">
        <w:rPr>
          <w:rFonts w:eastAsia="Calibri" w:cs="Times New Roman"/>
          <w:szCs w:val="28"/>
        </w:rPr>
        <w:t>финансового контроля информации о факт</w:t>
      </w:r>
      <w:proofErr w:type="gramStart"/>
      <w:r w:rsidRPr="00C22009">
        <w:rPr>
          <w:rFonts w:eastAsia="Calibri" w:cs="Times New Roman"/>
          <w:szCs w:val="28"/>
        </w:rPr>
        <w:t>е(</w:t>
      </w:r>
      <w:proofErr w:type="gramEnd"/>
      <w:r w:rsidRPr="00C22009">
        <w:rPr>
          <w:rFonts w:eastAsia="Calibri" w:cs="Times New Roman"/>
          <w:szCs w:val="28"/>
        </w:rPr>
        <w:t xml:space="preserve">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 (договором), в том </w:t>
      </w:r>
      <w:r w:rsidRPr="00C22009">
        <w:rPr>
          <w:rFonts w:eastAsia="Calibri" w:cs="Times New Roman"/>
          <w:szCs w:val="28"/>
        </w:rPr>
        <w:lastRenderedPageBreak/>
        <w:t xml:space="preserve">числе указания в документах, представленных Получателем субсидии в соответствии с настоящим Соглашением (Договором), недостоверных сведений, до устранения указанных нарушений с обязательным уведомлением Получателя субсидии не позднее _____ рабочего дня с даты принятия решения о </w:t>
      </w:r>
      <w:r w:rsidR="000E6074" w:rsidRPr="000E6074">
        <w:rPr>
          <w:rFonts w:eastAsia="Calibri" w:cs="Times New Roman"/>
          <w:szCs w:val="28"/>
        </w:rPr>
        <w:t>приостановлении</w:t>
      </w:r>
      <w:r w:rsidR="00984B1E">
        <w:rPr>
          <w:rFonts w:eastAsia="Calibri" w:cs="Times New Roman"/>
          <w:szCs w:val="28"/>
        </w:rPr>
        <w:t>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4.2.4. Запрашивать у Получателя субсидии документы и информацию, необходимые для осуществления </w:t>
      </w:r>
      <w:proofErr w:type="gramStart"/>
      <w:r w:rsidRPr="00C22009">
        <w:rPr>
          <w:rFonts w:eastAsia="Calibri" w:cs="Times New Roman"/>
          <w:szCs w:val="28"/>
        </w:rPr>
        <w:t>контроля за</w:t>
      </w:r>
      <w:proofErr w:type="gramEnd"/>
      <w:r w:rsidRPr="00C22009">
        <w:rPr>
          <w:rFonts w:eastAsia="Calibri" w:cs="Times New Roman"/>
          <w:szCs w:val="28"/>
        </w:rPr>
        <w:t xml:space="preserve">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(Договором), в соответствии с пунктом 4.1.4 настоящего Соглашения (Договора).</w:t>
      </w:r>
    </w:p>
    <w:p w:rsidR="00C22009" w:rsidRPr="00C22009" w:rsidRDefault="00C22009" w:rsidP="000E607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4.2.5. Осуществлять иные права в соответствии с Порядком предоставления субсидии, </w:t>
      </w:r>
      <w:r w:rsidR="000E6074" w:rsidRPr="000E6074">
        <w:rPr>
          <w:rFonts w:eastAsia="Calibri" w:cs="Times New Roman"/>
          <w:szCs w:val="28"/>
        </w:rPr>
        <w:t>в том числе</w:t>
      </w:r>
      <w:r w:rsidRPr="00C22009">
        <w:rPr>
          <w:rFonts w:eastAsia="Calibri" w:cs="Times New Roman"/>
          <w:szCs w:val="28"/>
        </w:rPr>
        <w:t xml:space="preserve">: 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…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4.3.</w:t>
      </w:r>
      <w:r w:rsidRPr="00C22009">
        <w:rPr>
          <w:rFonts w:eastAsia="Calibri" w:cs="Times New Roman"/>
          <w:szCs w:val="28"/>
          <w:lang w:val="en-US"/>
        </w:rPr>
        <w:t> </w:t>
      </w:r>
      <w:r w:rsidRPr="00C22009">
        <w:rPr>
          <w:rFonts w:eastAsia="Calibri" w:cs="Times New Roman"/>
          <w:szCs w:val="28"/>
        </w:rPr>
        <w:t>Получатель субсидии обязуется: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4.3.1. Представлять в адрес _____________________________________ </w:t>
      </w:r>
    </w:p>
    <w:p w:rsidR="00C22009" w:rsidRPr="00C22009" w:rsidRDefault="00984B1E" w:rsidP="00D95CAC">
      <w:pPr>
        <w:widowControl w:val="0"/>
        <w:autoSpaceDE w:val="0"/>
        <w:autoSpaceDN w:val="0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C22009" w:rsidRPr="00C22009">
        <w:rPr>
          <w:rFonts w:cs="Times New Roman"/>
          <w:sz w:val="24"/>
          <w:szCs w:val="24"/>
          <w:lang w:eastAsia="ru-RU"/>
        </w:rPr>
        <w:t>(наименование Главного распорядителя средств)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документы в соответствии с подпунктом 3.1.1 настоящего Соглашения (Договора).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4.3.2. Представлять в адрес _____________________________________</w:t>
      </w:r>
    </w:p>
    <w:p w:rsidR="00C22009" w:rsidRPr="00C22009" w:rsidRDefault="00984B1E" w:rsidP="00D95CAC">
      <w:pPr>
        <w:widowControl w:val="0"/>
        <w:autoSpaceDE w:val="0"/>
        <w:autoSpaceDN w:val="0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C22009" w:rsidRPr="00C22009">
        <w:rPr>
          <w:rFonts w:cs="Times New Roman"/>
          <w:sz w:val="24"/>
          <w:szCs w:val="24"/>
          <w:lang w:eastAsia="ru-RU"/>
        </w:rPr>
        <w:t>(наименование Главного распорядителя средств)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в срок </w:t>
      </w:r>
      <w:proofErr w:type="gramStart"/>
      <w:r w:rsidRPr="00C22009">
        <w:rPr>
          <w:rFonts w:eastAsia="Calibri" w:cs="Times New Roman"/>
          <w:szCs w:val="28"/>
        </w:rPr>
        <w:t>до</w:t>
      </w:r>
      <w:proofErr w:type="gramEnd"/>
      <w:r w:rsidRPr="00C22009">
        <w:rPr>
          <w:rFonts w:eastAsia="Calibri" w:cs="Times New Roman"/>
          <w:szCs w:val="28"/>
        </w:rPr>
        <w:t xml:space="preserve"> ________ </w:t>
      </w:r>
      <w:proofErr w:type="gramStart"/>
      <w:r w:rsidRPr="00C22009">
        <w:rPr>
          <w:rFonts w:eastAsia="Calibri" w:cs="Times New Roman"/>
          <w:szCs w:val="28"/>
        </w:rPr>
        <w:t>документы</w:t>
      </w:r>
      <w:proofErr w:type="gramEnd"/>
      <w:r w:rsidRPr="00C22009">
        <w:rPr>
          <w:rFonts w:eastAsia="Calibri" w:cs="Times New Roman"/>
          <w:szCs w:val="28"/>
        </w:rPr>
        <w:t>, установленные пунктом 4.2.2 настоящего Соглашения (Договора).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  <w:r w:rsidRPr="00C22009">
        <w:rPr>
          <w:rFonts w:eastAsia="Calibri" w:cs="Times New Roman"/>
          <w:szCs w:val="28"/>
        </w:rPr>
        <w:t xml:space="preserve">4.3.3. Направлять Субсидию </w:t>
      </w:r>
      <w:r w:rsidRPr="00C22009">
        <w:rPr>
          <w:rFonts w:cs="Times New Roman"/>
          <w:szCs w:val="28"/>
          <w:lang w:eastAsia="ru-RU"/>
        </w:rPr>
        <w:t>на цели и в соответствии с направлениями расходов, на финансовое обеспечение которых предоставляется Субсидия, определенными Порядком предоставления субсидии.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4.3.4. Не приобретать за счет Субсидии иностранную валюту.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4.3.5. Вести обособленный аналитический учет операций, осуществляемых за счет Субсидии.</w:t>
      </w:r>
    </w:p>
    <w:p w:rsidR="000E6074" w:rsidRPr="000E6074" w:rsidRDefault="00C22009" w:rsidP="000E607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4.3.6. Обеспечивать достижение значений показателей результативности, установленных пунктом 1.2 настоящего Соглашения </w:t>
      </w:r>
      <w:r w:rsidR="000E6074" w:rsidRPr="000E6074">
        <w:rPr>
          <w:rFonts w:eastAsia="Calibri" w:cs="Times New Roman"/>
          <w:szCs w:val="28"/>
        </w:rPr>
        <w:t>(Договора</w:t>
      </w:r>
      <w:r w:rsidR="00DA7A7B">
        <w:rPr>
          <w:rFonts w:eastAsia="Calibri" w:cs="Times New Roman"/>
          <w:szCs w:val="28"/>
        </w:rPr>
        <w:t>)</w:t>
      </w:r>
      <w:r w:rsidR="0056514F">
        <w:rPr>
          <w:rFonts w:eastAsia="Calibri" w:cs="Times New Roman"/>
          <w:szCs w:val="28"/>
        </w:rPr>
        <w:t>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4.3.7. Представлять в адрес _____________________________________: </w:t>
      </w:r>
    </w:p>
    <w:p w:rsidR="00C22009" w:rsidRPr="00C22009" w:rsidRDefault="0056514F" w:rsidP="00D95CAC">
      <w:pPr>
        <w:widowControl w:val="0"/>
        <w:autoSpaceDE w:val="0"/>
        <w:autoSpaceDN w:val="0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C22009" w:rsidRPr="00C22009">
        <w:rPr>
          <w:rFonts w:cs="Times New Roman"/>
          <w:sz w:val="24"/>
          <w:szCs w:val="24"/>
          <w:lang w:eastAsia="ru-RU"/>
        </w:rPr>
        <w:t>(наименование Главного распорядителя средств)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cs="Times New Roman"/>
          <w:szCs w:val="28"/>
          <w:lang w:eastAsia="ru-RU"/>
        </w:rPr>
        <w:t xml:space="preserve">- отчетность об использовании Субсидии, </w:t>
      </w:r>
      <w:r w:rsidR="000E6074" w:rsidRPr="000E6074">
        <w:rPr>
          <w:rFonts w:cs="Times New Roman"/>
          <w:szCs w:val="28"/>
          <w:lang w:eastAsia="ru-RU"/>
        </w:rPr>
        <w:t>в том числе</w:t>
      </w:r>
      <w:r w:rsidRPr="00C22009">
        <w:rPr>
          <w:rFonts w:eastAsia="Calibri" w:cs="Times New Roman"/>
          <w:szCs w:val="28"/>
        </w:rPr>
        <w:t>: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______________ в срок ________________________________________;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______________ в срок ________________________________________;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…</w:t>
      </w:r>
    </w:p>
    <w:p w:rsidR="00C22009" w:rsidRPr="00C22009" w:rsidRDefault="000E6074" w:rsidP="000E6074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0E6074">
        <w:rPr>
          <w:rFonts w:cs="Times New Roman"/>
          <w:szCs w:val="28"/>
        </w:rPr>
        <w:t xml:space="preserve">- отчет о достижении </w:t>
      </w:r>
      <w:proofErr w:type="gramStart"/>
      <w:r w:rsidRPr="000E6074">
        <w:rPr>
          <w:rFonts w:cs="Times New Roman"/>
          <w:szCs w:val="28"/>
        </w:rPr>
        <w:t>значений показателей результативности использования Субсидии</w:t>
      </w:r>
      <w:proofErr w:type="gramEnd"/>
      <w:r w:rsidRPr="000E6074">
        <w:rPr>
          <w:rFonts w:cs="Times New Roman"/>
          <w:szCs w:val="28"/>
        </w:rPr>
        <w:t xml:space="preserve"> по форме ___________________________________ в срок __________________________________________________________</w:t>
      </w:r>
      <w:r w:rsidR="00C22009" w:rsidRPr="00C22009">
        <w:rPr>
          <w:rFonts w:eastAsia="Calibri" w:cs="Times New Roman"/>
          <w:szCs w:val="28"/>
        </w:rPr>
        <w:t>.</w:t>
      </w:r>
      <w:r w:rsidRPr="000E6074">
        <w:rPr>
          <w:rFonts w:eastAsia="Calibri" w:cs="Times New Roman"/>
          <w:szCs w:val="28"/>
        </w:rPr>
        <w:t xml:space="preserve"> 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4.3.8. Направлять по запросу ____________________________________ </w:t>
      </w:r>
    </w:p>
    <w:p w:rsidR="00C22009" w:rsidRPr="00C22009" w:rsidRDefault="0056514F" w:rsidP="00D95CAC">
      <w:pPr>
        <w:widowControl w:val="0"/>
        <w:autoSpaceDE w:val="0"/>
        <w:autoSpaceDN w:val="0"/>
        <w:ind w:firstLine="0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C22009" w:rsidRPr="00C22009">
        <w:rPr>
          <w:rFonts w:cs="Times New Roman"/>
          <w:sz w:val="24"/>
          <w:szCs w:val="24"/>
          <w:lang w:eastAsia="ru-RU"/>
        </w:rPr>
        <w:t>(наименование Главного распорядителя средств)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документы и информацию, необходимые для осуществления </w:t>
      </w:r>
      <w:proofErr w:type="gramStart"/>
      <w:r w:rsidRPr="00C22009">
        <w:rPr>
          <w:rFonts w:eastAsia="Calibri" w:cs="Times New Roman"/>
          <w:szCs w:val="28"/>
        </w:rPr>
        <w:t>контроля за</w:t>
      </w:r>
      <w:proofErr w:type="gramEnd"/>
      <w:r w:rsidRPr="00C22009">
        <w:rPr>
          <w:rFonts w:eastAsia="Calibri" w:cs="Times New Roman"/>
          <w:szCs w:val="28"/>
        </w:rPr>
        <w:t xml:space="preserve"> соблюдением порядка, целей и условий предоставления Субсидии в соответствии с пунктом 4.2.4 настоящего Соглашения (Договора), в течение </w:t>
      </w:r>
      <w:r w:rsidRPr="00C22009">
        <w:rPr>
          <w:rFonts w:eastAsia="Calibri" w:cs="Times New Roman"/>
          <w:szCs w:val="28"/>
        </w:rPr>
        <w:lastRenderedPageBreak/>
        <w:t>____ рабочих дней со дня получения указанного запроса.</w:t>
      </w:r>
    </w:p>
    <w:p w:rsidR="000E6074" w:rsidRPr="000E6074" w:rsidRDefault="000E6074" w:rsidP="000E607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E6074">
        <w:rPr>
          <w:rFonts w:cs="Times New Roman"/>
          <w:szCs w:val="28"/>
        </w:rPr>
        <w:t xml:space="preserve">4.3.9. В случае получения </w:t>
      </w:r>
      <w:proofErr w:type="gramStart"/>
      <w:r w:rsidRPr="000E6074">
        <w:rPr>
          <w:rFonts w:cs="Times New Roman"/>
          <w:szCs w:val="28"/>
        </w:rPr>
        <w:t>от</w:t>
      </w:r>
      <w:proofErr w:type="gramEnd"/>
      <w:r w:rsidRPr="000E6074">
        <w:rPr>
          <w:rFonts w:cs="Times New Roman"/>
          <w:szCs w:val="28"/>
        </w:rPr>
        <w:t xml:space="preserve"> ___________________________________</w:t>
      </w:r>
    </w:p>
    <w:p w:rsidR="000E6074" w:rsidRPr="000E6074" w:rsidRDefault="000E6074" w:rsidP="000E6074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0E6074">
        <w:rPr>
          <w:rFonts w:cs="Times New Roman"/>
          <w:szCs w:val="28"/>
        </w:rPr>
        <w:t>__________________________________________________________________</w:t>
      </w:r>
    </w:p>
    <w:p w:rsidR="000E6074" w:rsidRPr="000E6074" w:rsidRDefault="000E6074" w:rsidP="000E6074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0E6074">
        <w:rPr>
          <w:rFonts w:cs="Times New Roman"/>
          <w:sz w:val="24"/>
          <w:szCs w:val="24"/>
        </w:rPr>
        <w:t>(наименование Главного распорядителя средств)</w:t>
      </w:r>
    </w:p>
    <w:p w:rsidR="000E6074" w:rsidRDefault="000E6074" w:rsidP="000E6074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0E6074">
        <w:rPr>
          <w:rFonts w:cs="Times New Roman"/>
          <w:szCs w:val="28"/>
        </w:rPr>
        <w:t>требования в соответствии с подпунктом 4.1.5 пункта 4.1 данного раздела настоящего Соглашения (Договора) возвращать в бюджет</w:t>
      </w:r>
      <w:r w:rsidR="00DA7A7B">
        <w:rPr>
          <w:rFonts w:cs="Times New Roman"/>
          <w:szCs w:val="28"/>
        </w:rPr>
        <w:t xml:space="preserve"> района</w:t>
      </w:r>
      <w:r w:rsidRPr="000E6074">
        <w:rPr>
          <w:rFonts w:cs="Times New Roman"/>
          <w:szCs w:val="28"/>
        </w:rPr>
        <w:t xml:space="preserve"> Субсидию в размере и в сроки, определенные в указанном требовании.</w:t>
      </w:r>
    </w:p>
    <w:p w:rsidR="000E6074" w:rsidRPr="000E6074" w:rsidRDefault="000E6074" w:rsidP="000E6074">
      <w:pPr>
        <w:widowControl w:val="0"/>
        <w:autoSpaceDE w:val="0"/>
        <w:autoSpaceDN w:val="0"/>
        <w:ind w:right="-1" w:firstLine="708"/>
        <w:jc w:val="both"/>
        <w:rPr>
          <w:rFonts w:cs="Times New Roman"/>
          <w:szCs w:val="28"/>
        </w:rPr>
      </w:pPr>
      <w:r w:rsidRPr="000E6074">
        <w:rPr>
          <w:rFonts w:cs="Times New Roman"/>
          <w:szCs w:val="28"/>
        </w:rPr>
        <w:t>4.3.10. В случае принятия ______________________________________</w:t>
      </w:r>
    </w:p>
    <w:p w:rsidR="000E6074" w:rsidRPr="000E6074" w:rsidRDefault="000E6074" w:rsidP="00147694">
      <w:pPr>
        <w:widowControl w:val="0"/>
        <w:autoSpaceDE w:val="0"/>
        <w:autoSpaceDN w:val="0"/>
        <w:ind w:right="-1" w:firstLine="0"/>
        <w:jc w:val="center"/>
        <w:rPr>
          <w:rFonts w:cs="Times New Roman"/>
          <w:szCs w:val="28"/>
        </w:rPr>
      </w:pPr>
      <w:r w:rsidRPr="000E6074">
        <w:rPr>
          <w:rFonts w:cs="Times New Roman"/>
          <w:sz w:val="24"/>
          <w:szCs w:val="24"/>
        </w:rPr>
        <w:t xml:space="preserve">                                                            (наименование Главного распорядителя </w:t>
      </w:r>
      <w:r w:rsidR="00147694">
        <w:rPr>
          <w:rFonts w:cs="Times New Roman"/>
          <w:sz w:val="24"/>
          <w:szCs w:val="28"/>
        </w:rPr>
        <w:t>с</w:t>
      </w:r>
      <w:r w:rsidRPr="000E6074">
        <w:rPr>
          <w:rFonts w:cs="Times New Roman"/>
          <w:sz w:val="24"/>
          <w:szCs w:val="28"/>
        </w:rPr>
        <w:t>редств</w:t>
      </w:r>
      <w:r w:rsidR="00147694">
        <w:rPr>
          <w:rFonts w:cs="Times New Roman"/>
          <w:sz w:val="24"/>
          <w:szCs w:val="28"/>
        </w:rPr>
        <w:t>)</w:t>
      </w:r>
    </w:p>
    <w:p w:rsidR="000E6074" w:rsidRDefault="000E6074" w:rsidP="000E6074">
      <w:pPr>
        <w:widowControl w:val="0"/>
        <w:autoSpaceDE w:val="0"/>
        <w:autoSpaceDN w:val="0"/>
        <w:ind w:right="-1" w:firstLine="0"/>
        <w:jc w:val="both"/>
        <w:rPr>
          <w:rFonts w:cs="Times New Roman"/>
          <w:szCs w:val="28"/>
        </w:rPr>
      </w:pPr>
      <w:r w:rsidRPr="000E6074">
        <w:rPr>
          <w:rFonts w:cs="Times New Roman"/>
          <w:szCs w:val="28"/>
        </w:rPr>
        <w:t>решения о применении к Получателю субсидии штрафных санкций и (или) иных мер ответственности в соответствии с подпунктом 4.1.6 пункта 4.1 данного раздела настоящего Соглашения (Договора) обеспечить выполнение требований, указанных в уведомлении о применении штрафных санкций и (или) иных мер ответственности.</w:t>
      </w:r>
    </w:p>
    <w:p w:rsidR="000E6074" w:rsidRPr="000E6074" w:rsidRDefault="000E6074" w:rsidP="000E6074">
      <w:pPr>
        <w:widowControl w:val="0"/>
        <w:autoSpaceDE w:val="0"/>
        <w:autoSpaceDN w:val="0"/>
        <w:ind w:right="-1"/>
        <w:jc w:val="both"/>
        <w:rPr>
          <w:rFonts w:cs="Times New Roman"/>
          <w:szCs w:val="28"/>
        </w:rPr>
      </w:pPr>
      <w:r w:rsidRPr="000E6074">
        <w:rPr>
          <w:rFonts w:cs="Times New Roman"/>
          <w:szCs w:val="28"/>
        </w:rPr>
        <w:t xml:space="preserve">4.3.11. Возвращать неиспользованный остаток Субсидии в доход </w:t>
      </w:r>
      <w:r w:rsidR="0091611B">
        <w:rPr>
          <w:rFonts w:cs="Times New Roman"/>
          <w:szCs w:val="28"/>
        </w:rPr>
        <w:t>бюджета района</w:t>
      </w:r>
      <w:r w:rsidRPr="000E6074">
        <w:rPr>
          <w:rFonts w:cs="Times New Roman"/>
          <w:szCs w:val="28"/>
        </w:rPr>
        <w:t xml:space="preserve"> в случае отсутствия решения _______________________</w:t>
      </w:r>
    </w:p>
    <w:p w:rsidR="000E6074" w:rsidRPr="000E6074" w:rsidRDefault="000E6074" w:rsidP="000E6074">
      <w:pPr>
        <w:widowControl w:val="0"/>
        <w:autoSpaceDE w:val="0"/>
        <w:autoSpaceDN w:val="0"/>
        <w:ind w:right="-1" w:firstLine="0"/>
        <w:jc w:val="both"/>
        <w:rPr>
          <w:rFonts w:cs="Times New Roman"/>
          <w:szCs w:val="28"/>
        </w:rPr>
      </w:pPr>
      <w:r w:rsidRPr="000E6074">
        <w:rPr>
          <w:rFonts w:cs="Times New Roman"/>
          <w:szCs w:val="28"/>
        </w:rPr>
        <w:t>__________________________________________________________________</w:t>
      </w:r>
    </w:p>
    <w:p w:rsidR="000E6074" w:rsidRPr="000E6074" w:rsidRDefault="000E6074" w:rsidP="000E6074">
      <w:pPr>
        <w:widowControl w:val="0"/>
        <w:autoSpaceDE w:val="0"/>
        <w:autoSpaceDN w:val="0"/>
        <w:ind w:right="-1" w:firstLine="0"/>
        <w:jc w:val="center"/>
        <w:rPr>
          <w:rFonts w:cs="Times New Roman"/>
          <w:szCs w:val="28"/>
        </w:rPr>
      </w:pPr>
      <w:r w:rsidRPr="000E6074">
        <w:rPr>
          <w:rFonts w:cs="Times New Roman"/>
          <w:sz w:val="24"/>
          <w:szCs w:val="28"/>
        </w:rPr>
        <w:t>(наименование Главного распорядителя средств)</w:t>
      </w:r>
    </w:p>
    <w:p w:rsidR="00C22009" w:rsidRDefault="000E6074" w:rsidP="000E6074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</w:rPr>
      </w:pPr>
      <w:r w:rsidRPr="000E6074">
        <w:rPr>
          <w:rFonts w:cs="Times New Roman"/>
          <w:szCs w:val="28"/>
        </w:rPr>
        <w:t xml:space="preserve">о наличии потребности в направлении не использованного в 20__ году остатка Субсидии на цели, указанные в разделе 1 настоящего Соглашения (Договора), в срок </w:t>
      </w:r>
      <w:proofErr w:type="gramStart"/>
      <w:r w:rsidRPr="000E6074">
        <w:rPr>
          <w:rFonts w:cs="Times New Roman"/>
          <w:szCs w:val="28"/>
        </w:rPr>
        <w:t>до</w:t>
      </w:r>
      <w:proofErr w:type="gramEnd"/>
      <w:r w:rsidRPr="000E6074">
        <w:rPr>
          <w:rFonts w:cs="Times New Roman"/>
          <w:szCs w:val="28"/>
        </w:rPr>
        <w:t xml:space="preserve"> ____________________________________________.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4.3.12. Обеспечивать полноту и достоверность сведений, представляемых в соответствии с настоящим Соглашением (Договором) в адрес _____________________________________________________________.</w:t>
      </w:r>
    </w:p>
    <w:p w:rsidR="00C22009" w:rsidRPr="00C22009" w:rsidRDefault="00C22009" w:rsidP="00C22009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(наименование Главного распорядителя средств)</w:t>
      </w:r>
    </w:p>
    <w:p w:rsidR="00A610FC" w:rsidRPr="00A610FC" w:rsidRDefault="00C22009" w:rsidP="00A610FC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4.3.13. </w:t>
      </w:r>
      <w:r w:rsidR="00A610FC" w:rsidRPr="00A610FC">
        <w:rPr>
          <w:rFonts w:eastAsia="Calibri" w:cs="Times New Roman"/>
          <w:szCs w:val="28"/>
        </w:rPr>
        <w:t>Предоставить согласие на осуществление __________________</w:t>
      </w:r>
    </w:p>
    <w:p w:rsidR="0056514F" w:rsidRPr="0056514F" w:rsidRDefault="0056514F" w:rsidP="0056514F">
      <w:pPr>
        <w:widowControl w:val="0"/>
        <w:autoSpaceDE w:val="0"/>
        <w:autoSpaceDN w:val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</w:t>
      </w:r>
      <w:r w:rsidR="00A610FC" w:rsidRPr="0056514F">
        <w:rPr>
          <w:rFonts w:eastAsia="Calibri" w:cs="Times New Roman"/>
          <w:sz w:val="24"/>
          <w:szCs w:val="24"/>
        </w:rPr>
        <w:t>(наименование Главного</w:t>
      </w:r>
      <w:r w:rsidRPr="0056514F">
        <w:rPr>
          <w:rFonts w:eastAsia="Calibri" w:cs="Times New Roman"/>
          <w:szCs w:val="28"/>
        </w:rPr>
        <w:t xml:space="preserve"> </w:t>
      </w:r>
      <w:r w:rsidRPr="0056514F">
        <w:rPr>
          <w:rFonts w:eastAsia="Calibri" w:cs="Times New Roman"/>
          <w:sz w:val="24"/>
          <w:szCs w:val="24"/>
        </w:rPr>
        <w:t>распорядителя средств)</w:t>
      </w:r>
    </w:p>
    <w:p w:rsidR="00A610FC" w:rsidRPr="0056514F" w:rsidRDefault="00A610FC" w:rsidP="00A610FC">
      <w:pPr>
        <w:widowControl w:val="0"/>
        <w:autoSpaceDE w:val="0"/>
        <w:autoSpaceDN w:val="0"/>
        <w:jc w:val="both"/>
        <w:rPr>
          <w:rFonts w:eastAsia="Calibri" w:cs="Times New Roman"/>
          <w:sz w:val="24"/>
          <w:szCs w:val="24"/>
        </w:rPr>
      </w:pPr>
    </w:p>
    <w:p w:rsidR="00A610FC" w:rsidRPr="00A610FC" w:rsidRDefault="00A610FC" w:rsidP="00A610FC">
      <w:pPr>
        <w:widowControl w:val="0"/>
        <w:autoSpaceDE w:val="0"/>
        <w:autoSpaceDN w:val="0"/>
        <w:ind w:firstLine="0"/>
        <w:jc w:val="both"/>
        <w:rPr>
          <w:rFonts w:eastAsia="Calibri" w:cs="Times New Roman"/>
          <w:szCs w:val="28"/>
        </w:rPr>
      </w:pPr>
      <w:r w:rsidRPr="00A610FC">
        <w:rPr>
          <w:rFonts w:eastAsia="Calibri" w:cs="Times New Roman"/>
          <w:szCs w:val="28"/>
        </w:rPr>
        <w:t>__________________________________________________________________</w:t>
      </w:r>
    </w:p>
    <w:p w:rsidR="00C22009" w:rsidRDefault="00A610FC" w:rsidP="00A610FC">
      <w:pPr>
        <w:widowControl w:val="0"/>
        <w:autoSpaceDE w:val="0"/>
        <w:autoSpaceDN w:val="0"/>
        <w:ind w:firstLine="0"/>
        <w:jc w:val="both"/>
        <w:rPr>
          <w:rFonts w:eastAsia="Calibri" w:cs="Times New Roman"/>
          <w:szCs w:val="28"/>
        </w:rPr>
      </w:pPr>
      <w:r w:rsidRPr="00A610FC">
        <w:rPr>
          <w:rFonts w:eastAsia="Calibri" w:cs="Times New Roman"/>
          <w:szCs w:val="28"/>
        </w:rPr>
        <w:t xml:space="preserve">и органами </w:t>
      </w:r>
      <w:r w:rsidR="00DA7A7B">
        <w:rPr>
          <w:rFonts w:eastAsia="Calibri" w:cs="Times New Roman"/>
          <w:szCs w:val="28"/>
        </w:rPr>
        <w:t>муниципально</w:t>
      </w:r>
      <w:r w:rsidRPr="00A610FC">
        <w:rPr>
          <w:rFonts w:eastAsia="Calibri" w:cs="Times New Roman"/>
          <w:szCs w:val="28"/>
        </w:rPr>
        <w:t>го финансового контроля проверок соблюдения Получателем субсидии условий, целей и Порядка предоставления субсидии.</w:t>
      </w:r>
    </w:p>
    <w:p w:rsidR="00A610FC" w:rsidRPr="00A610FC" w:rsidRDefault="00A610FC" w:rsidP="00A610FC">
      <w:pPr>
        <w:widowControl w:val="0"/>
        <w:autoSpaceDE w:val="0"/>
        <w:autoSpaceDN w:val="0"/>
        <w:ind w:right="-1"/>
        <w:jc w:val="both"/>
        <w:rPr>
          <w:rFonts w:eastAsia="Calibri" w:cs="Times New Roman"/>
          <w:szCs w:val="28"/>
        </w:rPr>
      </w:pPr>
      <w:r w:rsidRPr="00A610FC">
        <w:rPr>
          <w:rFonts w:cs="Times New Roman"/>
          <w:szCs w:val="28"/>
          <w:lang w:eastAsia="ru-RU"/>
        </w:rPr>
        <w:t xml:space="preserve">4.3.14. </w:t>
      </w:r>
      <w:proofErr w:type="gramStart"/>
      <w:r w:rsidRPr="00A610FC">
        <w:rPr>
          <w:rFonts w:cs="Times New Roman"/>
          <w:szCs w:val="28"/>
          <w:lang w:eastAsia="ru-RU"/>
        </w:rPr>
        <w:t>В случае необходимости заключения договоров (соглашений) в целях исполнения обязательств по настоящему Соглашению (Договору) с поставщиками (подрядчиками, исполнителями)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 участием таких товариществ и обществ в их уставных (складочных) капиталах) включать в такие договоры (соглашения) обязательное условие о</w:t>
      </w:r>
      <w:proofErr w:type="gramEnd"/>
      <w:r w:rsidRPr="00A610FC">
        <w:rPr>
          <w:rFonts w:cs="Times New Roman"/>
          <w:szCs w:val="28"/>
          <w:lang w:eastAsia="ru-RU"/>
        </w:rPr>
        <w:t> </w:t>
      </w:r>
      <w:proofErr w:type="gramStart"/>
      <w:r w:rsidRPr="00A610FC">
        <w:rPr>
          <w:rFonts w:cs="Times New Roman"/>
          <w:szCs w:val="28"/>
          <w:lang w:eastAsia="ru-RU"/>
        </w:rPr>
        <w:t>предоставлении</w:t>
      </w:r>
      <w:proofErr w:type="gramEnd"/>
      <w:r w:rsidRPr="00A610FC">
        <w:rPr>
          <w:rFonts w:cs="Times New Roman"/>
          <w:szCs w:val="28"/>
          <w:lang w:eastAsia="ru-RU"/>
        </w:rPr>
        <w:t xml:space="preserve"> лицом, являющимся поставщиком (подрядчиком, исполнителем), согласия на осуществление ___</w:t>
      </w:r>
      <w:r w:rsidRPr="00A610FC">
        <w:rPr>
          <w:rFonts w:eastAsia="Calibri" w:cs="Times New Roman"/>
          <w:szCs w:val="28"/>
        </w:rPr>
        <w:t>__________________________</w:t>
      </w:r>
    </w:p>
    <w:p w:rsidR="00A610FC" w:rsidRPr="00A610FC" w:rsidRDefault="00A610FC" w:rsidP="00A610FC">
      <w:pPr>
        <w:widowControl w:val="0"/>
        <w:autoSpaceDE w:val="0"/>
        <w:autoSpaceDN w:val="0"/>
        <w:ind w:right="-1" w:firstLine="5245"/>
        <w:jc w:val="center"/>
        <w:rPr>
          <w:rFonts w:cs="Times New Roman"/>
          <w:sz w:val="24"/>
          <w:szCs w:val="24"/>
          <w:lang w:eastAsia="ru-RU"/>
        </w:rPr>
      </w:pPr>
      <w:proofErr w:type="gramStart"/>
      <w:r w:rsidRPr="00A610FC">
        <w:rPr>
          <w:rFonts w:cs="Times New Roman"/>
          <w:sz w:val="24"/>
          <w:szCs w:val="24"/>
          <w:lang w:eastAsia="ru-RU"/>
        </w:rPr>
        <w:t>(наименование Главного распорядителя</w:t>
      </w:r>
      <w:proofErr w:type="gramEnd"/>
    </w:p>
    <w:p w:rsidR="00A610FC" w:rsidRPr="00A610FC" w:rsidRDefault="00A610FC" w:rsidP="00A610FC">
      <w:pPr>
        <w:widowControl w:val="0"/>
        <w:autoSpaceDE w:val="0"/>
        <w:autoSpaceDN w:val="0"/>
        <w:ind w:right="-1" w:firstLine="0"/>
        <w:jc w:val="both"/>
        <w:rPr>
          <w:rFonts w:eastAsia="Calibri" w:cs="Times New Roman"/>
          <w:szCs w:val="28"/>
        </w:rPr>
      </w:pPr>
      <w:r w:rsidRPr="00A610FC">
        <w:rPr>
          <w:rFonts w:eastAsia="Calibri" w:cs="Times New Roman"/>
          <w:szCs w:val="28"/>
        </w:rPr>
        <w:t>__________________________________________________________________</w:t>
      </w:r>
    </w:p>
    <w:p w:rsidR="00A610FC" w:rsidRPr="00A610FC" w:rsidRDefault="00D9573D" w:rsidP="00A610FC">
      <w:pPr>
        <w:widowControl w:val="0"/>
        <w:autoSpaceDE w:val="0"/>
        <w:autoSpaceDN w:val="0"/>
        <w:ind w:right="-1" w:firstLine="0"/>
        <w:jc w:val="center"/>
        <w:rPr>
          <w:rFonts w:eastAsia="Calibri" w:cs="Times New Roman"/>
          <w:szCs w:val="28"/>
        </w:rPr>
      </w:pPr>
      <w:r>
        <w:rPr>
          <w:rFonts w:cs="Times New Roman"/>
          <w:sz w:val="24"/>
          <w:szCs w:val="24"/>
          <w:lang w:eastAsia="ru-RU"/>
        </w:rPr>
        <w:t>с</w:t>
      </w:r>
      <w:r w:rsidR="00A610FC" w:rsidRPr="00A610FC">
        <w:rPr>
          <w:rFonts w:cs="Times New Roman"/>
          <w:sz w:val="24"/>
          <w:szCs w:val="24"/>
          <w:lang w:eastAsia="ru-RU"/>
        </w:rPr>
        <w:t>редств)</w:t>
      </w:r>
    </w:p>
    <w:p w:rsidR="00A610FC" w:rsidRDefault="00A610FC" w:rsidP="00A610FC">
      <w:pPr>
        <w:widowControl w:val="0"/>
        <w:autoSpaceDE w:val="0"/>
        <w:autoSpaceDN w:val="0"/>
        <w:ind w:right="-1" w:firstLine="0"/>
        <w:jc w:val="both"/>
        <w:rPr>
          <w:rFonts w:eastAsia="Calibri" w:cs="Times New Roman"/>
          <w:szCs w:val="28"/>
        </w:rPr>
      </w:pPr>
      <w:r w:rsidRPr="00A610FC">
        <w:rPr>
          <w:rFonts w:eastAsia="Calibri" w:cs="Times New Roman"/>
          <w:szCs w:val="28"/>
        </w:rPr>
        <w:t xml:space="preserve">и органами </w:t>
      </w:r>
      <w:r w:rsidR="0056514F">
        <w:rPr>
          <w:rFonts w:eastAsia="Calibri" w:cs="Times New Roman"/>
          <w:szCs w:val="28"/>
        </w:rPr>
        <w:t>муниципального</w:t>
      </w:r>
      <w:r w:rsidRPr="00A610FC">
        <w:rPr>
          <w:rFonts w:eastAsia="Calibri" w:cs="Times New Roman"/>
          <w:szCs w:val="28"/>
        </w:rPr>
        <w:t xml:space="preserve"> финансового контроля проверок соблюдения им условий, целей и Порядка предоставления субсидии.</w:t>
      </w:r>
    </w:p>
    <w:p w:rsidR="000E6074" w:rsidRPr="000E6074" w:rsidRDefault="000E6074" w:rsidP="000E6074">
      <w:pPr>
        <w:widowControl w:val="0"/>
        <w:autoSpaceDE w:val="0"/>
        <w:autoSpaceDN w:val="0"/>
        <w:ind w:right="-1" w:firstLine="708"/>
        <w:jc w:val="both"/>
        <w:rPr>
          <w:rFonts w:cs="Times New Roman"/>
          <w:spacing w:val="-2"/>
          <w:szCs w:val="28"/>
        </w:rPr>
      </w:pPr>
      <w:r w:rsidRPr="000E6074">
        <w:rPr>
          <w:rFonts w:cs="Times New Roman"/>
          <w:spacing w:val="-2"/>
          <w:szCs w:val="28"/>
        </w:rPr>
        <w:t>4.3.1</w:t>
      </w:r>
      <w:r w:rsidR="00147694">
        <w:rPr>
          <w:rFonts w:cs="Times New Roman"/>
          <w:spacing w:val="-2"/>
          <w:szCs w:val="28"/>
        </w:rPr>
        <w:t>5</w:t>
      </w:r>
      <w:r w:rsidRPr="000E6074">
        <w:rPr>
          <w:rFonts w:cs="Times New Roman"/>
          <w:spacing w:val="-2"/>
          <w:szCs w:val="28"/>
        </w:rPr>
        <w:t>. Выполнять обязательства, предусмотренные правовыми актами Российской Федерации, регулирующие казначейское сопровождение:</w:t>
      </w:r>
    </w:p>
    <w:p w:rsidR="000E6074" w:rsidRPr="000E6074" w:rsidRDefault="000E6074" w:rsidP="000E6074">
      <w:pPr>
        <w:widowControl w:val="0"/>
        <w:autoSpaceDE w:val="0"/>
        <w:autoSpaceDN w:val="0"/>
        <w:ind w:right="-1" w:firstLine="708"/>
        <w:jc w:val="both"/>
        <w:rPr>
          <w:rFonts w:cs="Times New Roman"/>
          <w:szCs w:val="28"/>
        </w:rPr>
      </w:pPr>
      <w:r w:rsidRPr="000E6074">
        <w:rPr>
          <w:rFonts w:cs="Times New Roman"/>
          <w:szCs w:val="28"/>
        </w:rPr>
        <w:lastRenderedPageBreak/>
        <w:t>- ____________________________________________________________;</w:t>
      </w:r>
    </w:p>
    <w:p w:rsidR="000E6074" w:rsidRDefault="000E6074" w:rsidP="000E6074">
      <w:pPr>
        <w:widowControl w:val="0"/>
        <w:autoSpaceDE w:val="0"/>
        <w:autoSpaceDN w:val="0"/>
        <w:ind w:right="-1" w:firstLine="708"/>
        <w:jc w:val="both"/>
        <w:rPr>
          <w:rFonts w:cs="Times New Roman"/>
          <w:szCs w:val="28"/>
        </w:rPr>
      </w:pPr>
      <w:r w:rsidRPr="000E6074">
        <w:rPr>
          <w:rFonts w:cs="Times New Roman"/>
          <w:szCs w:val="28"/>
        </w:rPr>
        <w:t>- ____________________________________________________________.</w:t>
      </w:r>
    </w:p>
    <w:p w:rsidR="000E6074" w:rsidRPr="000E6074" w:rsidRDefault="000E6074" w:rsidP="000E6074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0E6074">
        <w:rPr>
          <w:rFonts w:cs="Times New Roman"/>
          <w:szCs w:val="28"/>
        </w:rPr>
        <w:t>4.3.1</w:t>
      </w:r>
      <w:r w:rsidR="00147694">
        <w:rPr>
          <w:rFonts w:cs="Times New Roman"/>
          <w:szCs w:val="28"/>
        </w:rPr>
        <w:t>6</w:t>
      </w:r>
      <w:r w:rsidRPr="000E6074">
        <w:rPr>
          <w:rFonts w:cs="Times New Roman"/>
          <w:szCs w:val="28"/>
        </w:rPr>
        <w:t xml:space="preserve">. Представлять в адрес ____________________________________ </w:t>
      </w:r>
    </w:p>
    <w:p w:rsidR="000E6074" w:rsidRPr="000E6074" w:rsidRDefault="000E6074" w:rsidP="000E6074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0E6074">
        <w:rPr>
          <w:rFonts w:cs="Times New Roman"/>
          <w:szCs w:val="28"/>
        </w:rPr>
        <w:t>__________________________________________________________________</w:t>
      </w:r>
    </w:p>
    <w:p w:rsidR="000E6074" w:rsidRPr="000E6074" w:rsidRDefault="000E6074" w:rsidP="000E6074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</w:rPr>
      </w:pPr>
      <w:r w:rsidRPr="000E6074">
        <w:rPr>
          <w:rFonts w:cs="Times New Roman"/>
          <w:sz w:val="24"/>
          <w:szCs w:val="24"/>
        </w:rPr>
        <w:t>(наименование Главного распорядителя средств)</w:t>
      </w:r>
    </w:p>
    <w:p w:rsidR="000E6074" w:rsidRDefault="000E6074" w:rsidP="000E6074">
      <w:pPr>
        <w:widowControl w:val="0"/>
        <w:autoSpaceDE w:val="0"/>
        <w:autoSpaceDN w:val="0"/>
        <w:ind w:right="-1" w:firstLine="0"/>
        <w:jc w:val="both"/>
        <w:rPr>
          <w:rFonts w:cs="Times New Roman"/>
          <w:szCs w:val="28"/>
        </w:rPr>
      </w:pPr>
      <w:r w:rsidRPr="000E6074">
        <w:rPr>
          <w:rFonts w:cs="Times New Roman"/>
          <w:szCs w:val="28"/>
        </w:rPr>
        <w:t xml:space="preserve">акт сверки расчетов по состоянию </w:t>
      </w:r>
      <w:proofErr w:type="gramStart"/>
      <w:r w:rsidRPr="000E6074">
        <w:rPr>
          <w:rFonts w:cs="Times New Roman"/>
          <w:szCs w:val="28"/>
        </w:rPr>
        <w:t>на</w:t>
      </w:r>
      <w:proofErr w:type="gramEnd"/>
      <w:r w:rsidRPr="000E6074">
        <w:rPr>
          <w:rFonts w:cs="Times New Roman"/>
          <w:szCs w:val="28"/>
        </w:rPr>
        <w:t xml:space="preserve"> ____________________ </w:t>
      </w:r>
      <w:proofErr w:type="gramStart"/>
      <w:r w:rsidRPr="000E6074">
        <w:rPr>
          <w:rFonts w:cs="Times New Roman"/>
          <w:szCs w:val="28"/>
        </w:rPr>
        <w:t>в</w:t>
      </w:r>
      <w:proofErr w:type="gramEnd"/>
      <w:r w:rsidRPr="000E6074">
        <w:rPr>
          <w:rFonts w:cs="Times New Roman"/>
          <w:szCs w:val="28"/>
        </w:rPr>
        <w:t xml:space="preserve"> срок не позднее _______ календарных дней после окончания даты, на которую составляется акт сверки расчетов.</w:t>
      </w:r>
    </w:p>
    <w:p w:rsidR="00A610FC" w:rsidRPr="00A610FC" w:rsidRDefault="00A610FC" w:rsidP="00A610FC">
      <w:pPr>
        <w:widowControl w:val="0"/>
        <w:autoSpaceDE w:val="0"/>
        <w:autoSpaceDN w:val="0"/>
        <w:ind w:right="-1"/>
        <w:jc w:val="both"/>
        <w:rPr>
          <w:rFonts w:eastAsia="Calibri" w:cs="Times New Roman"/>
          <w:szCs w:val="28"/>
        </w:rPr>
      </w:pPr>
      <w:r w:rsidRPr="00A610FC">
        <w:rPr>
          <w:rFonts w:eastAsia="Calibri" w:cs="Times New Roman"/>
          <w:szCs w:val="28"/>
        </w:rPr>
        <w:t>4.3.1</w:t>
      </w:r>
      <w:r w:rsidR="00147694">
        <w:rPr>
          <w:rFonts w:eastAsia="Calibri" w:cs="Times New Roman"/>
          <w:szCs w:val="28"/>
        </w:rPr>
        <w:t>7</w:t>
      </w:r>
      <w:r w:rsidRPr="00A610FC">
        <w:rPr>
          <w:rFonts w:eastAsia="Calibri" w:cs="Times New Roman"/>
          <w:szCs w:val="28"/>
        </w:rPr>
        <w:t xml:space="preserve">. Выполнять иные обязательства в соответствии с Порядком предоставления субсидии, </w:t>
      </w:r>
      <w:r w:rsidR="000E6074" w:rsidRPr="000E6074">
        <w:rPr>
          <w:rFonts w:eastAsia="Calibri" w:cs="Times New Roman"/>
          <w:szCs w:val="28"/>
        </w:rPr>
        <w:t>в том числе</w:t>
      </w:r>
      <w:r w:rsidR="000E6074" w:rsidRPr="000E6074">
        <w:rPr>
          <w:rFonts w:eastAsia="Calibri" w:cs="Times New Roman"/>
          <w:szCs w:val="28"/>
          <w:vertAlign w:val="superscript"/>
        </w:rPr>
        <w:t>23</w:t>
      </w:r>
      <w:r w:rsidRPr="00A610FC">
        <w:rPr>
          <w:rFonts w:eastAsia="Calibri" w:cs="Times New Roman"/>
          <w:szCs w:val="28"/>
        </w:rPr>
        <w:t>:</w:t>
      </w:r>
    </w:p>
    <w:p w:rsidR="00A610FC" w:rsidRPr="00A610FC" w:rsidRDefault="00A610FC" w:rsidP="00A610FC">
      <w:pPr>
        <w:widowControl w:val="0"/>
        <w:autoSpaceDE w:val="0"/>
        <w:autoSpaceDN w:val="0"/>
        <w:ind w:right="-1"/>
        <w:jc w:val="both"/>
        <w:rPr>
          <w:rFonts w:eastAsia="Calibri" w:cs="Times New Roman"/>
          <w:szCs w:val="28"/>
        </w:rPr>
      </w:pPr>
      <w:r w:rsidRPr="00A610FC">
        <w:rPr>
          <w:rFonts w:eastAsia="Calibri" w:cs="Times New Roman"/>
          <w:szCs w:val="28"/>
        </w:rPr>
        <w:t>- ____________________________________________________________;</w:t>
      </w:r>
    </w:p>
    <w:p w:rsidR="00A610FC" w:rsidRPr="00A610FC" w:rsidRDefault="00A610FC" w:rsidP="00A610FC">
      <w:pPr>
        <w:widowControl w:val="0"/>
        <w:autoSpaceDE w:val="0"/>
        <w:autoSpaceDN w:val="0"/>
        <w:ind w:right="-1"/>
        <w:jc w:val="both"/>
        <w:rPr>
          <w:rFonts w:cs="Times New Roman"/>
          <w:szCs w:val="28"/>
          <w:lang w:eastAsia="ru-RU"/>
        </w:rPr>
      </w:pPr>
      <w:r w:rsidRPr="00A610FC">
        <w:rPr>
          <w:rFonts w:cs="Times New Roman"/>
          <w:szCs w:val="28"/>
          <w:lang w:eastAsia="ru-RU"/>
        </w:rPr>
        <w:t>- ____________________________________________________________;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4.4. Получатель субсидии вправе: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4.4.1. Направлять в адрес _______________________________________</w:t>
      </w:r>
    </w:p>
    <w:p w:rsidR="00C22009" w:rsidRPr="00C22009" w:rsidRDefault="00C22009" w:rsidP="00C22009">
      <w:pPr>
        <w:widowControl w:val="0"/>
        <w:autoSpaceDE w:val="0"/>
        <w:autoSpaceDN w:val="0"/>
        <w:ind w:firstLine="3686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(наименование Главного распорядителя средств)</w:t>
      </w:r>
    </w:p>
    <w:p w:rsidR="000E6074" w:rsidRPr="000E6074" w:rsidRDefault="00C22009" w:rsidP="000E6074">
      <w:pPr>
        <w:widowControl w:val="0"/>
        <w:autoSpaceDE w:val="0"/>
        <w:autoSpaceDN w:val="0"/>
        <w:ind w:firstLine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предложения о внесении изменений в настоящее Соглашение (Договор), в том числе в случае </w:t>
      </w:r>
      <w:proofErr w:type="gramStart"/>
      <w:r w:rsidRPr="00C22009">
        <w:rPr>
          <w:rFonts w:eastAsia="Calibri" w:cs="Times New Roman"/>
          <w:szCs w:val="28"/>
        </w:rPr>
        <w:t>установления необходимости изменения размера Субсидии</w:t>
      </w:r>
      <w:proofErr w:type="gramEnd"/>
      <w:r w:rsidRPr="00C22009">
        <w:rPr>
          <w:rFonts w:eastAsia="Calibri" w:cs="Times New Roman"/>
          <w:szCs w:val="28"/>
        </w:rPr>
        <w:t xml:space="preserve"> с приложением информации, содержащей финансово-экономическое обоснование данного </w:t>
      </w:r>
      <w:r w:rsidR="000E6074" w:rsidRPr="000E6074">
        <w:rPr>
          <w:rFonts w:eastAsia="Calibri" w:cs="Times New Roman"/>
          <w:szCs w:val="28"/>
        </w:rPr>
        <w:t>изменения</w:t>
      </w:r>
      <w:r w:rsidR="0056514F">
        <w:rPr>
          <w:rFonts w:eastAsia="Calibri" w:cs="Times New Roman"/>
          <w:szCs w:val="28"/>
        </w:rPr>
        <w:t>.</w:t>
      </w:r>
    </w:p>
    <w:p w:rsidR="00C22009" w:rsidRPr="00C22009" w:rsidRDefault="00C22009" w:rsidP="00C22009">
      <w:pPr>
        <w:widowControl w:val="0"/>
        <w:autoSpaceDE w:val="0"/>
        <w:autoSpaceDN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4.4.2. Обращаться в адрес _______________________________________</w:t>
      </w:r>
    </w:p>
    <w:p w:rsidR="00C22009" w:rsidRPr="00C22009" w:rsidRDefault="00C22009" w:rsidP="00C22009">
      <w:pPr>
        <w:widowControl w:val="0"/>
        <w:autoSpaceDE w:val="0"/>
        <w:autoSpaceDN w:val="0"/>
        <w:ind w:firstLine="3828"/>
        <w:jc w:val="center"/>
        <w:rPr>
          <w:rFonts w:cs="Times New Roman"/>
          <w:sz w:val="24"/>
          <w:szCs w:val="24"/>
          <w:lang w:eastAsia="ru-RU"/>
        </w:rPr>
      </w:pPr>
      <w:r w:rsidRPr="00C22009">
        <w:rPr>
          <w:rFonts w:cs="Times New Roman"/>
          <w:sz w:val="24"/>
          <w:szCs w:val="24"/>
          <w:lang w:eastAsia="ru-RU"/>
        </w:rPr>
        <w:t>(наименование Главного распорядителя средств)</w:t>
      </w:r>
    </w:p>
    <w:p w:rsidR="00C22009" w:rsidRPr="00C22009" w:rsidRDefault="00C22009" w:rsidP="00C22009">
      <w:pPr>
        <w:widowControl w:val="0"/>
        <w:autoSpaceDE w:val="0"/>
        <w:autoSpaceDN w:val="0"/>
        <w:ind w:firstLine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в целях получения разъяснений в связи с исполнением настоящего Соглашения (Договора).</w:t>
      </w:r>
    </w:p>
    <w:p w:rsidR="000E6074" w:rsidRPr="000E6074" w:rsidRDefault="000E6074" w:rsidP="000E6074">
      <w:pPr>
        <w:widowControl w:val="0"/>
        <w:autoSpaceDE w:val="0"/>
        <w:autoSpaceDN w:val="0"/>
        <w:ind w:right="-1" w:firstLine="708"/>
        <w:jc w:val="both"/>
        <w:rPr>
          <w:rFonts w:cs="Times New Roman"/>
          <w:szCs w:val="28"/>
        </w:rPr>
      </w:pPr>
      <w:r w:rsidRPr="000E6074">
        <w:rPr>
          <w:rFonts w:cs="Times New Roman"/>
          <w:szCs w:val="28"/>
        </w:rPr>
        <w:t xml:space="preserve">4.4.3. Направлять в 20______ году неиспользованный остаток Субсидии, полученной в соответствии с настоящим Соглашением  (Договором) </w:t>
      </w:r>
      <w:r w:rsidRPr="00A55783">
        <w:rPr>
          <w:rFonts w:cs="Times New Roman"/>
          <w:color w:val="000000" w:themeColor="text1"/>
          <w:szCs w:val="28"/>
        </w:rPr>
        <w:t>(при наличии</w:t>
      </w:r>
      <w:r w:rsidRPr="000E6074">
        <w:rPr>
          <w:rFonts w:cs="Times New Roman"/>
          <w:szCs w:val="28"/>
        </w:rPr>
        <w:t>), на осуществление выплат в соответствии с целями, указанными в разделе 1 настоящего Соглашения (Договора), в случае принятия __________________________________________________</w:t>
      </w:r>
    </w:p>
    <w:p w:rsidR="000E6074" w:rsidRPr="000E6074" w:rsidRDefault="000E6074" w:rsidP="000E6074">
      <w:pPr>
        <w:widowControl w:val="0"/>
        <w:autoSpaceDE w:val="0"/>
        <w:autoSpaceDN w:val="0"/>
        <w:ind w:right="-1" w:firstLine="0"/>
        <w:jc w:val="center"/>
        <w:rPr>
          <w:rFonts w:cs="Times New Roman"/>
          <w:szCs w:val="28"/>
        </w:rPr>
      </w:pPr>
      <w:r w:rsidRPr="000E6074">
        <w:rPr>
          <w:rFonts w:cs="Times New Roman"/>
          <w:sz w:val="24"/>
          <w:szCs w:val="28"/>
        </w:rPr>
        <w:t xml:space="preserve">                      (наименование Главного распорядителя средств)</w:t>
      </w:r>
    </w:p>
    <w:p w:rsidR="0056514F" w:rsidRDefault="000E6074" w:rsidP="0056514F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</w:rPr>
      </w:pPr>
      <w:r w:rsidRPr="000E6074">
        <w:rPr>
          <w:rFonts w:cs="Times New Roman"/>
          <w:szCs w:val="28"/>
        </w:rPr>
        <w:t>соответствующего решения.</w:t>
      </w:r>
    </w:p>
    <w:p w:rsidR="00C22009" w:rsidRPr="00C22009" w:rsidRDefault="00C22009" w:rsidP="0056514F">
      <w:pPr>
        <w:widowControl w:val="0"/>
        <w:autoSpaceDE w:val="0"/>
        <w:autoSpaceDN w:val="0"/>
        <w:ind w:firstLine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4.4. Осуществлять иные права в соответствии с Порядком предоставления субсидии, </w:t>
      </w:r>
      <w:r w:rsidR="000E6074" w:rsidRPr="000E6074">
        <w:rPr>
          <w:rFonts w:eastAsia="Calibri" w:cs="Times New Roman"/>
          <w:szCs w:val="28"/>
        </w:rPr>
        <w:t>в том числе</w:t>
      </w:r>
      <w:r w:rsidRPr="00C22009">
        <w:rPr>
          <w:rFonts w:eastAsia="Calibri" w:cs="Times New Roman"/>
          <w:szCs w:val="28"/>
        </w:rPr>
        <w:t>: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5. Ответственность Сторон</w:t>
      </w:r>
    </w:p>
    <w:p w:rsidR="00C22009" w:rsidRPr="00C22009" w:rsidRDefault="00C22009" w:rsidP="00C2200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5.1. В случае неисполнения или ненадлежащего исполнения своих обязательств по настоящему Соглашению (Договору) Стороны несут ответственность в соответствии с законодательством Российской Федерации и условиями настоящего Соглашения (Договора).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5.2. Иные положения об ответственности за неисполнение или ненадлежащее исполнение Сторонами обязательств по настоящему Соглашению </w:t>
      </w:r>
      <w:r w:rsidR="000E6074" w:rsidRPr="000E6074">
        <w:rPr>
          <w:rFonts w:eastAsia="Calibri" w:cs="Times New Roman"/>
          <w:szCs w:val="28"/>
        </w:rPr>
        <w:t>(Договору)</w:t>
      </w:r>
      <w:r w:rsidRPr="00C22009">
        <w:rPr>
          <w:rFonts w:eastAsia="Calibri" w:cs="Times New Roman"/>
          <w:szCs w:val="28"/>
        </w:rPr>
        <w:t>: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6. Иные условия</w:t>
      </w:r>
    </w:p>
    <w:p w:rsidR="00C22009" w:rsidRPr="00C22009" w:rsidRDefault="00C22009" w:rsidP="00C2200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Иные условия по настоящему Соглашению </w:t>
      </w:r>
      <w:r w:rsidR="000E6074" w:rsidRPr="000E6074">
        <w:rPr>
          <w:rFonts w:eastAsia="Calibri" w:cs="Times New Roman"/>
          <w:szCs w:val="28"/>
        </w:rPr>
        <w:t>(Договору)</w:t>
      </w:r>
      <w:r w:rsidRPr="00C22009">
        <w:rPr>
          <w:rFonts w:eastAsia="Calibri" w:cs="Times New Roman"/>
          <w:szCs w:val="28"/>
        </w:rPr>
        <w:t>: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lastRenderedPageBreak/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____________________________________________________________;</w:t>
      </w:r>
    </w:p>
    <w:p w:rsidR="00C22009" w:rsidRPr="00C22009" w:rsidRDefault="00C22009" w:rsidP="00C2200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7. Заключительные положения</w:t>
      </w:r>
    </w:p>
    <w:p w:rsidR="00C22009" w:rsidRPr="00C22009" w:rsidRDefault="00C22009" w:rsidP="00C2200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7.1. Споры, возникающие между Сторонами в связи с исполнением настоящего Соглашения (Договора),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C22009">
        <w:rPr>
          <w:rFonts w:eastAsia="Calibri" w:cs="Times New Roman"/>
          <w:szCs w:val="28"/>
        </w:rPr>
        <w:t>недостижении</w:t>
      </w:r>
      <w:proofErr w:type="spellEnd"/>
      <w:r w:rsidRPr="00C22009">
        <w:rPr>
          <w:rFonts w:eastAsia="Calibri" w:cs="Times New Roman"/>
          <w:szCs w:val="28"/>
        </w:rPr>
        <w:t xml:space="preserve"> согласия споры между Сторонами решаются в судебном порядке.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7.2. Настоящее Соглашение (Договор) вступает в силу </w:t>
      </w:r>
      <w:proofErr w:type="gramStart"/>
      <w:r w:rsidRPr="00C22009">
        <w:rPr>
          <w:rFonts w:eastAsia="Calibri" w:cs="Times New Roman"/>
          <w:szCs w:val="28"/>
        </w:rPr>
        <w:t>с даты</w:t>
      </w:r>
      <w:proofErr w:type="gramEnd"/>
      <w:r w:rsidRPr="00C22009">
        <w:rPr>
          <w:rFonts w:eastAsia="Calibri" w:cs="Times New Roman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разделе 2 настоящего Соглашения (Договора), и действует до полного исполнения Сторонами своих обязательств по настоящему Соглашению (Договору).</w:t>
      </w:r>
    </w:p>
    <w:p w:rsidR="0056514F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7.3. Изменение настоящего Соглашения (Договора</w:t>
      </w:r>
      <w:r w:rsidR="006016C7">
        <w:rPr>
          <w:rFonts w:eastAsia="Calibri" w:cs="Times New Roman"/>
          <w:szCs w:val="28"/>
        </w:rPr>
        <w:t>)</w:t>
      </w:r>
      <w:r w:rsidRPr="00C22009">
        <w:rPr>
          <w:rFonts w:eastAsia="Calibri" w:cs="Times New Roman"/>
          <w:szCs w:val="28"/>
        </w:rPr>
        <w:t xml:space="preserve"> осуществляется по соглашению Сторон и оформляется в виде дополнительного соглашения к настоящему Соглашению (Договору). 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7.4. Расторжение настоящего Соглашения (Договора) возможно в случае: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 реорганизации или прекращения деятельности Получателя субсидии;</w:t>
      </w:r>
    </w:p>
    <w:p w:rsid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- 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</w:t>
      </w:r>
    </w:p>
    <w:p w:rsidR="008A7463" w:rsidRPr="008A7463" w:rsidRDefault="008A7463" w:rsidP="008A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463">
        <w:rPr>
          <w:rFonts w:ascii="Times New Roman" w:eastAsia="Calibri" w:hAnsi="Times New Roman" w:cs="Times New Roman"/>
          <w:sz w:val="28"/>
          <w:szCs w:val="28"/>
        </w:rPr>
        <w:t>Расторжение настоящего Соглашения (Договора) оформляется в виде дополнительного соглашения (договора) о расторжении настоящего Соглашения (Договора</w:t>
      </w:r>
      <w:r w:rsidR="0056514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6016C7" w:rsidRPr="006016C7" w:rsidRDefault="00C22009" w:rsidP="006016C7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 xml:space="preserve">7.5. Расторжение настоящего Соглашения (Договора) в одностороннем порядке возможно в случае </w:t>
      </w:r>
      <w:proofErr w:type="spellStart"/>
      <w:r w:rsidRPr="00C22009">
        <w:rPr>
          <w:rFonts w:eastAsia="Calibri" w:cs="Times New Roman"/>
          <w:szCs w:val="28"/>
        </w:rPr>
        <w:t>недостижения</w:t>
      </w:r>
      <w:proofErr w:type="spellEnd"/>
      <w:r w:rsidRPr="00C22009">
        <w:rPr>
          <w:rFonts w:eastAsia="Calibri" w:cs="Times New Roman"/>
          <w:szCs w:val="28"/>
        </w:rPr>
        <w:t xml:space="preserve"> Получателем субсидии установленных настоящим Соглашением (Договором) показателей результативности, установленных настоящим Соглашением </w:t>
      </w:r>
      <w:r w:rsidR="006016C7" w:rsidRPr="006016C7">
        <w:rPr>
          <w:rFonts w:eastAsia="Calibri" w:cs="Times New Roman"/>
          <w:szCs w:val="28"/>
        </w:rPr>
        <w:t>«(Договором)</w:t>
      </w:r>
      <w:r w:rsidRPr="00C22009">
        <w:rPr>
          <w:rFonts w:eastAsia="Calibri" w:cs="Times New Roman"/>
          <w:szCs w:val="28"/>
        </w:rPr>
        <w:t>.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7.6. 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C22009" w:rsidRPr="00C22009" w:rsidRDefault="00C22009" w:rsidP="00C2200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7.7. Настоящее Соглашение (Договор) составлено в двух экземплярах, имеющих одинаковую юридическую силу, по одному экземпляру для каждой из Сторон.</w:t>
      </w:r>
    </w:p>
    <w:p w:rsidR="00C22009" w:rsidRPr="00C22009" w:rsidRDefault="00C22009" w:rsidP="00C22009">
      <w:pPr>
        <w:widowControl w:val="0"/>
        <w:autoSpaceDE w:val="0"/>
        <w:autoSpaceDN w:val="0"/>
        <w:ind w:firstLine="540"/>
        <w:jc w:val="both"/>
        <w:rPr>
          <w:rFonts w:cs="Times New Roman"/>
          <w:szCs w:val="28"/>
          <w:lang w:eastAsia="ru-RU"/>
        </w:rPr>
      </w:pPr>
    </w:p>
    <w:p w:rsidR="00C22009" w:rsidRPr="00C22009" w:rsidRDefault="00C22009" w:rsidP="00C2200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8. Платежные реквизиты Сторон</w:t>
      </w:r>
    </w:p>
    <w:p w:rsidR="00C22009" w:rsidRPr="00C22009" w:rsidRDefault="00C22009" w:rsidP="00C22009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9"/>
        <w:gridCol w:w="4740"/>
      </w:tblGrid>
      <w:tr w:rsidR="00C22009" w:rsidRPr="00C22009" w:rsidTr="00C22009">
        <w:trPr>
          <w:trHeight w:val="24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56514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Главный распорядитель средств</w:t>
            </w:r>
            <w:r w:rsidR="00D9573D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Получатель субсидии</w:t>
            </w:r>
          </w:p>
        </w:tc>
      </w:tr>
      <w:tr w:rsidR="00C22009" w:rsidRPr="00C22009" w:rsidTr="00C22009">
        <w:trPr>
          <w:trHeight w:val="56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56514F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Полное наименование Главного распорядителя средств</w:t>
            </w:r>
            <w:r w:rsidR="00D9573D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Полное наименование Получателя субсидии</w:t>
            </w:r>
          </w:p>
        </w:tc>
      </w:tr>
      <w:tr w:rsidR="00C22009" w:rsidRPr="00C22009" w:rsidTr="00C2200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ОГРН</w:t>
            </w:r>
          </w:p>
          <w:p w:rsidR="00C22009" w:rsidRPr="00C22009" w:rsidRDefault="0072741A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hyperlink r:id="rId19" w:history="1">
              <w:r w:rsidR="00C22009" w:rsidRPr="00C22009">
                <w:rPr>
                  <w:rFonts w:eastAsia="Calibri" w:cs="Times New Roman"/>
                  <w:szCs w:val="28"/>
                </w:rPr>
                <w:t>ОКТМО</w:t>
              </w:r>
            </w:hyperlink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lastRenderedPageBreak/>
              <w:t>ОГРН</w:t>
            </w:r>
          </w:p>
          <w:p w:rsidR="00C22009" w:rsidRPr="00C22009" w:rsidRDefault="0072741A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hyperlink r:id="rId20" w:history="1">
              <w:r w:rsidR="00C22009" w:rsidRPr="00C22009">
                <w:rPr>
                  <w:rFonts w:eastAsia="Calibri" w:cs="Times New Roman"/>
                  <w:szCs w:val="28"/>
                </w:rPr>
                <w:t>ОКТМО</w:t>
              </w:r>
            </w:hyperlink>
          </w:p>
        </w:tc>
      </w:tr>
      <w:tr w:rsidR="00C22009" w:rsidRPr="00C22009" w:rsidTr="00C2200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lastRenderedPageBreak/>
              <w:t>Место нахождения: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Место нахождения:</w:t>
            </w:r>
          </w:p>
        </w:tc>
      </w:tr>
      <w:tr w:rsidR="00C22009" w:rsidRPr="00C22009" w:rsidTr="00C2200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Телефон, факс: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Телефон, факс:</w:t>
            </w:r>
          </w:p>
        </w:tc>
      </w:tr>
      <w:tr w:rsidR="00C22009" w:rsidRPr="00C22009" w:rsidTr="00C2200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ИНН/КПП</w:t>
            </w:r>
          </w:p>
        </w:tc>
      </w:tr>
      <w:tr w:rsidR="00C22009" w:rsidRPr="00C22009" w:rsidTr="00C2200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Платежные реквизиты: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Платежные реквизиты:</w:t>
            </w:r>
          </w:p>
        </w:tc>
      </w:tr>
      <w:tr w:rsidR="00C22009" w:rsidRPr="00C22009" w:rsidTr="00C2200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 xml:space="preserve">Наименование учреждения Банка России: </w:t>
            </w:r>
          </w:p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БИК</w:t>
            </w:r>
          </w:p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Расчетный счет</w:t>
            </w:r>
          </w:p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Наименование органа казначейства, в котором открыт лицевой счет</w:t>
            </w:r>
          </w:p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Лицевой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 xml:space="preserve">Наименование Банка: </w:t>
            </w:r>
          </w:p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БИК</w:t>
            </w:r>
          </w:p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Корреспондирующий счет банка</w:t>
            </w:r>
          </w:p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Расчетный счет</w:t>
            </w:r>
          </w:p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rPr>
                <w:rFonts w:eastAsia="Calibri" w:cs="Times New Roman"/>
                <w:szCs w:val="28"/>
              </w:rPr>
            </w:pPr>
          </w:p>
        </w:tc>
      </w:tr>
    </w:tbl>
    <w:p w:rsidR="00C22009" w:rsidRPr="00C22009" w:rsidRDefault="00C22009" w:rsidP="00C22009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</w:rPr>
      </w:pPr>
    </w:p>
    <w:p w:rsidR="00C22009" w:rsidRPr="00C22009" w:rsidRDefault="00C22009" w:rsidP="00C22009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  <w:r w:rsidRPr="00C22009">
        <w:rPr>
          <w:rFonts w:eastAsia="Calibri" w:cs="Times New Roman"/>
          <w:szCs w:val="28"/>
        </w:rPr>
        <w:t>9. Подписи Сторон</w:t>
      </w:r>
    </w:p>
    <w:p w:rsidR="00C22009" w:rsidRPr="00C22009" w:rsidRDefault="00C22009" w:rsidP="00C22009">
      <w:pPr>
        <w:autoSpaceDE w:val="0"/>
        <w:autoSpaceDN w:val="0"/>
        <w:adjustRightInd w:val="0"/>
        <w:ind w:firstLine="0"/>
        <w:jc w:val="both"/>
        <w:rPr>
          <w:rFonts w:eastAsia="Calibri"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9"/>
        <w:gridCol w:w="4740"/>
      </w:tblGrid>
      <w:tr w:rsidR="00C22009" w:rsidRPr="00C22009" w:rsidTr="00C22009">
        <w:tc>
          <w:tcPr>
            <w:tcW w:w="2500" w:type="pct"/>
          </w:tcPr>
          <w:p w:rsidR="00C22009" w:rsidRPr="00C22009" w:rsidRDefault="00C22009" w:rsidP="0056514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Главный распорядитель средств</w:t>
            </w:r>
            <w:r w:rsidR="00D9573D">
              <w:rPr>
                <w:rFonts w:eastAsia="Calibri" w:cs="Times New Roman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C22009">
              <w:rPr>
                <w:rFonts w:eastAsia="Calibri" w:cs="Times New Roman"/>
                <w:szCs w:val="28"/>
              </w:rPr>
              <w:t>Получатель субсидии</w:t>
            </w:r>
          </w:p>
        </w:tc>
      </w:tr>
      <w:tr w:rsidR="00C22009" w:rsidRPr="00C22009" w:rsidTr="00C22009">
        <w:tc>
          <w:tcPr>
            <w:tcW w:w="2500" w:type="pct"/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C22009">
              <w:rPr>
                <w:rFonts w:eastAsia="Calibri" w:cs="Times New Roman"/>
                <w:sz w:val="20"/>
                <w:szCs w:val="20"/>
              </w:rPr>
              <w:t>___________/________________________________</w:t>
            </w:r>
          </w:p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22009">
              <w:rPr>
                <w:rFonts w:eastAsia="Calibri" w:cs="Times New Roman"/>
                <w:sz w:val="24"/>
                <w:szCs w:val="24"/>
              </w:rPr>
              <w:t>(подпись)                      (Ф.И.О.)</w:t>
            </w:r>
          </w:p>
        </w:tc>
        <w:tc>
          <w:tcPr>
            <w:tcW w:w="2500" w:type="pct"/>
          </w:tcPr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C22009">
              <w:rPr>
                <w:rFonts w:eastAsia="Calibri" w:cs="Times New Roman"/>
                <w:sz w:val="20"/>
                <w:szCs w:val="20"/>
              </w:rPr>
              <w:t>___________/________________________________</w:t>
            </w:r>
          </w:p>
          <w:p w:rsidR="00C22009" w:rsidRPr="00C22009" w:rsidRDefault="00C22009" w:rsidP="00C22009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C22009">
              <w:rPr>
                <w:rFonts w:eastAsia="Calibri" w:cs="Times New Roman"/>
                <w:sz w:val="24"/>
                <w:szCs w:val="24"/>
              </w:rPr>
              <w:t>(подпись)                      (Ф.И.О.)</w:t>
            </w:r>
          </w:p>
        </w:tc>
      </w:tr>
    </w:tbl>
    <w:p w:rsidR="008A7463" w:rsidRDefault="008A7463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  <w:sectPr w:rsidR="008A7463" w:rsidSect="00CB54CB"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:rsidR="008A7463" w:rsidRPr="008A7463" w:rsidRDefault="008A7463" w:rsidP="00244C1D">
      <w:pPr>
        <w:ind w:left="5670" w:firstLine="0"/>
        <w:jc w:val="right"/>
        <w:rPr>
          <w:rFonts w:cs="Times New Roman"/>
          <w:szCs w:val="28"/>
        </w:rPr>
      </w:pPr>
      <w:r w:rsidRPr="008A7463">
        <w:rPr>
          <w:rFonts w:cs="Times New Roman"/>
          <w:szCs w:val="28"/>
        </w:rPr>
        <w:lastRenderedPageBreak/>
        <w:t>Приложение 3</w:t>
      </w:r>
    </w:p>
    <w:p w:rsidR="00DA7A7B" w:rsidRDefault="00DA7A7B" w:rsidP="00244C1D">
      <w:pPr>
        <w:jc w:val="right"/>
        <w:rPr>
          <w:rFonts w:cs="Times New Roman"/>
          <w:szCs w:val="28"/>
        </w:rPr>
      </w:pPr>
      <w:r w:rsidRPr="00C22009">
        <w:rPr>
          <w:rFonts w:cs="Times New Roman"/>
          <w:szCs w:val="28"/>
        </w:rPr>
        <w:t xml:space="preserve">к приказу </w:t>
      </w:r>
      <w:r>
        <w:rPr>
          <w:rFonts w:cs="Times New Roman"/>
          <w:szCs w:val="28"/>
        </w:rPr>
        <w:t xml:space="preserve">Управления финансов                                                                Администрации Пошехонского </w:t>
      </w:r>
    </w:p>
    <w:p w:rsidR="00DA7A7B" w:rsidRPr="00C22009" w:rsidRDefault="00DA7A7B" w:rsidP="00244C1D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района</w:t>
      </w:r>
    </w:p>
    <w:p w:rsidR="008A7463" w:rsidRDefault="00244C1D" w:rsidP="00244C1D">
      <w:pPr>
        <w:widowControl w:val="0"/>
        <w:autoSpaceDE w:val="0"/>
        <w:autoSpaceDN w:val="0"/>
        <w:ind w:firstLine="0"/>
        <w:jc w:val="right"/>
        <w:rPr>
          <w:rFonts w:cs="Times New Roman"/>
          <w:szCs w:val="28"/>
        </w:rPr>
      </w:pPr>
      <w:r w:rsidRPr="00C22009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30.12.2019г. </w:t>
      </w:r>
      <w:r w:rsidRPr="00C22009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43</w:t>
      </w:r>
    </w:p>
    <w:p w:rsidR="00244C1D" w:rsidRPr="008A7463" w:rsidRDefault="00244C1D" w:rsidP="00244C1D">
      <w:pPr>
        <w:widowControl w:val="0"/>
        <w:autoSpaceDE w:val="0"/>
        <w:autoSpaceDN w:val="0"/>
        <w:ind w:firstLine="0"/>
        <w:jc w:val="right"/>
        <w:rPr>
          <w:rFonts w:cs="Times New Roman"/>
          <w:szCs w:val="28"/>
          <w:lang w:eastAsia="ru-RU"/>
        </w:rPr>
      </w:pP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8A7463">
        <w:rPr>
          <w:rFonts w:cs="Times New Roman"/>
          <w:b/>
          <w:szCs w:val="28"/>
          <w:lang w:eastAsia="ru-RU"/>
        </w:rPr>
        <w:t xml:space="preserve">ТИПОВАЯ ФОРМА 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8A7463">
        <w:rPr>
          <w:rFonts w:cs="Times New Roman"/>
          <w:b/>
          <w:szCs w:val="28"/>
          <w:lang w:eastAsia="ru-RU"/>
        </w:rPr>
        <w:t xml:space="preserve">дополнительного соглашения (договора) к соглашению (договору) 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8A7463">
        <w:rPr>
          <w:rFonts w:cs="Times New Roman"/>
          <w:b/>
          <w:szCs w:val="28"/>
          <w:lang w:eastAsia="ru-RU"/>
        </w:rPr>
        <w:t xml:space="preserve">о предоставлении из </w:t>
      </w:r>
      <w:r w:rsidR="0091611B">
        <w:rPr>
          <w:rFonts w:cs="Times New Roman"/>
          <w:b/>
          <w:szCs w:val="28"/>
          <w:lang w:eastAsia="ru-RU"/>
        </w:rPr>
        <w:t>бюджета района</w:t>
      </w:r>
      <w:r w:rsidRPr="008A7463">
        <w:rPr>
          <w:rFonts w:cs="Times New Roman"/>
          <w:b/>
          <w:szCs w:val="28"/>
          <w:lang w:eastAsia="ru-RU"/>
        </w:rPr>
        <w:t xml:space="preserve"> субсидии юридическому лицу 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8A7463">
        <w:rPr>
          <w:rFonts w:cs="Times New Roman"/>
          <w:b/>
          <w:szCs w:val="28"/>
          <w:lang w:eastAsia="ru-RU"/>
        </w:rPr>
        <w:t xml:space="preserve">(за исключением </w:t>
      </w:r>
      <w:r w:rsidR="00147694">
        <w:rPr>
          <w:rFonts w:cs="Times New Roman"/>
          <w:b/>
          <w:szCs w:val="28"/>
          <w:lang w:eastAsia="ru-RU"/>
        </w:rPr>
        <w:t>муниципаль</w:t>
      </w:r>
      <w:r w:rsidRPr="008A7463">
        <w:rPr>
          <w:rFonts w:cs="Times New Roman"/>
          <w:b/>
          <w:szCs w:val="28"/>
          <w:lang w:eastAsia="ru-RU"/>
        </w:rPr>
        <w:t>ного учреждения)/ индивидуальному предпринимателю/ физическому лицу − производителю товаров, работ, услуг на финансовое обеспечение затрат/ на возмещение затрат (недополученных доходов</w:t>
      </w:r>
      <w:proofErr w:type="gramStart"/>
      <w:r w:rsidRPr="008A7463">
        <w:rPr>
          <w:rFonts w:cs="Times New Roman"/>
          <w:b/>
          <w:szCs w:val="28"/>
          <w:lang w:eastAsia="ru-RU"/>
        </w:rPr>
        <w:t>)в</w:t>
      </w:r>
      <w:proofErr w:type="gramEnd"/>
      <w:r w:rsidRPr="008A7463">
        <w:rPr>
          <w:rFonts w:cs="Times New Roman"/>
          <w:b/>
          <w:szCs w:val="28"/>
          <w:lang w:eastAsia="ru-RU"/>
        </w:rPr>
        <w:t xml:space="preserve">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 выращенного на территории Российской Федерации винограда), выполнением работ, оказанием услуг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ДОПОЛНИТЕЛЬНО</w:t>
      </w:r>
      <w:proofErr w:type="gramStart"/>
      <w:r w:rsidRPr="008A7463">
        <w:rPr>
          <w:rFonts w:cs="Times New Roman"/>
          <w:szCs w:val="28"/>
          <w:lang w:eastAsia="ru-RU"/>
        </w:rPr>
        <w:t>Е(</w:t>
      </w:r>
      <w:proofErr w:type="gramEnd"/>
      <w:r w:rsidRPr="008A7463">
        <w:rPr>
          <w:rFonts w:cs="Times New Roman"/>
          <w:szCs w:val="28"/>
          <w:lang w:eastAsia="ru-RU"/>
        </w:rPr>
        <w:t>ЫЙ) СОГЛАШЕНИЕ (ДОГОВОР) № _______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 xml:space="preserve">К СОГЛАШЕНИЮ (ДОГОВОРУ) 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от «__» ________ 20__ г. № _______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г. ________________                                    «______» ______________ 20____ г.</w:t>
      </w:r>
    </w:p>
    <w:p w:rsidR="008A7463" w:rsidRPr="008A7463" w:rsidRDefault="00147694" w:rsidP="008A746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___</w:t>
      </w:r>
      <w:r w:rsidR="008A7463" w:rsidRPr="008A7463">
        <w:rPr>
          <w:rFonts w:cs="Times New Roman"/>
          <w:szCs w:val="28"/>
          <w:lang w:eastAsia="ru-RU"/>
        </w:rPr>
        <w:t>__________________________________________________________</w:t>
      </w:r>
    </w:p>
    <w:p w:rsidR="006E6360" w:rsidRDefault="008A7463" w:rsidP="008A7463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  <w:lang w:eastAsia="ru-RU"/>
        </w:rPr>
      </w:pPr>
      <w:r w:rsidRPr="008A7463">
        <w:rPr>
          <w:rFonts w:cs="Times New Roman"/>
          <w:sz w:val="24"/>
          <w:szCs w:val="24"/>
          <w:lang w:eastAsia="ru-RU"/>
        </w:rPr>
        <w:t xml:space="preserve">(наименование главного распорядителя средств </w:t>
      </w:r>
      <w:r w:rsidR="0091611B">
        <w:rPr>
          <w:rFonts w:cs="Times New Roman"/>
          <w:sz w:val="24"/>
          <w:szCs w:val="24"/>
          <w:lang w:eastAsia="ru-RU"/>
        </w:rPr>
        <w:t>бюджета района</w:t>
      </w:r>
      <w:r w:rsidR="006E6360">
        <w:rPr>
          <w:rFonts w:cs="Times New Roman"/>
          <w:sz w:val="24"/>
          <w:szCs w:val="24"/>
          <w:lang w:eastAsia="ru-RU"/>
        </w:rPr>
        <w:t>)</w:t>
      </w:r>
    </w:p>
    <w:p w:rsidR="008A7463" w:rsidRPr="008A7463" w:rsidRDefault="008A7463" w:rsidP="008A7463">
      <w:pPr>
        <w:widowControl w:val="0"/>
        <w:autoSpaceDE w:val="0"/>
        <w:autoSpaceDN w:val="0"/>
        <w:jc w:val="center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_____________________________________________________________,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pacing w:val="-4"/>
          <w:szCs w:val="28"/>
        </w:rPr>
        <w:t xml:space="preserve">которому как получателю бюджетных средств доведены лимиты бюджетных обязательств на предоставление субсидии в соответствии со статьей 78 Бюджетного кодекса Российской Федерации, именуемый </w:t>
      </w:r>
      <w:r w:rsidRPr="008A7463">
        <w:rPr>
          <w:rFonts w:cs="Times New Roman"/>
          <w:szCs w:val="28"/>
          <w:lang w:eastAsia="ru-RU"/>
        </w:rPr>
        <w:t>в дальнейшем «Главный распорядитель средств», в лице __________________________________________________________________,</w:t>
      </w:r>
    </w:p>
    <w:p w:rsidR="008A7463" w:rsidRPr="008A7463" w:rsidRDefault="008A7463" w:rsidP="008A7463">
      <w:pPr>
        <w:widowControl w:val="0"/>
        <w:autoSpaceDE w:val="0"/>
        <w:autoSpaceDN w:val="0"/>
        <w:ind w:left="567" w:firstLine="0"/>
        <w:jc w:val="center"/>
        <w:rPr>
          <w:rFonts w:eastAsia="Calibri" w:cs="Times New Roman"/>
          <w:sz w:val="24"/>
          <w:szCs w:val="24"/>
        </w:rPr>
      </w:pPr>
      <w:r w:rsidRPr="008A7463">
        <w:rPr>
          <w:rFonts w:cs="Times New Roman"/>
          <w:sz w:val="24"/>
          <w:szCs w:val="24"/>
          <w:lang w:eastAsia="ru-RU"/>
        </w:rPr>
        <w:t>(наименование должности, а также Ф.И.О. руководителя Главного распорядителя средств)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rPr>
          <w:rFonts w:cs="Times New Roman"/>
          <w:szCs w:val="28"/>
          <w:lang w:eastAsia="ru-RU"/>
        </w:rPr>
      </w:pPr>
      <w:proofErr w:type="gramStart"/>
      <w:r w:rsidRPr="008A7463">
        <w:rPr>
          <w:rFonts w:cs="Times New Roman"/>
          <w:szCs w:val="28"/>
          <w:lang w:eastAsia="ru-RU"/>
        </w:rPr>
        <w:t>действующего</w:t>
      </w:r>
      <w:proofErr w:type="gramEnd"/>
      <w:r w:rsidRPr="008A7463">
        <w:rPr>
          <w:rFonts w:cs="Times New Roman"/>
          <w:szCs w:val="28"/>
          <w:lang w:eastAsia="ru-RU"/>
        </w:rPr>
        <w:t xml:space="preserve"> на основании _________________________________________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__________________________________________________________________,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8A7463">
        <w:rPr>
          <w:rFonts w:cs="Times New Roman"/>
          <w:sz w:val="24"/>
          <w:szCs w:val="24"/>
          <w:lang w:eastAsia="ru-RU"/>
        </w:rPr>
        <w:t>(наименование, дата, номер нормативного правового акта или доверенности)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с одной стороны и __________________________________________________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8A7463">
        <w:rPr>
          <w:rFonts w:cs="Times New Roman"/>
          <w:sz w:val="24"/>
          <w:szCs w:val="24"/>
          <w:lang w:eastAsia="ru-RU"/>
        </w:rPr>
        <w:t xml:space="preserve">                                    (наименование юридического лица/ Ф.И.О. индивидуального </w:t>
      </w:r>
      <w:r w:rsidRPr="008A7463">
        <w:rPr>
          <w:rFonts w:cs="Times New Roman"/>
          <w:szCs w:val="28"/>
          <w:lang w:eastAsia="ru-RU"/>
        </w:rPr>
        <w:t xml:space="preserve">__________________________________________________________________, </w:t>
      </w:r>
      <w:r w:rsidRPr="008A7463">
        <w:rPr>
          <w:rFonts w:cs="Times New Roman"/>
          <w:sz w:val="24"/>
          <w:szCs w:val="24"/>
          <w:lang w:eastAsia="ru-RU"/>
        </w:rPr>
        <w:t>предпринимателя или</w:t>
      </w:r>
      <w:r w:rsidR="006E6360">
        <w:rPr>
          <w:rFonts w:cs="Times New Roman"/>
          <w:sz w:val="24"/>
          <w:szCs w:val="24"/>
          <w:lang w:eastAsia="ru-RU"/>
        </w:rPr>
        <w:t xml:space="preserve"> </w:t>
      </w:r>
      <w:r w:rsidRPr="008A7463">
        <w:rPr>
          <w:rFonts w:cs="Times New Roman"/>
          <w:sz w:val="24"/>
          <w:szCs w:val="24"/>
          <w:lang w:eastAsia="ru-RU"/>
        </w:rPr>
        <w:t>физического лица − производителя товаров, работ, услуг)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именуемый в дальнейшем «Получатель субсидии», в лице _______________ __________________________________________________________________,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8A7463">
        <w:rPr>
          <w:rFonts w:cs="Times New Roman"/>
          <w:sz w:val="24"/>
          <w:szCs w:val="24"/>
          <w:lang w:eastAsia="ru-RU"/>
        </w:rPr>
        <w:t>(наименование должности, а также Ф.И.О. лица, представляющего Получателя субсидии, или уполномоченного им лица, Ф.И.О. индивидуального предпринимателя или физического лица − производителя товаров, работ, услуг)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proofErr w:type="gramStart"/>
      <w:r w:rsidRPr="008A7463">
        <w:rPr>
          <w:rFonts w:cs="Times New Roman"/>
          <w:szCs w:val="28"/>
          <w:lang w:eastAsia="ru-RU"/>
        </w:rPr>
        <w:lastRenderedPageBreak/>
        <w:t>действующего</w:t>
      </w:r>
      <w:proofErr w:type="gramEnd"/>
      <w:r w:rsidRPr="008A7463">
        <w:rPr>
          <w:rFonts w:cs="Times New Roman"/>
          <w:szCs w:val="28"/>
          <w:lang w:eastAsia="ru-RU"/>
        </w:rPr>
        <w:t xml:space="preserve"> на основании _________________________________________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8A7463">
        <w:rPr>
          <w:rFonts w:cs="Times New Roman"/>
          <w:sz w:val="24"/>
          <w:szCs w:val="24"/>
          <w:lang w:eastAsia="ru-RU"/>
        </w:rPr>
        <w:t xml:space="preserve">                                                        </w:t>
      </w:r>
      <w:proofErr w:type="gramStart"/>
      <w:r w:rsidRPr="008A7463">
        <w:rPr>
          <w:rFonts w:cs="Times New Roman"/>
          <w:sz w:val="24"/>
          <w:szCs w:val="24"/>
          <w:lang w:eastAsia="ru-RU"/>
        </w:rPr>
        <w:t xml:space="preserve">(реквизиты устава юридического лица, свидетельства </w:t>
      </w:r>
      <w:r w:rsidRPr="008A7463">
        <w:rPr>
          <w:rFonts w:cs="Times New Roman"/>
          <w:szCs w:val="28"/>
          <w:lang w:eastAsia="ru-RU"/>
        </w:rPr>
        <w:t>__________________________________________________________________,</w:t>
      </w:r>
      <w:proofErr w:type="gramEnd"/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8A7463">
        <w:rPr>
          <w:rFonts w:cs="Times New Roman"/>
          <w:sz w:val="24"/>
          <w:szCs w:val="24"/>
          <w:lang w:eastAsia="ru-RU"/>
        </w:rPr>
        <w:t>о государственной регистрации индивидуального предпринимателя, доверенности)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с другой стороны, совместно именуемые в дальнейшем «Стороны», в соответствии с пунктом 7.3 раздела 7 соглашения (договора) от «__» ________ 20__ г. № ___ (далее – Соглашение (Договор)) заключили настояще</w:t>
      </w:r>
      <w:proofErr w:type="gramStart"/>
      <w:r w:rsidRPr="008A7463">
        <w:rPr>
          <w:rFonts w:cs="Times New Roman"/>
          <w:szCs w:val="28"/>
          <w:lang w:eastAsia="ru-RU"/>
        </w:rPr>
        <w:t>е(</w:t>
      </w:r>
      <w:proofErr w:type="spellStart"/>
      <w:proofErr w:type="gramEnd"/>
      <w:r w:rsidRPr="008A7463">
        <w:rPr>
          <w:rFonts w:cs="Times New Roman"/>
          <w:szCs w:val="28"/>
          <w:lang w:eastAsia="ru-RU"/>
        </w:rPr>
        <w:t>ий</w:t>
      </w:r>
      <w:proofErr w:type="spellEnd"/>
      <w:r w:rsidRPr="008A7463">
        <w:rPr>
          <w:rFonts w:cs="Times New Roman"/>
          <w:szCs w:val="28"/>
          <w:lang w:eastAsia="ru-RU"/>
        </w:rPr>
        <w:t>) Дополнительное(</w:t>
      </w:r>
      <w:proofErr w:type="spellStart"/>
      <w:r w:rsidRPr="008A7463">
        <w:rPr>
          <w:rFonts w:cs="Times New Roman"/>
          <w:szCs w:val="28"/>
          <w:lang w:eastAsia="ru-RU"/>
        </w:rPr>
        <w:t>ый</w:t>
      </w:r>
      <w:proofErr w:type="spellEnd"/>
      <w:r w:rsidRPr="008A7463">
        <w:rPr>
          <w:rFonts w:cs="Times New Roman"/>
          <w:szCs w:val="28"/>
          <w:lang w:eastAsia="ru-RU"/>
        </w:rPr>
        <w:t>) соглашение (договор) к Соглашению (Договору) о нижеследующем:</w:t>
      </w:r>
    </w:p>
    <w:p w:rsidR="008A7463" w:rsidRPr="008A7463" w:rsidRDefault="008A7463" w:rsidP="008A7463">
      <w:pPr>
        <w:widowControl w:val="0"/>
        <w:autoSpaceDE w:val="0"/>
        <w:autoSpaceDN w:val="0"/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1. Внести в Соглашение (Договор) следующие изменения*:</w:t>
      </w:r>
    </w:p>
    <w:p w:rsidR="008A7463" w:rsidRPr="008A7463" w:rsidRDefault="008A7463" w:rsidP="008A7463">
      <w:pPr>
        <w:widowControl w:val="0"/>
        <w:autoSpaceDE w:val="0"/>
        <w:autoSpaceDN w:val="0"/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1.1. В преамбуле:</w:t>
      </w:r>
    </w:p>
    <w:p w:rsidR="008A7463" w:rsidRPr="008A7463" w:rsidRDefault="008A7463" w:rsidP="008A7463">
      <w:pPr>
        <w:widowControl w:val="0"/>
        <w:autoSpaceDE w:val="0"/>
        <w:autoSpaceDN w:val="0"/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_____________________________________________________________.</w:t>
      </w:r>
    </w:p>
    <w:p w:rsidR="008A7463" w:rsidRPr="008A7463" w:rsidRDefault="008A7463" w:rsidP="008A7463">
      <w:pPr>
        <w:widowControl w:val="0"/>
        <w:autoSpaceDE w:val="0"/>
        <w:autoSpaceDN w:val="0"/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1.2. В разделе 1:</w:t>
      </w:r>
    </w:p>
    <w:p w:rsidR="008A7463" w:rsidRPr="008A7463" w:rsidRDefault="008A7463" w:rsidP="008A7463">
      <w:pPr>
        <w:widowControl w:val="0"/>
        <w:autoSpaceDE w:val="0"/>
        <w:autoSpaceDN w:val="0"/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_____________________________________________________________.</w:t>
      </w:r>
    </w:p>
    <w:p w:rsidR="008A7463" w:rsidRPr="008A7463" w:rsidRDefault="008A7463" w:rsidP="008A7463">
      <w:pPr>
        <w:widowControl w:val="0"/>
        <w:autoSpaceDE w:val="0"/>
        <w:autoSpaceDN w:val="0"/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1.3. В разделе 2:</w:t>
      </w:r>
    </w:p>
    <w:p w:rsidR="008A7463" w:rsidRPr="008A7463" w:rsidRDefault="008A7463" w:rsidP="008A7463">
      <w:pPr>
        <w:widowControl w:val="0"/>
        <w:autoSpaceDE w:val="0"/>
        <w:autoSpaceDN w:val="0"/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_____________________________________________________________.</w:t>
      </w:r>
    </w:p>
    <w:p w:rsidR="008A7463" w:rsidRPr="008A7463" w:rsidRDefault="008A7463" w:rsidP="008A7463">
      <w:pPr>
        <w:widowControl w:val="0"/>
        <w:autoSpaceDE w:val="0"/>
        <w:autoSpaceDN w:val="0"/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1.4. В разделе 3:</w:t>
      </w:r>
    </w:p>
    <w:p w:rsidR="008A7463" w:rsidRPr="008A7463" w:rsidRDefault="008A7463" w:rsidP="008A7463">
      <w:pPr>
        <w:widowControl w:val="0"/>
        <w:autoSpaceDE w:val="0"/>
        <w:autoSpaceDN w:val="0"/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_____________________________________________________________.</w:t>
      </w:r>
    </w:p>
    <w:p w:rsidR="008A7463" w:rsidRPr="008A7463" w:rsidRDefault="008A7463" w:rsidP="008A7463">
      <w:pPr>
        <w:widowControl w:val="0"/>
        <w:autoSpaceDE w:val="0"/>
        <w:autoSpaceDN w:val="0"/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1.5. В разделе 4:</w:t>
      </w:r>
    </w:p>
    <w:p w:rsidR="008A7463" w:rsidRPr="008A7463" w:rsidRDefault="008A7463" w:rsidP="008A7463">
      <w:pPr>
        <w:widowControl w:val="0"/>
        <w:autoSpaceDE w:val="0"/>
        <w:autoSpaceDN w:val="0"/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_____________________________________________________________.</w:t>
      </w:r>
    </w:p>
    <w:p w:rsidR="008A7463" w:rsidRPr="008A7463" w:rsidRDefault="008A7463" w:rsidP="008A7463">
      <w:pPr>
        <w:widowControl w:val="0"/>
        <w:autoSpaceDE w:val="0"/>
        <w:autoSpaceDN w:val="0"/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1.6. В разделе 5:</w:t>
      </w:r>
    </w:p>
    <w:p w:rsidR="008A7463" w:rsidRPr="008A7463" w:rsidRDefault="008A7463" w:rsidP="008A7463">
      <w:pPr>
        <w:widowControl w:val="0"/>
        <w:autoSpaceDE w:val="0"/>
        <w:autoSpaceDN w:val="0"/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_____________________________________________________________.</w:t>
      </w:r>
    </w:p>
    <w:p w:rsidR="008A7463" w:rsidRPr="008A7463" w:rsidRDefault="008A7463" w:rsidP="008A7463">
      <w:pPr>
        <w:widowControl w:val="0"/>
        <w:autoSpaceDE w:val="0"/>
        <w:autoSpaceDN w:val="0"/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1.7. В разделе 6:</w:t>
      </w:r>
    </w:p>
    <w:p w:rsidR="008A7463" w:rsidRPr="008A7463" w:rsidRDefault="008A7463" w:rsidP="008A7463">
      <w:pPr>
        <w:widowControl w:val="0"/>
        <w:autoSpaceDE w:val="0"/>
        <w:autoSpaceDN w:val="0"/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_____________________________________________________________.</w:t>
      </w:r>
    </w:p>
    <w:p w:rsidR="008A7463" w:rsidRPr="008A7463" w:rsidRDefault="008A7463" w:rsidP="008A7463">
      <w:pPr>
        <w:widowControl w:val="0"/>
        <w:autoSpaceDE w:val="0"/>
        <w:autoSpaceDN w:val="0"/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1.8. В разделе 7:</w:t>
      </w:r>
    </w:p>
    <w:p w:rsidR="008A7463" w:rsidRPr="008A7463" w:rsidRDefault="008A7463" w:rsidP="008A7463">
      <w:pPr>
        <w:widowControl w:val="0"/>
        <w:autoSpaceDE w:val="0"/>
        <w:autoSpaceDN w:val="0"/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_____________________________________________________________.</w:t>
      </w:r>
    </w:p>
    <w:p w:rsidR="008A7463" w:rsidRPr="008A7463" w:rsidRDefault="008A7463" w:rsidP="008A7463">
      <w:pPr>
        <w:widowControl w:val="0"/>
        <w:autoSpaceDE w:val="0"/>
        <w:autoSpaceDN w:val="0"/>
        <w:ind w:firstLine="708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1.9. Раздел 8 изложить в следующей редакции:</w:t>
      </w:r>
    </w:p>
    <w:p w:rsidR="008A7463" w:rsidRPr="008A7463" w:rsidRDefault="008A7463" w:rsidP="008A7463">
      <w:pPr>
        <w:autoSpaceDE w:val="0"/>
        <w:autoSpaceDN w:val="0"/>
        <w:adjustRightInd w:val="0"/>
        <w:spacing w:line="20" w:lineRule="atLeast"/>
        <w:ind w:firstLine="0"/>
        <w:jc w:val="center"/>
        <w:outlineLvl w:val="0"/>
        <w:rPr>
          <w:rFonts w:eastAsia="Calibri" w:cs="Times New Roman"/>
          <w:szCs w:val="28"/>
        </w:rPr>
      </w:pPr>
      <w:r w:rsidRPr="008A7463">
        <w:rPr>
          <w:rFonts w:eastAsia="Calibri" w:cs="Times New Roman"/>
          <w:szCs w:val="28"/>
        </w:rPr>
        <w:t>«8. Платежные реквизиты Сторон</w:t>
      </w:r>
    </w:p>
    <w:tbl>
      <w:tblPr>
        <w:tblStyle w:val="1"/>
        <w:tblW w:w="0" w:type="auto"/>
        <w:tblLook w:val="04A0"/>
      </w:tblPr>
      <w:tblGrid>
        <w:gridCol w:w="4785"/>
        <w:gridCol w:w="4785"/>
      </w:tblGrid>
      <w:tr w:rsidR="008A7463" w:rsidRPr="008A7463" w:rsidTr="0091611B">
        <w:tc>
          <w:tcPr>
            <w:tcW w:w="4785" w:type="dxa"/>
          </w:tcPr>
          <w:p w:rsidR="008A7463" w:rsidRPr="008A7463" w:rsidRDefault="008A7463" w:rsidP="006E6360">
            <w:pPr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 xml:space="preserve">Главный распорядитель средств </w:t>
            </w:r>
          </w:p>
        </w:tc>
        <w:tc>
          <w:tcPr>
            <w:tcW w:w="4785" w:type="dxa"/>
          </w:tcPr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>Получатель субсидии</w:t>
            </w:r>
          </w:p>
        </w:tc>
      </w:tr>
      <w:tr w:rsidR="008A7463" w:rsidRPr="008A7463" w:rsidTr="0091611B">
        <w:tc>
          <w:tcPr>
            <w:tcW w:w="4785" w:type="dxa"/>
          </w:tcPr>
          <w:p w:rsidR="008A7463" w:rsidRPr="008A7463" w:rsidRDefault="008A7463" w:rsidP="006E6360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 xml:space="preserve">Полное наименование Главного распорядителя </w:t>
            </w:r>
            <w:r w:rsidR="00147694">
              <w:rPr>
                <w:rFonts w:eastAsia="Calibri" w:cs="Times New Roman"/>
                <w:szCs w:val="28"/>
              </w:rPr>
              <w:t>средств</w:t>
            </w:r>
          </w:p>
        </w:tc>
        <w:tc>
          <w:tcPr>
            <w:tcW w:w="4785" w:type="dxa"/>
          </w:tcPr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>Полное наименование Получателя субсидии</w:t>
            </w:r>
          </w:p>
        </w:tc>
      </w:tr>
      <w:tr w:rsidR="008A7463" w:rsidRPr="008A7463" w:rsidTr="0091611B">
        <w:tc>
          <w:tcPr>
            <w:tcW w:w="4785" w:type="dxa"/>
          </w:tcPr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>ОГРН</w:t>
            </w:r>
          </w:p>
          <w:p w:rsidR="008A7463" w:rsidRPr="008A7463" w:rsidRDefault="0072741A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 w:cs="Times New Roman"/>
                <w:szCs w:val="28"/>
              </w:rPr>
            </w:pPr>
            <w:hyperlink r:id="rId21" w:history="1">
              <w:r w:rsidR="008A7463" w:rsidRPr="008A7463">
                <w:rPr>
                  <w:rFonts w:eastAsia="Calibri" w:cs="Times New Roman"/>
                  <w:szCs w:val="28"/>
                </w:rPr>
                <w:t>ОКТМО</w:t>
              </w:r>
            </w:hyperlink>
          </w:p>
        </w:tc>
        <w:tc>
          <w:tcPr>
            <w:tcW w:w="4785" w:type="dxa"/>
          </w:tcPr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>ОГРН</w:t>
            </w:r>
          </w:p>
          <w:p w:rsidR="008A7463" w:rsidRPr="008A7463" w:rsidRDefault="0072741A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 w:cs="Times New Roman"/>
                <w:szCs w:val="28"/>
              </w:rPr>
            </w:pPr>
            <w:hyperlink r:id="rId22" w:history="1">
              <w:r w:rsidR="008A7463" w:rsidRPr="008A7463">
                <w:rPr>
                  <w:rFonts w:eastAsia="Calibri" w:cs="Times New Roman"/>
                  <w:szCs w:val="28"/>
                </w:rPr>
                <w:t>ОКТМО</w:t>
              </w:r>
            </w:hyperlink>
          </w:p>
        </w:tc>
      </w:tr>
      <w:tr w:rsidR="008A7463" w:rsidRPr="008A7463" w:rsidTr="0091611B">
        <w:tc>
          <w:tcPr>
            <w:tcW w:w="4785" w:type="dxa"/>
          </w:tcPr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>Место нахождения:</w:t>
            </w:r>
          </w:p>
        </w:tc>
        <w:tc>
          <w:tcPr>
            <w:tcW w:w="4785" w:type="dxa"/>
          </w:tcPr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>Место нахождения:</w:t>
            </w:r>
          </w:p>
        </w:tc>
      </w:tr>
      <w:tr w:rsidR="008A7463" w:rsidRPr="008A7463" w:rsidTr="0091611B">
        <w:tc>
          <w:tcPr>
            <w:tcW w:w="4785" w:type="dxa"/>
          </w:tcPr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>Телефон, факс:</w:t>
            </w:r>
          </w:p>
        </w:tc>
        <w:tc>
          <w:tcPr>
            <w:tcW w:w="4785" w:type="dxa"/>
          </w:tcPr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>Телефон, факс:</w:t>
            </w:r>
          </w:p>
        </w:tc>
      </w:tr>
      <w:tr w:rsidR="008A7463" w:rsidRPr="008A7463" w:rsidTr="0091611B">
        <w:tc>
          <w:tcPr>
            <w:tcW w:w="4785" w:type="dxa"/>
          </w:tcPr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>ИНН/КПП</w:t>
            </w:r>
          </w:p>
        </w:tc>
        <w:tc>
          <w:tcPr>
            <w:tcW w:w="4785" w:type="dxa"/>
          </w:tcPr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>ИНН/КПП</w:t>
            </w:r>
          </w:p>
        </w:tc>
      </w:tr>
      <w:tr w:rsidR="008A7463" w:rsidRPr="008A7463" w:rsidTr="0091611B">
        <w:tc>
          <w:tcPr>
            <w:tcW w:w="4785" w:type="dxa"/>
          </w:tcPr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>Платежные реквизиты:</w:t>
            </w:r>
          </w:p>
        </w:tc>
        <w:tc>
          <w:tcPr>
            <w:tcW w:w="4785" w:type="dxa"/>
          </w:tcPr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>Платежные реквизиты:</w:t>
            </w:r>
          </w:p>
        </w:tc>
      </w:tr>
      <w:tr w:rsidR="008A7463" w:rsidRPr="008A7463" w:rsidTr="0091611B">
        <w:tc>
          <w:tcPr>
            <w:tcW w:w="4785" w:type="dxa"/>
          </w:tcPr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 xml:space="preserve">Наименование учреждения Банка России: </w:t>
            </w:r>
          </w:p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>БИК</w:t>
            </w:r>
          </w:p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>Расчетный счет</w:t>
            </w:r>
          </w:p>
          <w:p w:rsidR="008A7463" w:rsidRPr="008A7463" w:rsidRDefault="006E6360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Наименование органа </w:t>
            </w:r>
            <w:r w:rsidR="008A7463" w:rsidRPr="008A7463">
              <w:rPr>
                <w:rFonts w:eastAsia="Calibri" w:cs="Times New Roman"/>
                <w:szCs w:val="28"/>
              </w:rPr>
              <w:t>казначейства, в котором открыт лицевой счет</w:t>
            </w:r>
          </w:p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>Лицевой счет</w:t>
            </w:r>
          </w:p>
        </w:tc>
        <w:tc>
          <w:tcPr>
            <w:tcW w:w="4785" w:type="dxa"/>
          </w:tcPr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 xml:space="preserve">Наименование Банка: </w:t>
            </w:r>
          </w:p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>БИК</w:t>
            </w:r>
          </w:p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>Корреспондирующий счет банка</w:t>
            </w:r>
          </w:p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>Расчетный счет</w:t>
            </w:r>
          </w:p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rPr>
                <w:rFonts w:eastAsia="Calibri" w:cs="Times New Roman"/>
                <w:szCs w:val="28"/>
              </w:rPr>
            </w:pPr>
          </w:p>
        </w:tc>
      </w:tr>
    </w:tbl>
    <w:p w:rsidR="008A7463" w:rsidRPr="008A7463" w:rsidRDefault="008A7463" w:rsidP="008A7463">
      <w:pPr>
        <w:spacing w:line="20" w:lineRule="atLeast"/>
        <w:ind w:firstLine="708"/>
        <w:jc w:val="right"/>
        <w:rPr>
          <w:rFonts w:cs="Times New Roman"/>
          <w:szCs w:val="28"/>
          <w:lang w:eastAsia="ru-RU"/>
        </w:rPr>
      </w:pPr>
    </w:p>
    <w:p w:rsidR="008A7463" w:rsidRPr="008A7463" w:rsidRDefault="008A7463" w:rsidP="008A7463">
      <w:pPr>
        <w:spacing w:line="20" w:lineRule="atLeast"/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2. Настояще</w:t>
      </w:r>
      <w:proofErr w:type="gramStart"/>
      <w:r w:rsidRPr="008A7463">
        <w:rPr>
          <w:rFonts w:cs="Times New Roman"/>
          <w:szCs w:val="28"/>
          <w:lang w:eastAsia="ru-RU"/>
        </w:rPr>
        <w:t>е(</w:t>
      </w:r>
      <w:proofErr w:type="spellStart"/>
      <w:proofErr w:type="gramEnd"/>
      <w:r w:rsidRPr="008A7463">
        <w:rPr>
          <w:rFonts w:cs="Times New Roman"/>
          <w:szCs w:val="28"/>
          <w:lang w:eastAsia="ru-RU"/>
        </w:rPr>
        <w:t>ий</w:t>
      </w:r>
      <w:proofErr w:type="spellEnd"/>
      <w:r w:rsidRPr="008A7463">
        <w:rPr>
          <w:rFonts w:cs="Times New Roman"/>
          <w:szCs w:val="28"/>
          <w:lang w:eastAsia="ru-RU"/>
        </w:rPr>
        <w:t>) Дополнительное(</w:t>
      </w:r>
      <w:proofErr w:type="spellStart"/>
      <w:r w:rsidRPr="008A7463">
        <w:rPr>
          <w:rFonts w:cs="Times New Roman"/>
          <w:szCs w:val="28"/>
          <w:lang w:eastAsia="ru-RU"/>
        </w:rPr>
        <w:t>ый</w:t>
      </w:r>
      <w:proofErr w:type="spellEnd"/>
      <w:r w:rsidRPr="008A7463">
        <w:rPr>
          <w:rFonts w:cs="Times New Roman"/>
          <w:szCs w:val="28"/>
          <w:lang w:eastAsia="ru-RU"/>
        </w:rPr>
        <w:t>) соглашение (договор) является неотъемлемой частью Соглашения (Договора).</w:t>
      </w:r>
    </w:p>
    <w:p w:rsidR="008A7463" w:rsidRPr="008A7463" w:rsidRDefault="008A7463" w:rsidP="008A7463">
      <w:pPr>
        <w:spacing w:line="20" w:lineRule="atLeast"/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3. Настояще</w:t>
      </w:r>
      <w:proofErr w:type="gramStart"/>
      <w:r w:rsidRPr="008A7463">
        <w:rPr>
          <w:rFonts w:cs="Times New Roman"/>
          <w:szCs w:val="28"/>
          <w:lang w:eastAsia="ru-RU"/>
        </w:rPr>
        <w:t>е(</w:t>
      </w:r>
      <w:proofErr w:type="spellStart"/>
      <w:proofErr w:type="gramEnd"/>
      <w:r w:rsidRPr="008A7463">
        <w:rPr>
          <w:rFonts w:cs="Times New Roman"/>
          <w:szCs w:val="28"/>
          <w:lang w:eastAsia="ru-RU"/>
        </w:rPr>
        <w:t>ий</w:t>
      </w:r>
      <w:proofErr w:type="spellEnd"/>
      <w:r w:rsidRPr="008A7463">
        <w:rPr>
          <w:rFonts w:cs="Times New Roman"/>
          <w:szCs w:val="28"/>
          <w:lang w:eastAsia="ru-RU"/>
        </w:rPr>
        <w:t>) Дополнительное(</w:t>
      </w:r>
      <w:proofErr w:type="spellStart"/>
      <w:r w:rsidRPr="008A7463">
        <w:rPr>
          <w:rFonts w:cs="Times New Roman"/>
          <w:szCs w:val="28"/>
          <w:lang w:eastAsia="ru-RU"/>
        </w:rPr>
        <w:t>ый</w:t>
      </w:r>
      <w:proofErr w:type="spellEnd"/>
      <w:r w:rsidRPr="008A7463">
        <w:rPr>
          <w:rFonts w:cs="Times New Roman"/>
          <w:szCs w:val="28"/>
          <w:lang w:eastAsia="ru-RU"/>
        </w:rPr>
        <w:t>) соглашение (договор)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 (Договору).</w:t>
      </w:r>
    </w:p>
    <w:p w:rsidR="008A7463" w:rsidRPr="008A7463" w:rsidRDefault="008A7463" w:rsidP="008A7463">
      <w:pPr>
        <w:spacing w:line="20" w:lineRule="atLeast"/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4. Условия Соглашения (Договора), не затронутые настоящим Дополнительным соглашением (договором), остаются неизменными.</w:t>
      </w:r>
    </w:p>
    <w:p w:rsidR="008A7463" w:rsidRPr="008A7463" w:rsidRDefault="008A7463" w:rsidP="008A7463">
      <w:pPr>
        <w:spacing w:line="20" w:lineRule="atLeast"/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5. Настояще</w:t>
      </w:r>
      <w:proofErr w:type="gramStart"/>
      <w:r w:rsidRPr="008A7463">
        <w:rPr>
          <w:rFonts w:cs="Times New Roman"/>
          <w:szCs w:val="28"/>
          <w:lang w:eastAsia="ru-RU"/>
        </w:rPr>
        <w:t>е(</w:t>
      </w:r>
      <w:proofErr w:type="spellStart"/>
      <w:proofErr w:type="gramEnd"/>
      <w:r w:rsidRPr="008A7463">
        <w:rPr>
          <w:rFonts w:cs="Times New Roman"/>
          <w:szCs w:val="28"/>
          <w:lang w:eastAsia="ru-RU"/>
        </w:rPr>
        <w:t>ий</w:t>
      </w:r>
      <w:proofErr w:type="spellEnd"/>
      <w:r w:rsidRPr="008A7463">
        <w:rPr>
          <w:rFonts w:cs="Times New Roman"/>
          <w:szCs w:val="28"/>
          <w:lang w:eastAsia="ru-RU"/>
        </w:rPr>
        <w:t>) Дополнительное(</w:t>
      </w:r>
      <w:proofErr w:type="spellStart"/>
      <w:r w:rsidRPr="008A7463">
        <w:rPr>
          <w:rFonts w:cs="Times New Roman"/>
          <w:szCs w:val="28"/>
          <w:lang w:eastAsia="ru-RU"/>
        </w:rPr>
        <w:t>ый</w:t>
      </w:r>
      <w:proofErr w:type="spellEnd"/>
      <w:r w:rsidRPr="008A7463">
        <w:rPr>
          <w:rFonts w:cs="Times New Roman"/>
          <w:szCs w:val="28"/>
          <w:lang w:eastAsia="ru-RU"/>
        </w:rPr>
        <w:t>) соглашение (Договор) составлено (составлен) в двух экземплярах, имеющих одинаковую юридическую силу, по одному экземпляру для каждой из Сторон.</w:t>
      </w:r>
    </w:p>
    <w:p w:rsidR="008A7463" w:rsidRPr="008A7463" w:rsidRDefault="008A7463" w:rsidP="008A7463">
      <w:pPr>
        <w:autoSpaceDE w:val="0"/>
        <w:autoSpaceDN w:val="0"/>
        <w:adjustRightInd w:val="0"/>
        <w:spacing w:line="20" w:lineRule="atLeast"/>
        <w:ind w:firstLine="0"/>
        <w:jc w:val="center"/>
        <w:outlineLvl w:val="0"/>
        <w:rPr>
          <w:rFonts w:eastAsia="Calibri" w:cs="Times New Roman"/>
          <w:sz w:val="22"/>
          <w:szCs w:val="28"/>
        </w:rPr>
      </w:pPr>
    </w:p>
    <w:p w:rsidR="008A7463" w:rsidRPr="008A7463" w:rsidRDefault="008A7463" w:rsidP="008A7463">
      <w:pPr>
        <w:autoSpaceDE w:val="0"/>
        <w:autoSpaceDN w:val="0"/>
        <w:adjustRightInd w:val="0"/>
        <w:spacing w:line="20" w:lineRule="atLeast"/>
        <w:ind w:firstLine="0"/>
        <w:jc w:val="center"/>
        <w:outlineLvl w:val="0"/>
        <w:rPr>
          <w:rFonts w:eastAsia="Calibri" w:cs="Times New Roman"/>
          <w:szCs w:val="28"/>
        </w:rPr>
      </w:pPr>
      <w:r w:rsidRPr="008A7463">
        <w:rPr>
          <w:rFonts w:eastAsia="Calibri" w:cs="Times New Roman"/>
          <w:szCs w:val="28"/>
        </w:rPr>
        <w:t>6. Подписи Сторон</w:t>
      </w:r>
    </w:p>
    <w:p w:rsidR="008A7463" w:rsidRPr="008A7463" w:rsidRDefault="008A7463" w:rsidP="008A7463">
      <w:pPr>
        <w:autoSpaceDE w:val="0"/>
        <w:autoSpaceDN w:val="0"/>
        <w:adjustRightInd w:val="0"/>
        <w:spacing w:line="20" w:lineRule="atLeast"/>
        <w:ind w:firstLine="0"/>
        <w:jc w:val="both"/>
        <w:rPr>
          <w:rFonts w:eastAsia="Calibri" w:cs="Times New Roman"/>
          <w:sz w:val="22"/>
          <w:szCs w:val="28"/>
        </w:rPr>
      </w:pPr>
    </w:p>
    <w:tbl>
      <w:tblPr>
        <w:tblW w:w="5000" w:type="pct"/>
        <w:tblInd w:w="62" w:type="dxa"/>
        <w:tblCellMar>
          <w:top w:w="102" w:type="dxa"/>
          <w:left w:w="62" w:type="dxa"/>
          <w:bottom w:w="57" w:type="dxa"/>
          <w:right w:w="62" w:type="dxa"/>
        </w:tblCellMar>
        <w:tblLook w:val="04A0"/>
      </w:tblPr>
      <w:tblGrid>
        <w:gridCol w:w="4821"/>
        <w:gridCol w:w="4515"/>
        <w:gridCol w:w="142"/>
      </w:tblGrid>
      <w:tr w:rsidR="008A7463" w:rsidRPr="008A7463" w:rsidTr="0091611B">
        <w:trPr>
          <w:gridAfter w:val="1"/>
          <w:wAfter w:w="75" w:type="pct"/>
        </w:trPr>
        <w:tc>
          <w:tcPr>
            <w:tcW w:w="2543" w:type="pct"/>
            <w:hideMark/>
          </w:tcPr>
          <w:p w:rsidR="008A7463" w:rsidRPr="008A7463" w:rsidRDefault="008A7463" w:rsidP="006E6360">
            <w:pPr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 xml:space="preserve">Главный распорядитель средств </w:t>
            </w:r>
          </w:p>
        </w:tc>
        <w:tc>
          <w:tcPr>
            <w:tcW w:w="2382" w:type="pct"/>
            <w:hideMark/>
          </w:tcPr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>Получатель субсидии</w:t>
            </w:r>
          </w:p>
        </w:tc>
      </w:tr>
      <w:tr w:rsidR="008A7463" w:rsidRPr="008A7463" w:rsidTr="0091611B">
        <w:trPr>
          <w:trHeight w:val="20"/>
        </w:trPr>
        <w:tc>
          <w:tcPr>
            <w:tcW w:w="2543" w:type="pct"/>
            <w:hideMark/>
          </w:tcPr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>___________/ ___________________</w:t>
            </w:r>
          </w:p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A7463">
              <w:rPr>
                <w:rFonts w:eastAsia="Calibri" w:cs="Times New Roman"/>
                <w:sz w:val="24"/>
                <w:szCs w:val="24"/>
              </w:rPr>
              <w:t>(подпись)                      (Ф.И.О.)</w:t>
            </w:r>
          </w:p>
        </w:tc>
        <w:tc>
          <w:tcPr>
            <w:tcW w:w="2382" w:type="pct"/>
            <w:hideMark/>
          </w:tcPr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>___________/ ___________________</w:t>
            </w:r>
          </w:p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A7463">
              <w:rPr>
                <w:rFonts w:eastAsia="Calibri" w:cs="Times New Roman"/>
                <w:sz w:val="24"/>
                <w:szCs w:val="24"/>
              </w:rPr>
              <w:t>(подпись)                      (Ф.И.О.)</w:t>
            </w:r>
          </w:p>
        </w:tc>
        <w:tc>
          <w:tcPr>
            <w:tcW w:w="75" w:type="pct"/>
            <w:vAlign w:val="bottom"/>
          </w:tcPr>
          <w:p w:rsidR="008A7463" w:rsidRPr="008A7463" w:rsidRDefault="008A7463" w:rsidP="008A7463">
            <w:pPr>
              <w:autoSpaceDE w:val="0"/>
              <w:autoSpaceDN w:val="0"/>
              <w:adjustRightInd w:val="0"/>
              <w:spacing w:line="20" w:lineRule="atLeast"/>
              <w:ind w:firstLine="0"/>
              <w:jc w:val="right"/>
              <w:rPr>
                <w:rFonts w:eastAsia="Calibri" w:cs="Times New Roman"/>
                <w:szCs w:val="28"/>
              </w:rPr>
            </w:pPr>
          </w:p>
        </w:tc>
      </w:tr>
    </w:tbl>
    <w:p w:rsidR="008A7463" w:rsidRPr="008A7463" w:rsidRDefault="008A7463" w:rsidP="008A7463">
      <w:pPr>
        <w:spacing w:line="20" w:lineRule="atLeast"/>
        <w:ind w:left="5670" w:firstLine="0"/>
        <w:rPr>
          <w:rFonts w:eastAsia="Calibri" w:cs="Times New Roman"/>
          <w:szCs w:val="28"/>
        </w:rPr>
      </w:pPr>
    </w:p>
    <w:p w:rsidR="008A7463" w:rsidRPr="008A7463" w:rsidRDefault="008A7463" w:rsidP="008A7463">
      <w:pPr>
        <w:tabs>
          <w:tab w:val="left" w:pos="993"/>
        </w:tabs>
        <w:spacing w:line="20" w:lineRule="atLeast"/>
        <w:jc w:val="both"/>
        <w:rPr>
          <w:rFonts w:eastAsia="Calibri" w:cs="Times New Roman"/>
          <w:szCs w:val="28"/>
        </w:rPr>
      </w:pPr>
      <w:r w:rsidRPr="008A7463">
        <w:rPr>
          <w:rFonts w:eastAsia="Calibri" w:cs="Times New Roman"/>
          <w:szCs w:val="28"/>
        </w:rPr>
        <w:t>* Указываются абзацы, пункты, подпункты и (или) разделы Соглашения (Договора), в которые вносятся изменения.</w:t>
      </w:r>
    </w:p>
    <w:p w:rsidR="008A7463" w:rsidRPr="008A7463" w:rsidRDefault="008A7463" w:rsidP="008A7463">
      <w:pPr>
        <w:spacing w:after="200" w:line="276" w:lineRule="auto"/>
        <w:ind w:firstLine="0"/>
        <w:sectPr w:rsidR="008A7463" w:rsidRPr="008A7463" w:rsidSect="0091611B">
          <w:headerReference w:type="default" r:id="rId23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8A7463">
        <w:br w:type="page"/>
      </w:r>
    </w:p>
    <w:p w:rsidR="008A7463" w:rsidRPr="008A7463" w:rsidRDefault="008A7463" w:rsidP="00244C1D">
      <w:pPr>
        <w:ind w:left="5670" w:firstLine="0"/>
        <w:jc w:val="right"/>
        <w:rPr>
          <w:rFonts w:cs="Times New Roman"/>
          <w:szCs w:val="28"/>
        </w:rPr>
      </w:pPr>
      <w:r w:rsidRPr="008A7463">
        <w:rPr>
          <w:rFonts w:cs="Times New Roman"/>
          <w:szCs w:val="28"/>
        </w:rPr>
        <w:lastRenderedPageBreak/>
        <w:t>Приложение 4</w:t>
      </w:r>
    </w:p>
    <w:p w:rsidR="00DA7A7B" w:rsidRDefault="00DA7A7B" w:rsidP="00244C1D">
      <w:pPr>
        <w:jc w:val="right"/>
        <w:rPr>
          <w:rFonts w:cs="Times New Roman"/>
          <w:szCs w:val="28"/>
        </w:rPr>
      </w:pPr>
      <w:r w:rsidRPr="00C22009">
        <w:rPr>
          <w:rFonts w:cs="Times New Roman"/>
          <w:szCs w:val="28"/>
        </w:rPr>
        <w:t xml:space="preserve">к приказу </w:t>
      </w:r>
      <w:r>
        <w:rPr>
          <w:rFonts w:cs="Times New Roman"/>
          <w:szCs w:val="28"/>
        </w:rPr>
        <w:t xml:space="preserve">Управления финансов                                                                Администрации Пошехонского </w:t>
      </w:r>
    </w:p>
    <w:p w:rsidR="00DA7A7B" w:rsidRPr="00C22009" w:rsidRDefault="00DA7A7B" w:rsidP="00244C1D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муниципального района</w:t>
      </w:r>
    </w:p>
    <w:p w:rsidR="008A7463" w:rsidRPr="008A7463" w:rsidRDefault="00244C1D" w:rsidP="00244C1D">
      <w:pPr>
        <w:ind w:left="5670" w:firstLine="0"/>
        <w:jc w:val="right"/>
        <w:rPr>
          <w:rFonts w:cs="Times New Roman"/>
          <w:szCs w:val="28"/>
        </w:rPr>
      </w:pPr>
      <w:r w:rsidRPr="00C22009">
        <w:rPr>
          <w:rFonts w:cs="Times New Roman"/>
          <w:szCs w:val="28"/>
        </w:rPr>
        <w:t>от</w:t>
      </w:r>
      <w:r>
        <w:rPr>
          <w:rFonts w:cs="Times New Roman"/>
          <w:szCs w:val="28"/>
        </w:rPr>
        <w:t xml:space="preserve"> 30.12.2019г. </w:t>
      </w:r>
      <w:r w:rsidRPr="00C22009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43</w:t>
      </w:r>
    </w:p>
    <w:p w:rsidR="008A7463" w:rsidRPr="008A7463" w:rsidRDefault="008A7463" w:rsidP="008A7463">
      <w:pPr>
        <w:ind w:left="5670" w:firstLine="0"/>
        <w:rPr>
          <w:rFonts w:cs="Times New Roman"/>
          <w:szCs w:val="28"/>
        </w:rPr>
      </w:pP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b/>
          <w:szCs w:val="28"/>
          <w:lang w:eastAsia="ru-RU"/>
        </w:rPr>
      </w:pPr>
      <w:r w:rsidRPr="008A7463">
        <w:rPr>
          <w:rFonts w:cs="Times New Roman"/>
          <w:b/>
          <w:szCs w:val="28"/>
          <w:lang w:eastAsia="ru-RU"/>
        </w:rPr>
        <w:t xml:space="preserve">ТИПОВАЯ ФОРМА </w:t>
      </w:r>
    </w:p>
    <w:p w:rsidR="008A7463" w:rsidRPr="008A7463" w:rsidRDefault="008A7463" w:rsidP="006E6360">
      <w:pPr>
        <w:widowControl w:val="0"/>
        <w:autoSpaceDE w:val="0"/>
        <w:autoSpaceDN w:val="0"/>
        <w:ind w:firstLine="0"/>
        <w:jc w:val="both"/>
        <w:rPr>
          <w:rFonts w:cs="Times New Roman"/>
          <w:b/>
          <w:szCs w:val="28"/>
          <w:lang w:eastAsia="ru-RU"/>
        </w:rPr>
      </w:pPr>
      <w:proofErr w:type="gramStart"/>
      <w:r w:rsidRPr="008A7463">
        <w:rPr>
          <w:rFonts w:cs="Times New Roman"/>
          <w:b/>
          <w:szCs w:val="28"/>
          <w:lang w:eastAsia="ru-RU"/>
        </w:rPr>
        <w:t xml:space="preserve">дополнительного соглашения (договора) о расторжении соглашения (договора) о предоставлении из </w:t>
      </w:r>
      <w:r w:rsidR="0091611B">
        <w:rPr>
          <w:rFonts w:cs="Times New Roman"/>
          <w:b/>
          <w:szCs w:val="28"/>
          <w:lang w:eastAsia="ru-RU"/>
        </w:rPr>
        <w:t>бюджета района</w:t>
      </w:r>
      <w:r w:rsidRPr="008A7463">
        <w:rPr>
          <w:rFonts w:cs="Times New Roman"/>
          <w:b/>
          <w:szCs w:val="28"/>
          <w:lang w:eastAsia="ru-RU"/>
        </w:rPr>
        <w:t xml:space="preserve"> субс</w:t>
      </w:r>
      <w:bookmarkStart w:id="3" w:name="_GoBack"/>
      <w:bookmarkEnd w:id="3"/>
      <w:r w:rsidRPr="008A7463">
        <w:rPr>
          <w:rFonts w:cs="Times New Roman"/>
          <w:b/>
          <w:szCs w:val="28"/>
          <w:lang w:eastAsia="ru-RU"/>
        </w:rPr>
        <w:t xml:space="preserve">идии юридическому лицу (за исключением </w:t>
      </w:r>
      <w:r w:rsidR="00147694">
        <w:rPr>
          <w:rFonts w:cs="Times New Roman"/>
          <w:b/>
          <w:szCs w:val="28"/>
          <w:lang w:eastAsia="ru-RU"/>
        </w:rPr>
        <w:t>муниципаль</w:t>
      </w:r>
      <w:r w:rsidRPr="008A7463">
        <w:rPr>
          <w:rFonts w:cs="Times New Roman"/>
          <w:b/>
          <w:szCs w:val="28"/>
          <w:lang w:eastAsia="ru-RU"/>
        </w:rPr>
        <w:t>ного учреждения)/ индивидуальному предпринимателю/ физическому лицу − производителю товаров, работ, услуг на финансовое обеспечение затрат/ на возмещение затрат (недополученных доходов) в связи с 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</w:t>
      </w:r>
      <w:proofErr w:type="gramEnd"/>
      <w:r w:rsidRPr="008A7463">
        <w:rPr>
          <w:rFonts w:cs="Times New Roman"/>
          <w:b/>
          <w:szCs w:val="28"/>
          <w:lang w:eastAsia="ru-RU"/>
        </w:rPr>
        <w:t xml:space="preserve"> винограда), выполнением работ, оказанием услуг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ДОПОЛНИТЕЛЬНО</w:t>
      </w:r>
      <w:proofErr w:type="gramStart"/>
      <w:r w:rsidRPr="008A7463">
        <w:rPr>
          <w:rFonts w:cs="Times New Roman"/>
          <w:szCs w:val="28"/>
          <w:lang w:eastAsia="ru-RU"/>
        </w:rPr>
        <w:t>Е(</w:t>
      </w:r>
      <w:proofErr w:type="gramEnd"/>
      <w:r w:rsidRPr="008A7463">
        <w:rPr>
          <w:rFonts w:cs="Times New Roman"/>
          <w:szCs w:val="28"/>
          <w:lang w:eastAsia="ru-RU"/>
        </w:rPr>
        <w:t>ЫЙ) СОГЛАШЕНИЕ (ДОГОВОР)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 xml:space="preserve">О РАСТОРЖЕНИИ СОГЛАШЕНИЯ (ДОГОВОРА) 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от «__» ________ 20__ г. № ___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г. ________________                                    «______» ______________ 20____ г.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</w:p>
    <w:p w:rsidR="008A7463" w:rsidRPr="008A7463" w:rsidRDefault="008A7463" w:rsidP="008A7463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  <w:r w:rsidRPr="008A7463">
        <w:rPr>
          <w:rFonts w:cs="Times New Roman"/>
          <w:szCs w:val="28"/>
          <w:lang w:eastAsia="ru-RU"/>
        </w:rPr>
        <w:t>_____________________________________________________________</w:t>
      </w:r>
    </w:p>
    <w:p w:rsidR="006E6360" w:rsidRDefault="008A7463" w:rsidP="008A7463">
      <w:pPr>
        <w:widowControl w:val="0"/>
        <w:autoSpaceDE w:val="0"/>
        <w:autoSpaceDN w:val="0"/>
        <w:jc w:val="center"/>
        <w:rPr>
          <w:rFonts w:cs="Times New Roman"/>
          <w:sz w:val="24"/>
          <w:szCs w:val="24"/>
          <w:lang w:eastAsia="ru-RU"/>
        </w:rPr>
      </w:pPr>
      <w:r w:rsidRPr="008A7463">
        <w:rPr>
          <w:rFonts w:cs="Times New Roman"/>
          <w:sz w:val="24"/>
          <w:szCs w:val="24"/>
          <w:lang w:eastAsia="ru-RU"/>
        </w:rPr>
        <w:t xml:space="preserve">(наименование главного распорядителя средств </w:t>
      </w:r>
      <w:r w:rsidR="0091611B">
        <w:rPr>
          <w:rFonts w:cs="Times New Roman"/>
          <w:sz w:val="24"/>
          <w:szCs w:val="24"/>
          <w:lang w:eastAsia="ru-RU"/>
        </w:rPr>
        <w:t>бюджета района</w:t>
      </w:r>
      <w:r w:rsidR="006E6360">
        <w:rPr>
          <w:rFonts w:cs="Times New Roman"/>
          <w:sz w:val="24"/>
          <w:szCs w:val="24"/>
          <w:lang w:eastAsia="ru-RU"/>
        </w:rPr>
        <w:t>)</w:t>
      </w:r>
    </w:p>
    <w:p w:rsidR="008A7463" w:rsidRPr="008A7463" w:rsidRDefault="008A7463" w:rsidP="008A7463">
      <w:pPr>
        <w:widowControl w:val="0"/>
        <w:autoSpaceDE w:val="0"/>
        <w:autoSpaceDN w:val="0"/>
        <w:jc w:val="center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__________________________________</w:t>
      </w:r>
      <w:r w:rsidR="006E6360">
        <w:rPr>
          <w:rFonts w:cs="Times New Roman"/>
          <w:szCs w:val="28"/>
          <w:lang w:eastAsia="ru-RU"/>
        </w:rPr>
        <w:t>__________________________</w:t>
      </w:r>
      <w:r w:rsidRPr="008A7463">
        <w:rPr>
          <w:rFonts w:cs="Times New Roman"/>
          <w:szCs w:val="28"/>
          <w:lang w:eastAsia="ru-RU"/>
        </w:rPr>
        <w:t>,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pacing w:val="-4"/>
          <w:szCs w:val="28"/>
        </w:rPr>
        <w:t xml:space="preserve">которому как получателю бюджетных средств доведены лимиты бюджетных обязательств на предоставление субсидии в соответствии со статьей 78 Бюджетного кодекса Российской Федерации, именуемый </w:t>
      </w:r>
      <w:r w:rsidRPr="008A7463">
        <w:rPr>
          <w:rFonts w:cs="Times New Roman"/>
          <w:szCs w:val="28"/>
          <w:lang w:eastAsia="ru-RU"/>
        </w:rPr>
        <w:t>в дальнейшем «Главный распорядитель средств», в лице __________________________________________________________________,</w:t>
      </w:r>
    </w:p>
    <w:p w:rsidR="008A7463" w:rsidRPr="008A7463" w:rsidRDefault="008A7463" w:rsidP="008A7463">
      <w:pPr>
        <w:widowControl w:val="0"/>
        <w:autoSpaceDE w:val="0"/>
        <w:autoSpaceDN w:val="0"/>
        <w:ind w:left="567" w:firstLine="0"/>
        <w:jc w:val="center"/>
        <w:rPr>
          <w:rFonts w:eastAsia="Calibri" w:cs="Times New Roman"/>
          <w:sz w:val="24"/>
          <w:szCs w:val="24"/>
        </w:rPr>
      </w:pPr>
      <w:r w:rsidRPr="008A7463">
        <w:rPr>
          <w:rFonts w:cs="Times New Roman"/>
          <w:sz w:val="24"/>
          <w:szCs w:val="24"/>
          <w:lang w:eastAsia="ru-RU"/>
        </w:rPr>
        <w:t>(наименование должности, а также Ф.И.О. руководителя Главного распорядителя средств</w:t>
      </w:r>
      <w:proofErr w:type="gramStart"/>
      <w:r w:rsidRPr="008A7463">
        <w:rPr>
          <w:rFonts w:cs="Times New Roman"/>
          <w:sz w:val="24"/>
          <w:szCs w:val="24"/>
          <w:lang w:eastAsia="ru-RU"/>
        </w:rPr>
        <w:t xml:space="preserve"> )</w:t>
      </w:r>
      <w:proofErr w:type="gramEnd"/>
    </w:p>
    <w:p w:rsidR="008A7463" w:rsidRPr="008A7463" w:rsidRDefault="008A7463" w:rsidP="008A7463">
      <w:pPr>
        <w:widowControl w:val="0"/>
        <w:autoSpaceDE w:val="0"/>
        <w:autoSpaceDN w:val="0"/>
        <w:ind w:firstLine="0"/>
        <w:rPr>
          <w:rFonts w:cs="Times New Roman"/>
          <w:szCs w:val="28"/>
          <w:lang w:eastAsia="ru-RU"/>
        </w:rPr>
      </w:pPr>
      <w:proofErr w:type="gramStart"/>
      <w:r w:rsidRPr="008A7463">
        <w:rPr>
          <w:rFonts w:cs="Times New Roman"/>
          <w:szCs w:val="28"/>
          <w:lang w:eastAsia="ru-RU"/>
        </w:rPr>
        <w:t>действующего</w:t>
      </w:r>
      <w:proofErr w:type="gramEnd"/>
      <w:r w:rsidRPr="008A7463">
        <w:rPr>
          <w:rFonts w:cs="Times New Roman"/>
          <w:szCs w:val="28"/>
          <w:lang w:eastAsia="ru-RU"/>
        </w:rPr>
        <w:t xml:space="preserve"> на основании _________________________________________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__________________________________________________________________,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8A7463">
        <w:rPr>
          <w:rFonts w:cs="Times New Roman"/>
          <w:sz w:val="24"/>
          <w:szCs w:val="24"/>
          <w:lang w:eastAsia="ru-RU"/>
        </w:rPr>
        <w:t>(наименование, дата, номер нормативного правового акта или доверенности)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 xml:space="preserve">с одной стороны и __________________________________________________ 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8A7463">
        <w:rPr>
          <w:rFonts w:cs="Times New Roman"/>
          <w:szCs w:val="28"/>
          <w:lang w:eastAsia="ru-RU"/>
        </w:rPr>
        <w:t xml:space="preserve">__________________________________________________________________, </w:t>
      </w:r>
      <w:r w:rsidRPr="008A7463">
        <w:rPr>
          <w:rFonts w:cs="Times New Roman"/>
          <w:sz w:val="24"/>
          <w:szCs w:val="24"/>
          <w:lang w:eastAsia="ru-RU"/>
        </w:rPr>
        <w:t>(наименование юридического лица/ Ф.И.О. индивидуального предпринимателя или физического лица − производителя товаров, работ, услуг)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именуемый в дальнейшем «Получатель субсидии», в лице _______________ __________________________________________________________________,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8A7463">
        <w:rPr>
          <w:rFonts w:cs="Times New Roman"/>
          <w:sz w:val="24"/>
          <w:szCs w:val="24"/>
          <w:lang w:eastAsia="ru-RU"/>
        </w:rPr>
        <w:t xml:space="preserve">(наименование должности, а также Ф.И.О. лица, представляющего Получателя субсидии, </w:t>
      </w:r>
      <w:r w:rsidRPr="008A7463">
        <w:rPr>
          <w:rFonts w:cs="Times New Roman"/>
          <w:sz w:val="24"/>
          <w:szCs w:val="24"/>
          <w:lang w:eastAsia="ru-RU"/>
        </w:rPr>
        <w:lastRenderedPageBreak/>
        <w:t>или уполномоченного им лица, Ф.И.О. индивидуального предпринимателя или физического лица − производителя товаров, работ, услуг)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proofErr w:type="gramStart"/>
      <w:r w:rsidRPr="008A7463">
        <w:rPr>
          <w:rFonts w:cs="Times New Roman"/>
          <w:szCs w:val="28"/>
          <w:lang w:eastAsia="ru-RU"/>
        </w:rPr>
        <w:t>действующего</w:t>
      </w:r>
      <w:proofErr w:type="gramEnd"/>
      <w:r w:rsidRPr="008A7463">
        <w:rPr>
          <w:rFonts w:cs="Times New Roman"/>
          <w:szCs w:val="28"/>
          <w:lang w:eastAsia="ru-RU"/>
        </w:rPr>
        <w:t xml:space="preserve"> на основании _________________________________________ __________________________________________________________________,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8A7463">
        <w:rPr>
          <w:rFonts w:cs="Times New Roman"/>
          <w:sz w:val="24"/>
          <w:szCs w:val="24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8A7463" w:rsidRPr="008A7463" w:rsidRDefault="008A7463" w:rsidP="008A7463">
      <w:pPr>
        <w:ind w:firstLine="0"/>
        <w:jc w:val="both"/>
        <w:rPr>
          <w:rFonts w:eastAsia="Calibri" w:cs="Times New Roman"/>
          <w:szCs w:val="28"/>
        </w:rPr>
      </w:pPr>
      <w:r w:rsidRPr="008A7463">
        <w:rPr>
          <w:rFonts w:eastAsia="Calibri" w:cs="Times New Roman"/>
          <w:szCs w:val="28"/>
        </w:rPr>
        <w:t>с другой стороны, совместно именуемые в дальнейшем «Стороны», в соответствии с пунктом 7.4 раздела 7 соглашения (договора) от «__» ________ 20__ г. № _____ (далее – Соглашение (Договор)) заключили настояще</w:t>
      </w:r>
      <w:proofErr w:type="gramStart"/>
      <w:r w:rsidRPr="008A7463">
        <w:rPr>
          <w:rFonts w:eastAsia="Calibri" w:cs="Times New Roman"/>
          <w:szCs w:val="28"/>
        </w:rPr>
        <w:t>е(</w:t>
      </w:r>
      <w:proofErr w:type="spellStart"/>
      <w:proofErr w:type="gramEnd"/>
      <w:r w:rsidRPr="008A7463">
        <w:rPr>
          <w:rFonts w:eastAsia="Calibri" w:cs="Times New Roman"/>
          <w:szCs w:val="28"/>
        </w:rPr>
        <w:t>ий</w:t>
      </w:r>
      <w:proofErr w:type="spellEnd"/>
      <w:r w:rsidRPr="008A7463">
        <w:rPr>
          <w:rFonts w:eastAsia="Calibri" w:cs="Times New Roman"/>
          <w:szCs w:val="28"/>
        </w:rPr>
        <w:t>) Дополнительное(</w:t>
      </w:r>
      <w:proofErr w:type="spellStart"/>
      <w:r w:rsidRPr="008A7463">
        <w:rPr>
          <w:rFonts w:eastAsia="Calibri" w:cs="Times New Roman"/>
          <w:szCs w:val="28"/>
        </w:rPr>
        <w:t>ый</w:t>
      </w:r>
      <w:proofErr w:type="spellEnd"/>
      <w:r w:rsidRPr="008A7463">
        <w:rPr>
          <w:rFonts w:eastAsia="Calibri" w:cs="Times New Roman"/>
          <w:szCs w:val="28"/>
        </w:rPr>
        <w:t>) соглашение (договор) к Соглашению (Договору) о нижеследующем:</w:t>
      </w:r>
    </w:p>
    <w:p w:rsidR="008A7463" w:rsidRPr="008A7463" w:rsidRDefault="008A7463" w:rsidP="008A7463">
      <w:pPr>
        <w:widowControl w:val="0"/>
        <w:autoSpaceDE w:val="0"/>
        <w:autoSpaceDN w:val="0"/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 xml:space="preserve">1. Соглашение (Договор) расторгается </w:t>
      </w:r>
      <w:proofErr w:type="gramStart"/>
      <w:r w:rsidRPr="008A7463">
        <w:rPr>
          <w:rFonts w:cs="Times New Roman"/>
          <w:szCs w:val="28"/>
          <w:lang w:eastAsia="ru-RU"/>
        </w:rPr>
        <w:t>с даты вступления</w:t>
      </w:r>
      <w:proofErr w:type="gramEnd"/>
      <w:r w:rsidRPr="008A7463">
        <w:rPr>
          <w:rFonts w:cs="Times New Roman"/>
          <w:szCs w:val="28"/>
          <w:lang w:eastAsia="ru-RU"/>
        </w:rPr>
        <w:t xml:space="preserve"> в силу настоящего Дополнительного соглашения (договора).</w:t>
      </w:r>
    </w:p>
    <w:p w:rsidR="008A7463" w:rsidRPr="008A7463" w:rsidRDefault="008A7463" w:rsidP="008A7463">
      <w:pPr>
        <w:widowControl w:val="0"/>
        <w:autoSpaceDE w:val="0"/>
        <w:autoSpaceDN w:val="0"/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2. Состояние расчетов на дату расторжения Соглашения (Договора):</w:t>
      </w:r>
    </w:p>
    <w:p w:rsidR="008A7463" w:rsidRPr="008A7463" w:rsidRDefault="008A7463" w:rsidP="008A746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2.1. Бюджетное обязательство ___________________________________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__________________________________________________________________</w:t>
      </w:r>
    </w:p>
    <w:p w:rsidR="008A7463" w:rsidRPr="008A7463" w:rsidRDefault="008A7463" w:rsidP="008A7463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8A7463">
        <w:rPr>
          <w:rFonts w:cs="Times New Roman"/>
          <w:sz w:val="24"/>
          <w:szCs w:val="24"/>
          <w:lang w:eastAsia="ru-RU"/>
        </w:rPr>
        <w:t>(наименование Главного распорядителя средств</w:t>
      </w:r>
      <w:proofErr w:type="gramStart"/>
      <w:r w:rsidRPr="008A7463">
        <w:rPr>
          <w:rFonts w:cs="Times New Roman"/>
          <w:sz w:val="24"/>
          <w:szCs w:val="24"/>
          <w:lang w:eastAsia="ru-RU"/>
        </w:rPr>
        <w:t xml:space="preserve"> )</w:t>
      </w:r>
      <w:proofErr w:type="gramEnd"/>
    </w:p>
    <w:p w:rsidR="008A7463" w:rsidRPr="008A7463" w:rsidRDefault="008A7463" w:rsidP="008A7463">
      <w:pPr>
        <w:widowControl w:val="0"/>
        <w:autoSpaceDE w:val="0"/>
        <w:autoSpaceDN w:val="0"/>
        <w:ind w:firstLine="0"/>
        <w:rPr>
          <w:rFonts w:cs="Times New Roman"/>
          <w:szCs w:val="28"/>
          <w:lang w:eastAsia="ru-RU"/>
        </w:rPr>
      </w:pPr>
      <w:proofErr w:type="gramStart"/>
      <w:r w:rsidRPr="008A7463">
        <w:rPr>
          <w:rFonts w:cs="Times New Roman"/>
          <w:szCs w:val="28"/>
          <w:lang w:eastAsia="ru-RU"/>
        </w:rPr>
        <w:t>исполнено в размере __________ (_____________________________________</w:t>
      </w:r>
      <w:proofErr w:type="gramEnd"/>
    </w:p>
    <w:p w:rsidR="008A7463" w:rsidRPr="008A7463" w:rsidRDefault="008A7463" w:rsidP="008A7463">
      <w:pPr>
        <w:widowControl w:val="0"/>
        <w:autoSpaceDE w:val="0"/>
        <w:autoSpaceDN w:val="0"/>
        <w:ind w:right="1274" w:firstLine="0"/>
        <w:rPr>
          <w:rFonts w:cs="Times New Roman"/>
          <w:sz w:val="24"/>
          <w:szCs w:val="24"/>
          <w:lang w:eastAsia="ru-RU"/>
        </w:rPr>
      </w:pPr>
      <w:r w:rsidRPr="008A7463">
        <w:rPr>
          <w:rFonts w:cs="Times New Roman"/>
          <w:sz w:val="24"/>
          <w:szCs w:val="24"/>
          <w:lang w:eastAsia="ru-RU"/>
        </w:rPr>
        <w:t xml:space="preserve">                                  </w:t>
      </w:r>
      <w:r w:rsidR="006E6360">
        <w:rPr>
          <w:rFonts w:cs="Times New Roman"/>
          <w:sz w:val="24"/>
          <w:szCs w:val="24"/>
          <w:lang w:eastAsia="ru-RU"/>
        </w:rPr>
        <w:t xml:space="preserve">       </w:t>
      </w:r>
      <w:r w:rsidRPr="008A7463">
        <w:rPr>
          <w:rFonts w:cs="Times New Roman"/>
          <w:sz w:val="24"/>
          <w:szCs w:val="24"/>
          <w:lang w:eastAsia="ru-RU"/>
        </w:rPr>
        <w:t xml:space="preserve">     (сумма цифрами)                          (сумма прописью)</w:t>
      </w:r>
    </w:p>
    <w:p w:rsidR="008A7463" w:rsidRPr="008A7463" w:rsidRDefault="008A7463" w:rsidP="008A7463">
      <w:pPr>
        <w:autoSpaceDE w:val="0"/>
        <w:autoSpaceDN w:val="0"/>
        <w:adjustRightInd w:val="0"/>
        <w:ind w:firstLine="0"/>
        <w:rPr>
          <w:rFonts w:cs="Times New Roman"/>
          <w:szCs w:val="28"/>
          <w:lang w:eastAsia="ru-RU"/>
        </w:rPr>
      </w:pPr>
      <w:r w:rsidRPr="008A7463">
        <w:rPr>
          <w:rFonts w:eastAsia="Calibri" w:cs="Times New Roman"/>
          <w:szCs w:val="28"/>
        </w:rPr>
        <w:t>___________________________________________________________) рублей.</w:t>
      </w:r>
    </w:p>
    <w:p w:rsidR="008A7463" w:rsidRPr="008A7463" w:rsidRDefault="008A7463" w:rsidP="008A7463">
      <w:pPr>
        <w:widowControl w:val="0"/>
        <w:autoSpaceDE w:val="0"/>
        <w:autoSpaceDN w:val="0"/>
        <w:ind w:firstLine="708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 xml:space="preserve">2.2. Обязательство Получателя субсидии исполнено в размере ________ </w:t>
      </w:r>
    </w:p>
    <w:p w:rsidR="008A7463" w:rsidRPr="008A7463" w:rsidRDefault="008A7463" w:rsidP="008A7463">
      <w:pPr>
        <w:widowControl w:val="0"/>
        <w:autoSpaceDE w:val="0"/>
        <w:autoSpaceDN w:val="0"/>
        <w:ind w:left="7513" w:firstLine="0"/>
        <w:rPr>
          <w:rFonts w:cs="Times New Roman"/>
          <w:szCs w:val="28"/>
          <w:lang w:eastAsia="ru-RU"/>
        </w:rPr>
      </w:pPr>
      <w:r w:rsidRPr="008A7463">
        <w:rPr>
          <w:rFonts w:cs="Times New Roman"/>
          <w:sz w:val="24"/>
          <w:szCs w:val="24"/>
          <w:lang w:eastAsia="ru-RU"/>
        </w:rPr>
        <w:t>(сумма цифрами)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(__________________________________________________________) рублей.</w:t>
      </w:r>
    </w:p>
    <w:p w:rsidR="008A7463" w:rsidRPr="008A7463" w:rsidRDefault="008A7463" w:rsidP="008A7463">
      <w:pPr>
        <w:widowControl w:val="0"/>
        <w:tabs>
          <w:tab w:val="left" w:pos="8222"/>
        </w:tabs>
        <w:autoSpaceDE w:val="0"/>
        <w:autoSpaceDN w:val="0"/>
        <w:ind w:right="1132" w:firstLine="0"/>
        <w:jc w:val="center"/>
        <w:rPr>
          <w:rFonts w:cs="Times New Roman"/>
          <w:sz w:val="24"/>
          <w:szCs w:val="24"/>
          <w:lang w:eastAsia="ru-RU"/>
        </w:rPr>
      </w:pPr>
      <w:r w:rsidRPr="008A7463">
        <w:rPr>
          <w:rFonts w:cs="Times New Roman"/>
          <w:sz w:val="24"/>
          <w:szCs w:val="24"/>
          <w:lang w:eastAsia="ru-RU"/>
        </w:rPr>
        <w:t>(сумма прописью)</w:t>
      </w:r>
    </w:p>
    <w:p w:rsidR="008A7463" w:rsidRPr="008A7463" w:rsidRDefault="008A7463" w:rsidP="008A7463">
      <w:pPr>
        <w:autoSpaceDE w:val="0"/>
        <w:autoSpaceDN w:val="0"/>
        <w:adjustRightInd w:val="0"/>
        <w:ind w:firstLine="708"/>
        <w:rPr>
          <w:rFonts w:eastAsia="Calibri" w:cs="Times New Roman"/>
          <w:szCs w:val="28"/>
        </w:rPr>
      </w:pPr>
      <w:r w:rsidRPr="008A7463">
        <w:rPr>
          <w:rFonts w:cs="Times New Roman"/>
          <w:szCs w:val="28"/>
          <w:lang w:eastAsia="ru-RU"/>
        </w:rPr>
        <w:t xml:space="preserve">2.3. </w:t>
      </w:r>
      <w:r w:rsidRPr="008A7463">
        <w:rPr>
          <w:rFonts w:eastAsia="Calibri" w:cs="Times New Roman"/>
          <w:szCs w:val="28"/>
        </w:rPr>
        <w:t xml:space="preserve">__________________________________________________________ </w:t>
      </w:r>
    </w:p>
    <w:p w:rsidR="008A7463" w:rsidRPr="008A7463" w:rsidRDefault="008A7463" w:rsidP="008A7463">
      <w:pPr>
        <w:autoSpaceDE w:val="0"/>
        <w:autoSpaceDN w:val="0"/>
        <w:adjustRightInd w:val="0"/>
        <w:ind w:left="1276" w:right="-2" w:hanging="142"/>
        <w:rPr>
          <w:rFonts w:cs="Times New Roman"/>
          <w:sz w:val="24"/>
          <w:szCs w:val="24"/>
          <w:lang w:eastAsia="ru-RU"/>
        </w:rPr>
      </w:pPr>
      <w:r w:rsidRPr="008A7463">
        <w:rPr>
          <w:rFonts w:cs="Times New Roman"/>
          <w:sz w:val="24"/>
          <w:szCs w:val="24"/>
          <w:lang w:eastAsia="ru-RU"/>
        </w:rPr>
        <w:t>(наименование Главного распорядителя средств)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 xml:space="preserve">обязуется перечислить Получателю субсидии сумму в размере ____________ </w:t>
      </w:r>
    </w:p>
    <w:p w:rsidR="008A7463" w:rsidRPr="008A7463" w:rsidRDefault="008A7463" w:rsidP="008A7463">
      <w:pPr>
        <w:widowControl w:val="0"/>
        <w:autoSpaceDE w:val="0"/>
        <w:autoSpaceDN w:val="0"/>
        <w:ind w:left="7230" w:firstLine="0"/>
        <w:jc w:val="center"/>
        <w:rPr>
          <w:rFonts w:cs="Times New Roman"/>
          <w:szCs w:val="28"/>
          <w:lang w:eastAsia="ru-RU"/>
        </w:rPr>
      </w:pPr>
      <w:r w:rsidRPr="008A7463">
        <w:rPr>
          <w:rFonts w:cs="Times New Roman"/>
          <w:sz w:val="24"/>
          <w:szCs w:val="24"/>
          <w:lang w:eastAsia="ru-RU"/>
        </w:rPr>
        <w:t>(сумма цифрами)</w:t>
      </w:r>
    </w:p>
    <w:p w:rsidR="008A7463" w:rsidRPr="008A7463" w:rsidRDefault="008A7463" w:rsidP="008A7463">
      <w:pPr>
        <w:widowControl w:val="0"/>
        <w:autoSpaceDE w:val="0"/>
        <w:autoSpaceDN w:val="0"/>
        <w:ind w:firstLine="0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(_________________________________________________________) рублей*.</w:t>
      </w:r>
    </w:p>
    <w:p w:rsidR="008A7463" w:rsidRPr="008A7463" w:rsidRDefault="008A7463" w:rsidP="008A7463">
      <w:pPr>
        <w:widowControl w:val="0"/>
        <w:autoSpaceDE w:val="0"/>
        <w:autoSpaceDN w:val="0"/>
        <w:ind w:right="1132" w:firstLine="0"/>
        <w:jc w:val="center"/>
        <w:rPr>
          <w:rFonts w:cs="Times New Roman"/>
          <w:sz w:val="24"/>
          <w:szCs w:val="24"/>
          <w:lang w:eastAsia="ru-RU"/>
        </w:rPr>
      </w:pPr>
      <w:r w:rsidRPr="008A7463">
        <w:rPr>
          <w:rFonts w:cs="Times New Roman"/>
          <w:sz w:val="24"/>
          <w:szCs w:val="24"/>
          <w:lang w:eastAsia="ru-RU"/>
        </w:rPr>
        <w:t>(сумма прописью)</w:t>
      </w:r>
    </w:p>
    <w:p w:rsidR="008A7463" w:rsidRPr="008A7463" w:rsidRDefault="008A7463" w:rsidP="008A7463">
      <w:pPr>
        <w:widowControl w:val="0"/>
        <w:autoSpaceDE w:val="0"/>
        <w:autoSpaceDN w:val="0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2.4. Получатель субсидии обязуется возвратить ____________________</w:t>
      </w:r>
    </w:p>
    <w:p w:rsidR="008A7463" w:rsidRPr="008A7463" w:rsidRDefault="008A7463" w:rsidP="008A7463">
      <w:pPr>
        <w:autoSpaceDE w:val="0"/>
        <w:autoSpaceDN w:val="0"/>
        <w:adjustRightInd w:val="0"/>
        <w:ind w:firstLine="0"/>
        <w:jc w:val="center"/>
        <w:rPr>
          <w:rFonts w:eastAsia="Calibri" w:cs="Times New Roman"/>
          <w:szCs w:val="28"/>
        </w:rPr>
      </w:pPr>
      <w:r w:rsidRPr="008A7463">
        <w:rPr>
          <w:rFonts w:eastAsia="Calibri" w:cs="Times New Roman"/>
          <w:szCs w:val="28"/>
        </w:rPr>
        <w:t>__________________________________________________________________</w:t>
      </w:r>
    </w:p>
    <w:p w:rsidR="008A7463" w:rsidRPr="008A7463" w:rsidRDefault="008A7463" w:rsidP="008A7463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8A7463">
        <w:rPr>
          <w:rFonts w:cs="Times New Roman"/>
          <w:sz w:val="24"/>
          <w:szCs w:val="24"/>
          <w:lang w:eastAsia="ru-RU"/>
        </w:rPr>
        <w:t>(наименование Главного распорядителя средств)</w:t>
      </w:r>
    </w:p>
    <w:p w:rsidR="008A7463" w:rsidRPr="008A7463" w:rsidRDefault="008A7463" w:rsidP="008A7463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8A7463" w:rsidRPr="008A7463" w:rsidRDefault="008A7463" w:rsidP="008A7463">
      <w:pPr>
        <w:widowControl w:val="0"/>
        <w:autoSpaceDE w:val="0"/>
        <w:autoSpaceDN w:val="0"/>
        <w:ind w:firstLine="0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сумму в размере</w:t>
      </w:r>
      <w:proofErr w:type="gramStart"/>
      <w:r w:rsidRPr="008A7463">
        <w:rPr>
          <w:rFonts w:cs="Times New Roman"/>
          <w:szCs w:val="28"/>
          <w:lang w:eastAsia="ru-RU"/>
        </w:rPr>
        <w:t xml:space="preserve"> __________ (________________________________) </w:t>
      </w:r>
      <w:proofErr w:type="gramEnd"/>
      <w:r w:rsidRPr="008A7463">
        <w:rPr>
          <w:rFonts w:cs="Times New Roman"/>
          <w:szCs w:val="28"/>
          <w:lang w:eastAsia="ru-RU"/>
        </w:rPr>
        <w:t>рублей*.</w:t>
      </w:r>
    </w:p>
    <w:p w:rsidR="008A7463" w:rsidRPr="008A7463" w:rsidRDefault="008A7463" w:rsidP="008A7463">
      <w:pPr>
        <w:widowControl w:val="0"/>
        <w:autoSpaceDE w:val="0"/>
        <w:autoSpaceDN w:val="0"/>
        <w:ind w:right="1274" w:firstLine="0"/>
        <w:rPr>
          <w:rFonts w:cs="Times New Roman"/>
          <w:sz w:val="24"/>
          <w:szCs w:val="24"/>
          <w:lang w:eastAsia="ru-RU"/>
        </w:rPr>
      </w:pPr>
      <w:r w:rsidRPr="008A7463">
        <w:rPr>
          <w:rFonts w:cs="Times New Roman"/>
          <w:sz w:val="24"/>
          <w:szCs w:val="24"/>
          <w:lang w:eastAsia="ru-RU"/>
        </w:rPr>
        <w:t xml:space="preserve">                                (сумма цифрами)                       (сумма прописью)</w:t>
      </w:r>
    </w:p>
    <w:p w:rsidR="008A7463" w:rsidRPr="008A7463" w:rsidRDefault="008A7463" w:rsidP="008A7463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3. Стороны взаимных претензий не имеют.</w:t>
      </w:r>
    </w:p>
    <w:p w:rsidR="008A7463" w:rsidRPr="008A7463" w:rsidRDefault="008A7463" w:rsidP="008A7463">
      <w:pPr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4. Настояще</w:t>
      </w:r>
      <w:proofErr w:type="gramStart"/>
      <w:r w:rsidRPr="008A7463">
        <w:rPr>
          <w:rFonts w:cs="Times New Roman"/>
          <w:szCs w:val="28"/>
          <w:lang w:eastAsia="ru-RU"/>
        </w:rPr>
        <w:t>е(</w:t>
      </w:r>
      <w:proofErr w:type="spellStart"/>
      <w:proofErr w:type="gramEnd"/>
      <w:r w:rsidRPr="008A7463">
        <w:rPr>
          <w:rFonts w:cs="Times New Roman"/>
          <w:szCs w:val="28"/>
          <w:lang w:eastAsia="ru-RU"/>
        </w:rPr>
        <w:t>ий</w:t>
      </w:r>
      <w:proofErr w:type="spellEnd"/>
      <w:r w:rsidRPr="008A7463">
        <w:rPr>
          <w:rFonts w:cs="Times New Roman"/>
          <w:szCs w:val="28"/>
          <w:lang w:eastAsia="ru-RU"/>
        </w:rPr>
        <w:t>) Дополнительное(</w:t>
      </w:r>
      <w:proofErr w:type="spellStart"/>
      <w:r w:rsidRPr="008A7463">
        <w:rPr>
          <w:rFonts w:cs="Times New Roman"/>
          <w:szCs w:val="28"/>
          <w:lang w:eastAsia="ru-RU"/>
        </w:rPr>
        <w:t>ый</w:t>
      </w:r>
      <w:proofErr w:type="spellEnd"/>
      <w:r w:rsidRPr="008A7463">
        <w:rPr>
          <w:rFonts w:cs="Times New Roman"/>
          <w:szCs w:val="28"/>
          <w:lang w:eastAsia="ru-RU"/>
        </w:rPr>
        <w:t>) соглашение (договор) вступает в силу с даты его подписания лицами, имеющими право действовать от имени каждой из Сторон.</w:t>
      </w:r>
    </w:p>
    <w:p w:rsidR="008A7463" w:rsidRPr="008A7463" w:rsidRDefault="008A7463" w:rsidP="008A7463">
      <w:pPr>
        <w:ind w:firstLine="708"/>
        <w:jc w:val="both"/>
        <w:rPr>
          <w:rFonts w:cs="Times New Roman"/>
          <w:szCs w:val="28"/>
          <w:lang w:eastAsia="ru-RU"/>
        </w:rPr>
      </w:pPr>
      <w:r w:rsidRPr="008A7463">
        <w:rPr>
          <w:rFonts w:cs="Times New Roman"/>
          <w:szCs w:val="28"/>
          <w:lang w:eastAsia="ru-RU"/>
        </w:rPr>
        <w:t>5. Настояще</w:t>
      </w:r>
      <w:proofErr w:type="gramStart"/>
      <w:r w:rsidRPr="008A7463">
        <w:rPr>
          <w:rFonts w:cs="Times New Roman"/>
          <w:szCs w:val="28"/>
          <w:lang w:eastAsia="ru-RU"/>
        </w:rPr>
        <w:t>е(</w:t>
      </w:r>
      <w:proofErr w:type="spellStart"/>
      <w:proofErr w:type="gramEnd"/>
      <w:r w:rsidRPr="008A7463">
        <w:rPr>
          <w:rFonts w:cs="Times New Roman"/>
          <w:szCs w:val="28"/>
          <w:lang w:eastAsia="ru-RU"/>
        </w:rPr>
        <w:t>ий</w:t>
      </w:r>
      <w:proofErr w:type="spellEnd"/>
      <w:r w:rsidRPr="008A7463">
        <w:rPr>
          <w:rFonts w:cs="Times New Roman"/>
          <w:szCs w:val="28"/>
          <w:lang w:eastAsia="ru-RU"/>
        </w:rPr>
        <w:t>) Дополнительное(</w:t>
      </w:r>
      <w:proofErr w:type="spellStart"/>
      <w:r w:rsidRPr="008A7463">
        <w:rPr>
          <w:rFonts w:cs="Times New Roman"/>
          <w:szCs w:val="28"/>
          <w:lang w:eastAsia="ru-RU"/>
        </w:rPr>
        <w:t>ый</w:t>
      </w:r>
      <w:proofErr w:type="spellEnd"/>
      <w:r w:rsidRPr="008A7463">
        <w:rPr>
          <w:rFonts w:cs="Times New Roman"/>
          <w:szCs w:val="28"/>
          <w:lang w:eastAsia="ru-RU"/>
        </w:rPr>
        <w:t>) соглашение (договор) составлено (составлен) в двух экземплярах, имеющих одинаковую юридическую силу, по одному экземпляру для каждой из Сторон.</w:t>
      </w:r>
    </w:p>
    <w:p w:rsidR="002F2F6E" w:rsidRDefault="002F2F6E" w:rsidP="008A7463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</w:p>
    <w:p w:rsidR="008A7463" w:rsidRPr="008A7463" w:rsidRDefault="008A7463" w:rsidP="008A7463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  <w:r w:rsidRPr="008A7463">
        <w:rPr>
          <w:rFonts w:eastAsia="Calibri" w:cs="Times New Roman"/>
          <w:szCs w:val="28"/>
        </w:rPr>
        <w:t>6. Подписи Сторон</w:t>
      </w:r>
    </w:p>
    <w:p w:rsidR="008A7463" w:rsidRPr="008A7463" w:rsidRDefault="008A7463" w:rsidP="008A7463">
      <w:pPr>
        <w:autoSpaceDE w:val="0"/>
        <w:autoSpaceDN w:val="0"/>
        <w:adjustRightInd w:val="0"/>
        <w:ind w:firstLine="0"/>
        <w:jc w:val="center"/>
        <w:outlineLvl w:val="0"/>
        <w:rPr>
          <w:rFonts w:eastAsia="Calibri" w:cs="Times New Roman"/>
          <w:szCs w:val="28"/>
        </w:rPr>
      </w:pPr>
    </w:p>
    <w:tbl>
      <w:tblPr>
        <w:tblW w:w="5000" w:type="pct"/>
        <w:tblInd w:w="62" w:type="dxa"/>
        <w:tblCellMar>
          <w:top w:w="102" w:type="dxa"/>
          <w:left w:w="62" w:type="dxa"/>
          <w:bottom w:w="57" w:type="dxa"/>
          <w:right w:w="62" w:type="dxa"/>
        </w:tblCellMar>
        <w:tblLook w:val="04A0"/>
      </w:tblPr>
      <w:tblGrid>
        <w:gridCol w:w="4818"/>
        <w:gridCol w:w="4797"/>
        <w:gridCol w:w="146"/>
      </w:tblGrid>
      <w:tr w:rsidR="008A7463" w:rsidRPr="008A7463" w:rsidTr="0091611B">
        <w:trPr>
          <w:gridAfter w:val="1"/>
          <w:wAfter w:w="75" w:type="pct"/>
        </w:trPr>
        <w:tc>
          <w:tcPr>
            <w:tcW w:w="2468" w:type="pct"/>
            <w:hideMark/>
          </w:tcPr>
          <w:p w:rsidR="008A7463" w:rsidRPr="008A7463" w:rsidRDefault="008A7463" w:rsidP="006E636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lastRenderedPageBreak/>
              <w:t xml:space="preserve">Главный распорядитель средств </w:t>
            </w:r>
          </w:p>
        </w:tc>
        <w:tc>
          <w:tcPr>
            <w:tcW w:w="2457" w:type="pct"/>
            <w:hideMark/>
          </w:tcPr>
          <w:p w:rsidR="008A7463" w:rsidRPr="008A7463" w:rsidRDefault="008A7463" w:rsidP="008A746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>Получатель субсидии</w:t>
            </w:r>
          </w:p>
        </w:tc>
      </w:tr>
      <w:tr w:rsidR="008A7463" w:rsidRPr="008A7463" w:rsidTr="0091611B">
        <w:trPr>
          <w:trHeight w:val="20"/>
        </w:trPr>
        <w:tc>
          <w:tcPr>
            <w:tcW w:w="2468" w:type="pct"/>
            <w:hideMark/>
          </w:tcPr>
          <w:p w:rsidR="008A7463" w:rsidRPr="008A7463" w:rsidRDefault="008A7463" w:rsidP="008A746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>___________/ ___________________</w:t>
            </w:r>
          </w:p>
          <w:p w:rsidR="008A7463" w:rsidRPr="008A7463" w:rsidRDefault="008A7463" w:rsidP="008A746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A7463">
              <w:rPr>
                <w:rFonts w:eastAsia="Calibri" w:cs="Times New Roman"/>
                <w:sz w:val="24"/>
                <w:szCs w:val="24"/>
              </w:rPr>
              <w:t>(подпись)                      (Ф.И.О.)</w:t>
            </w:r>
          </w:p>
        </w:tc>
        <w:tc>
          <w:tcPr>
            <w:tcW w:w="2457" w:type="pct"/>
            <w:hideMark/>
          </w:tcPr>
          <w:p w:rsidR="008A7463" w:rsidRPr="008A7463" w:rsidRDefault="008A7463" w:rsidP="008A746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Cs w:val="28"/>
              </w:rPr>
            </w:pPr>
            <w:r w:rsidRPr="008A7463">
              <w:rPr>
                <w:rFonts w:eastAsia="Calibri" w:cs="Times New Roman"/>
                <w:szCs w:val="28"/>
              </w:rPr>
              <w:t>___________/ ___________________</w:t>
            </w:r>
          </w:p>
          <w:p w:rsidR="008A7463" w:rsidRPr="008A7463" w:rsidRDefault="008A7463" w:rsidP="008A746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Calibri" w:cs="Times New Roman"/>
                <w:sz w:val="24"/>
                <w:szCs w:val="24"/>
              </w:rPr>
            </w:pPr>
            <w:r w:rsidRPr="008A7463">
              <w:rPr>
                <w:rFonts w:eastAsia="Calibri" w:cs="Times New Roman"/>
                <w:sz w:val="24"/>
                <w:szCs w:val="24"/>
              </w:rPr>
              <w:t>(подпись)                      (Ф.И.О.)</w:t>
            </w:r>
          </w:p>
        </w:tc>
        <w:tc>
          <w:tcPr>
            <w:tcW w:w="75" w:type="pct"/>
            <w:vAlign w:val="bottom"/>
          </w:tcPr>
          <w:p w:rsidR="008A7463" w:rsidRPr="008A7463" w:rsidRDefault="008A7463" w:rsidP="008A7463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Times New Roman"/>
                <w:szCs w:val="28"/>
              </w:rPr>
            </w:pPr>
          </w:p>
        </w:tc>
      </w:tr>
    </w:tbl>
    <w:p w:rsidR="008A7463" w:rsidRPr="008A7463" w:rsidRDefault="008A7463" w:rsidP="008A7463">
      <w:pPr>
        <w:ind w:left="5670" w:firstLine="0"/>
        <w:rPr>
          <w:rFonts w:eastAsia="Calibri" w:cs="Times New Roman"/>
          <w:szCs w:val="28"/>
        </w:rPr>
      </w:pPr>
    </w:p>
    <w:p w:rsidR="008A7463" w:rsidRPr="008A7463" w:rsidRDefault="008A7463" w:rsidP="008A7463">
      <w:pPr>
        <w:jc w:val="both"/>
        <w:rPr>
          <w:rFonts w:eastAsia="Calibri" w:cs="Times New Roman"/>
          <w:sz w:val="22"/>
        </w:rPr>
      </w:pPr>
      <w:r w:rsidRPr="008A7463">
        <w:rPr>
          <w:rFonts w:eastAsia="Calibri" w:cs="Times New Roman"/>
          <w:szCs w:val="28"/>
        </w:rPr>
        <w:t>* Указывается в зависимости от исполнения обязательств, указанных в подпунктах 2.1 и 2.2 пункта 2 настоящего Дополнительного соглашения (договора).</w:t>
      </w:r>
    </w:p>
    <w:p w:rsidR="008A7463" w:rsidRDefault="008A7463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244C1D" w:rsidRDefault="00244C1D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Pr="00C22009" w:rsidRDefault="007033FB" w:rsidP="007033FB">
      <w:pPr>
        <w:ind w:left="5387" w:firstLine="0"/>
        <w:jc w:val="right"/>
        <w:rPr>
          <w:rFonts w:cs="Times New Roman"/>
          <w:szCs w:val="28"/>
        </w:rPr>
      </w:pPr>
      <w:r w:rsidRPr="00C22009">
        <w:rPr>
          <w:rFonts w:cs="Times New Roman"/>
          <w:szCs w:val="28"/>
        </w:rPr>
        <w:lastRenderedPageBreak/>
        <w:t xml:space="preserve">Приложение </w:t>
      </w:r>
      <w:r w:rsidR="00244C1D">
        <w:rPr>
          <w:rFonts w:cs="Times New Roman"/>
          <w:szCs w:val="28"/>
        </w:rPr>
        <w:t>5</w:t>
      </w:r>
    </w:p>
    <w:p w:rsidR="007033FB" w:rsidRDefault="007033FB" w:rsidP="007033FB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Pr="00C22009">
        <w:rPr>
          <w:rFonts w:cs="Times New Roman"/>
          <w:szCs w:val="28"/>
        </w:rPr>
        <w:t xml:space="preserve">к приказу </w:t>
      </w:r>
      <w:r>
        <w:rPr>
          <w:rFonts w:cs="Times New Roman"/>
          <w:szCs w:val="28"/>
        </w:rPr>
        <w:t xml:space="preserve">Управления финансов                                                             Администрации Пошехонского </w:t>
      </w:r>
    </w:p>
    <w:p w:rsidR="007033FB" w:rsidRDefault="007033FB" w:rsidP="007033FB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муниципального района</w:t>
      </w:r>
    </w:p>
    <w:p w:rsidR="007033FB" w:rsidRPr="00C22009" w:rsidRDefault="007033FB" w:rsidP="007033FB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30.12.2019г. № 43</w:t>
      </w:r>
    </w:p>
    <w:p w:rsidR="007033FB" w:rsidRPr="00C22009" w:rsidRDefault="007033FB" w:rsidP="007033FB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</w:t>
      </w:r>
    </w:p>
    <w:p w:rsidR="007033FB" w:rsidRDefault="007033FB" w:rsidP="007033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Типовая форма соглашения (договора)</w:t>
      </w:r>
    </w:p>
    <w:p w:rsidR="007033FB" w:rsidRDefault="007033FB" w:rsidP="007033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из бюджета района субсидии</w:t>
      </w:r>
    </w:p>
    <w:p w:rsidR="007033FB" w:rsidRDefault="007033FB" w:rsidP="007033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некоммерческой организации в соответствии с пунктом 2</w:t>
      </w:r>
    </w:p>
    <w:p w:rsidR="007033FB" w:rsidRDefault="007033FB" w:rsidP="007033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статьи 78.1 Бюджетного кодекса Российской Федерации</w:t>
      </w:r>
    </w:p>
    <w:p w:rsidR="007033FB" w:rsidRDefault="007033FB" w:rsidP="007033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СОГЛАШЕНИЕ (ДОГОВОР)</w:t>
      </w:r>
    </w:p>
    <w:p w:rsidR="007033FB" w:rsidRDefault="007033FB" w:rsidP="007033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г. ________________                                                                           "____" ____________ 20___ г.</w:t>
      </w:r>
    </w:p>
    <w:p w:rsidR="007033FB" w:rsidRDefault="007033FB" w:rsidP="007033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___________________________________________________________________________________, </w:t>
      </w:r>
    </w:p>
    <w:p w:rsidR="007033FB" w:rsidRDefault="007033FB" w:rsidP="007033FB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(наименование главного распорядителя средств бюджета района)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которому как получателю бюджетных средств доведены лимиты бюджетных обязательств на предоставление субсидии в соответствии со статьей 78 Бюджетного кодекса Российской Федерации, именуемый (</w:t>
      </w:r>
      <w:proofErr w:type="spellStart"/>
      <w:r>
        <w:rPr>
          <w:sz w:val="26"/>
          <w:szCs w:val="26"/>
        </w:rPr>
        <w:t>ое</w:t>
      </w:r>
      <w:proofErr w:type="spellEnd"/>
      <w:r>
        <w:rPr>
          <w:sz w:val="26"/>
          <w:szCs w:val="26"/>
        </w:rPr>
        <w:t xml:space="preserve">) в дальнейшем "Главный распорядитель средств", в лице </w:t>
      </w:r>
    </w:p>
    <w:p w:rsidR="007033FB" w:rsidRDefault="007033FB" w:rsidP="007033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__________________________________________________________________________________, </w:t>
      </w:r>
    </w:p>
    <w:p w:rsidR="007033FB" w:rsidRDefault="007033FB" w:rsidP="007033FB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(наименование должности, а также Ф.И.О. руководителя Главного распорядителя средств)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</w:t>
      </w:r>
    </w:p>
    <w:p w:rsidR="007033FB" w:rsidRDefault="007033FB" w:rsidP="007033FB">
      <w:pPr>
        <w:pStyle w:val="Default"/>
        <w:jc w:val="center"/>
        <w:rPr>
          <w:sz w:val="22"/>
          <w:szCs w:val="22"/>
        </w:rPr>
      </w:pPr>
      <w:r>
        <w:rPr>
          <w:sz w:val="26"/>
          <w:szCs w:val="26"/>
        </w:rPr>
        <w:t>_________________________________________________________________________, (</w:t>
      </w:r>
      <w:r>
        <w:rPr>
          <w:i/>
          <w:iCs/>
          <w:sz w:val="22"/>
          <w:szCs w:val="22"/>
        </w:rPr>
        <w:t>наименование, дата, номер нормативного правового акта или доверенности)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одной стороны, и _________________________________________________________________________, </w:t>
      </w:r>
    </w:p>
    <w:p w:rsidR="007033FB" w:rsidRDefault="007033FB" w:rsidP="007033FB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(наименование некоммерческой организации)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именуемый в дальнейшем "Получатель субсидии", в лице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_________________________________________________________________________, </w:t>
      </w:r>
    </w:p>
    <w:p w:rsidR="007033FB" w:rsidRDefault="007033FB" w:rsidP="007033F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наименование должности, а также Ф.И.О. лица, представляющего Получателя субсидии, или уполномоченного им лица)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_________________________________________________________________________, </w:t>
      </w:r>
    </w:p>
    <w:p w:rsidR="007033FB" w:rsidRDefault="007033FB" w:rsidP="007033FB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(реквизиты устава некоммерческой организации, доверенности)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другой стороны, в дальнейшем совместно именуемые "Стороны", в соответствии с пунктом 2 статьи 78.1 Бюджетного кодекса Российской Федерации и </w:t>
      </w:r>
    </w:p>
    <w:p w:rsidR="007033FB" w:rsidRDefault="007033FB" w:rsidP="007033FB">
      <w:pPr>
        <w:pStyle w:val="Default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_________________________________________________________________________, </w:t>
      </w:r>
      <w:r>
        <w:rPr>
          <w:i/>
          <w:iCs/>
          <w:sz w:val="22"/>
          <w:szCs w:val="22"/>
        </w:rPr>
        <w:t xml:space="preserve">(наименование порядка предоставления субсидии из бюджета района Получателю субсидии)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утвержденным постановлением администрации Пошехонского муниципального района от ____ N ____ "______________________________________________" (далее - Порядок предоставления субсидии), заключили настоящее соглашение (договор) (далее - Соглашение (Договор)) о нижеследующем: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1. Предмет Соглашения (Договора)</w:t>
      </w: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</w:p>
    <w:p w:rsidR="007033FB" w:rsidRDefault="007033FB" w:rsidP="007033FB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1.1. Предметом настоящего Соглашения (Договора) является предоставление в 20___ году/20___-20__ годах из бюджета района </w:t>
      </w:r>
      <w:r>
        <w:rPr>
          <w:sz w:val="28"/>
          <w:szCs w:val="28"/>
        </w:rPr>
        <w:t xml:space="preserve">__________________________________________________________________ </w:t>
      </w:r>
    </w:p>
    <w:p w:rsidR="007033FB" w:rsidRDefault="007033FB" w:rsidP="007033FB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(наименование Получателя субсидии)</w:t>
      </w:r>
    </w:p>
    <w:p w:rsidR="007033FB" w:rsidRDefault="007033FB" w:rsidP="007033FB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субсидии </w:t>
      </w:r>
      <w:r>
        <w:rPr>
          <w:sz w:val="28"/>
          <w:szCs w:val="28"/>
        </w:rPr>
        <w:t xml:space="preserve">__________________________________________________________ </w:t>
      </w:r>
    </w:p>
    <w:p w:rsidR="007033FB" w:rsidRDefault="007033FB" w:rsidP="007033FB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(цель предоставления субсидии, в том числе достижение результат</w:t>
      </w:r>
      <w:proofErr w:type="gramStart"/>
      <w:r>
        <w:rPr>
          <w:i/>
          <w:iCs/>
          <w:sz w:val="22"/>
          <w:szCs w:val="22"/>
        </w:rPr>
        <w:t>а(</w:t>
      </w:r>
      <w:proofErr w:type="spellStart"/>
      <w:proofErr w:type="gramEnd"/>
      <w:r>
        <w:rPr>
          <w:i/>
          <w:iCs/>
          <w:sz w:val="22"/>
          <w:szCs w:val="22"/>
        </w:rPr>
        <w:t>ов</w:t>
      </w:r>
      <w:proofErr w:type="spellEnd"/>
      <w:r>
        <w:rPr>
          <w:i/>
          <w:iCs/>
          <w:sz w:val="22"/>
          <w:szCs w:val="22"/>
        </w:rPr>
        <w:t xml:space="preserve">) региональной составляющей национального проекта)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(далее - Субсидия).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Субсидия предоставляется на оказание общественно полезных услуг. Информация об общественно полезных услугах, на оказание которых предоставляется субсидия, приведена в приложении к настоящему Соглашению (Договору).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Субсидия предоставляется в соответствии со сметой расходов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_______________________________________________ </w:t>
      </w:r>
      <w:r>
        <w:rPr>
          <w:sz w:val="26"/>
          <w:szCs w:val="26"/>
        </w:rPr>
        <w:t xml:space="preserve">(далее - смета расходов) </w:t>
      </w:r>
    </w:p>
    <w:p w:rsidR="007033FB" w:rsidRDefault="007033FB" w:rsidP="007033FB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>(наименование сметы расходов)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Значениями результатов предоставления Субсидии являются: </w:t>
      </w:r>
    </w:p>
    <w:p w:rsidR="007033FB" w:rsidRDefault="007033FB" w:rsidP="007033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_________________________________________________________; </w:t>
      </w:r>
    </w:p>
    <w:p w:rsidR="007033FB" w:rsidRDefault="007033FB" w:rsidP="007033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_________________________________________________________; </w:t>
      </w:r>
    </w:p>
    <w:p w:rsidR="007033FB" w:rsidRDefault="007033FB" w:rsidP="007033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 </w:t>
      </w: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2. Размер субсидии</w:t>
      </w: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Субсидия предоставляется из бюджета района в пределах лимитов бюджетных обязательств, доведенных в установленном порядке </w:t>
      </w:r>
    </w:p>
    <w:p w:rsidR="007033FB" w:rsidRDefault="007033FB" w:rsidP="007033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7033FB" w:rsidRDefault="007033FB" w:rsidP="007033FB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(наименование Главного распорядителя средств)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следующем размере: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в 20__ году</w:t>
      </w:r>
      <w:proofErr w:type="gramStart"/>
      <w:r>
        <w:rPr>
          <w:sz w:val="26"/>
          <w:szCs w:val="26"/>
        </w:rPr>
        <w:t xml:space="preserve"> _________ (____________________) </w:t>
      </w:r>
      <w:proofErr w:type="gramEnd"/>
      <w:r>
        <w:rPr>
          <w:sz w:val="26"/>
          <w:szCs w:val="26"/>
        </w:rPr>
        <w:t xml:space="preserve">рублей; </w:t>
      </w:r>
    </w:p>
    <w:p w:rsidR="007033FB" w:rsidRDefault="007033FB" w:rsidP="007033FB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(сумма прописью) </w:t>
      </w:r>
    </w:p>
    <w:p w:rsidR="007033FB" w:rsidRDefault="007033FB" w:rsidP="007033FB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>- в 20__ году</w:t>
      </w:r>
      <w:proofErr w:type="gramStart"/>
      <w:r>
        <w:rPr>
          <w:sz w:val="26"/>
          <w:szCs w:val="26"/>
        </w:rPr>
        <w:t xml:space="preserve"> ________ (____________________) </w:t>
      </w:r>
      <w:proofErr w:type="gramEnd"/>
      <w:r>
        <w:rPr>
          <w:sz w:val="26"/>
          <w:szCs w:val="26"/>
        </w:rPr>
        <w:t>рублей</w:t>
      </w:r>
      <w:r>
        <w:rPr>
          <w:sz w:val="28"/>
          <w:szCs w:val="28"/>
        </w:rPr>
        <w:t xml:space="preserve">; </w:t>
      </w:r>
    </w:p>
    <w:p w:rsidR="007033FB" w:rsidRDefault="007033FB" w:rsidP="007033FB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(сумма прописью) </w:t>
      </w:r>
    </w:p>
    <w:p w:rsidR="007033FB" w:rsidRDefault="007033FB" w:rsidP="007033FB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>- в 20__ году</w:t>
      </w:r>
      <w:proofErr w:type="gramStart"/>
      <w:r>
        <w:rPr>
          <w:sz w:val="26"/>
          <w:szCs w:val="26"/>
        </w:rPr>
        <w:t xml:space="preserve"> _________ (____________________) </w:t>
      </w:r>
      <w:proofErr w:type="gramEnd"/>
      <w:r>
        <w:rPr>
          <w:sz w:val="26"/>
          <w:szCs w:val="26"/>
        </w:rPr>
        <w:t>рублей</w:t>
      </w:r>
      <w:r>
        <w:rPr>
          <w:sz w:val="28"/>
          <w:szCs w:val="28"/>
        </w:rPr>
        <w:t xml:space="preserve">. </w:t>
      </w:r>
    </w:p>
    <w:p w:rsidR="007033FB" w:rsidRDefault="007033FB" w:rsidP="007033FB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(сумма прописью) </w:t>
      </w:r>
    </w:p>
    <w:p w:rsidR="007033FB" w:rsidRDefault="007033FB" w:rsidP="007033FB">
      <w:pPr>
        <w:pStyle w:val="Default"/>
        <w:jc w:val="both"/>
        <w:rPr>
          <w:sz w:val="22"/>
          <w:szCs w:val="22"/>
        </w:rPr>
      </w:pP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3. Условия и порядок предоставления Субсидии</w:t>
      </w: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</w:p>
    <w:p w:rsidR="007033FB" w:rsidRDefault="007033FB" w:rsidP="007033FB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3.1. Субсидия предоставляется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_________________ __________________________________________________________________, </w:t>
      </w:r>
    </w:p>
    <w:p w:rsidR="007033FB" w:rsidRDefault="007033FB" w:rsidP="007033FB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(наименование порядка предоставления субсидии из бюджета района Получателю субсидии)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утвержденным постановлением администрации Пошехонского муниципального района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 №_______«_________________________________» (далее - </w:t>
      </w:r>
      <w:proofErr w:type="gramStart"/>
      <w:r>
        <w:rPr>
          <w:sz w:val="26"/>
          <w:szCs w:val="26"/>
        </w:rPr>
        <w:t>Порядок</w:t>
      </w:r>
      <w:proofErr w:type="gramEnd"/>
      <w:r>
        <w:rPr>
          <w:sz w:val="26"/>
          <w:szCs w:val="26"/>
        </w:rPr>
        <w:t xml:space="preserve"> предоставления субсидии), на цели, указанные в разделе 1 настоящего Соглашения (Договора):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3.1.1. При представлении Получателем субсидии в адрес Главного распорядителя сре</w:t>
      </w:r>
      <w:proofErr w:type="gramStart"/>
      <w:r>
        <w:rPr>
          <w:sz w:val="26"/>
          <w:szCs w:val="26"/>
        </w:rPr>
        <w:t>дств  сл</w:t>
      </w:r>
      <w:proofErr w:type="gramEnd"/>
      <w:r>
        <w:rPr>
          <w:sz w:val="26"/>
          <w:szCs w:val="26"/>
        </w:rPr>
        <w:t xml:space="preserve">едующих документов: </w:t>
      </w:r>
    </w:p>
    <w:p w:rsidR="007033FB" w:rsidRDefault="007033FB" w:rsidP="007033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________________________________________________________; </w:t>
      </w:r>
    </w:p>
    <w:p w:rsidR="007033FB" w:rsidRDefault="007033FB" w:rsidP="007033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________________________________________________________; </w:t>
      </w:r>
    </w:p>
    <w:p w:rsidR="007033FB" w:rsidRDefault="007033FB" w:rsidP="007033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3.1.2. При соблюдении иных условий, в том числе: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________________________________________________________;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... </w:t>
      </w:r>
    </w:p>
    <w:p w:rsidR="007033FB" w:rsidRDefault="007033FB" w:rsidP="007033FB">
      <w:pPr>
        <w:pStyle w:val="Default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>3.2. Перечисление Субсидии осуществляется в пределах утвержденного кассового плана исполнения бюджета района___________________________________________</w:t>
      </w:r>
      <w:r>
        <w:rPr>
          <w:sz w:val="28"/>
          <w:szCs w:val="28"/>
        </w:rPr>
        <w:t xml:space="preserve"> </w:t>
      </w:r>
    </w:p>
    <w:p w:rsidR="007033FB" w:rsidRDefault="007033FB" w:rsidP="007033FB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(сроки (периодичность) предоставления Субсидии)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платежным реквизитам Получателя субсидии, указанным в разделе 8 настоящего Соглашения (Договора). </w:t>
      </w: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4. Взаимодействие Сторон</w:t>
      </w: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Главный распорядитель средств обязуется: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4.1.1. Обеспечить предоставление Субсидии в соответствии с разделом 3 настоящего Соглашения (Договора).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4.1.2. Осуществлять проверку представляемых Получателем субсидии документов, указанных в подпункте 3.1.1 пункта 3.1. раздела 3 настоящего Соглашения (Договора), в том числе проверки на соответствие Порядку предоставления субсидии, в течение _____ рабочих дней со дня получения данных документов 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4.1.3. Осуществлять оценку достижения Получателем субсидии значений результатов предоставления Субсидии.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4.1.4.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4.1.5. В случае установления Главным распорядителем средств, в том числе на основании получения информации от органа муниципального финансового контроля факт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 (Договором), в том числе указания в документах, представленных Получателем субсидии в соответствии с настоящим Соглашением (Договором), недостоверных сведений, и (или) </w:t>
      </w:r>
      <w:proofErr w:type="spellStart"/>
      <w:r>
        <w:rPr>
          <w:sz w:val="26"/>
          <w:szCs w:val="26"/>
        </w:rPr>
        <w:t>недостижения</w:t>
      </w:r>
      <w:proofErr w:type="spellEnd"/>
      <w:r>
        <w:rPr>
          <w:sz w:val="26"/>
          <w:szCs w:val="26"/>
        </w:rPr>
        <w:t xml:space="preserve"> Получателем субсидии значений результатов предоставления субсидии направлять Получателю субсидии требование об устранении факт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 xml:space="preserve">) нарушения порядка, целей и условий предоставления Субсидии либо об обеспечении возврата Субсидии в бюджет района в размере и в сроки, определенные в указанном требовании.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4.1.6. В случае если Получателем субсидии нарушены порядок, условия и цели предоставления Субсидии, предусмотренные Порядком предоставления субсидии, направлять Получателю субсидии уведомление о применении следующих штрафных санкций и (или) иных мер ответственности: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4.1.7. Рассматривать предложения, документы и иную информацию, направленную Получателем субсидии в течение ________ рабочих дней со дня их получения и уведомлять Получателя субсидии о принятом решении (при необходимости).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4.1.8. Направлять Получателю субсидии разъяснения по вопросам, связанным с исполнением настоящего Соглашения (Договора), в течение _______ рабочих дней со дня получения обращения Получателя субсидии.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4.1.9. Возместить убытки, понесенные Получателем субсидии в случае неисполнения Главным распорядителем средств обязательств, предусмотренных настоящим Соглашением (Договором), на основании _______________________________________________________________________.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4.1.10. Выполнять иные обязательства в соответствии с Порядком предоставления субсидии: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4.2. Главный распорядитель сре</w:t>
      </w:r>
      <w:proofErr w:type="gramStart"/>
      <w:r>
        <w:rPr>
          <w:sz w:val="26"/>
          <w:szCs w:val="26"/>
        </w:rPr>
        <w:t>дств впр</w:t>
      </w:r>
      <w:proofErr w:type="gramEnd"/>
      <w:r>
        <w:rPr>
          <w:sz w:val="26"/>
          <w:szCs w:val="26"/>
        </w:rPr>
        <w:t xml:space="preserve">аве: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4.2.1. Принимать решение об изменении условий настоящего Соглашения (Договора), в том числе: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случае уменьшения Главному распорядителю средств ранее доведенных лимитов бюджетных обязательств на предоставление субсидии;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на основании информации и предложений, направленных Получателем субсидии (уменьшение размера Субсидии, а также увеличение размера Субсидии при наличии неиспользованных лимитов бюджетных обязательств, указанных в разделе 2 настоящего Соглашения (Договора), и при условии представления Получателем субсидии информации, содержащей финансово-экономическое обоснование данного изменения. </w:t>
      </w:r>
      <w:proofErr w:type="gramEnd"/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4.2.2. </w:t>
      </w:r>
      <w:proofErr w:type="gramStart"/>
      <w:r>
        <w:rPr>
          <w:sz w:val="26"/>
          <w:szCs w:val="26"/>
        </w:rPr>
        <w:t>Приостанавливать предоставление субсидии в случае установления Главным распорядителем средств, в том числе на основании получения от органа муниципального финансового контроля факта (</w:t>
      </w:r>
      <w:proofErr w:type="spellStart"/>
      <w:r>
        <w:rPr>
          <w:sz w:val="26"/>
          <w:szCs w:val="26"/>
        </w:rPr>
        <w:t>ов</w:t>
      </w:r>
      <w:proofErr w:type="spellEnd"/>
      <w:r>
        <w:rPr>
          <w:sz w:val="26"/>
          <w:szCs w:val="26"/>
        </w:rPr>
        <w:t>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 (Договором), в том числе указания в документах, представленных Получателем субсидии в соответствии с настоящим Соглашением (Договором), недостоверных сведений, до устранения указанных нарушений</w:t>
      </w:r>
      <w:proofErr w:type="gramEnd"/>
      <w:r>
        <w:rPr>
          <w:sz w:val="26"/>
          <w:szCs w:val="26"/>
        </w:rPr>
        <w:t xml:space="preserve"> с обязательным уведомлением Получателя субсидии не позднее _____ рабочего дня </w:t>
      </w:r>
      <w:proofErr w:type="gramStart"/>
      <w:r>
        <w:rPr>
          <w:sz w:val="26"/>
          <w:szCs w:val="26"/>
        </w:rPr>
        <w:t>с даты принятия</w:t>
      </w:r>
      <w:proofErr w:type="gramEnd"/>
      <w:r>
        <w:rPr>
          <w:sz w:val="26"/>
          <w:szCs w:val="26"/>
        </w:rPr>
        <w:t xml:space="preserve"> решения о приостановлении предоставления субсидии.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4.2.3. Запрашивать у Получателя субсидии документы и информацию, необходимые для осуществления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(Договором), в соответствии с подпунктом 4.1.4 пункта 4.1. данного раздела настоящего Соглашения (Договора).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4.2.4. Расторгнуть в одностороннем порядке настояще</w:t>
      </w:r>
      <w:proofErr w:type="gramStart"/>
      <w:r>
        <w:rPr>
          <w:sz w:val="26"/>
          <w:szCs w:val="26"/>
        </w:rPr>
        <w:t>е(</w:t>
      </w:r>
      <w:proofErr w:type="spellStart"/>
      <w:proofErr w:type="gramEnd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) Соглашение (Договор) в случае </w:t>
      </w:r>
      <w:proofErr w:type="spellStart"/>
      <w:r>
        <w:rPr>
          <w:sz w:val="26"/>
          <w:szCs w:val="26"/>
        </w:rPr>
        <w:t>недостижения</w:t>
      </w:r>
      <w:proofErr w:type="spellEnd"/>
      <w:r>
        <w:rPr>
          <w:sz w:val="26"/>
          <w:szCs w:val="26"/>
        </w:rPr>
        <w:t xml:space="preserve"> Получателем субсидии значений результатов предоставления субсидии или иных показателей, установленных настоящим Соглашением (Договором).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4.2.5. Осуществлять иные права в соответствии с Порядком предоставления субсидии, в том числе: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...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Получатель субсидии обязуется: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4.3.1. Представлять в адрес Главного распорядителя средств документы в соответствии с подпунктом 3.1.1 пункта 3.1. раздела 3 настоящего Соглашения (Договора).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4.3.2. Обеспечивать целевое использование субсидии и достижение значений результатов предоставления субсидий, установленных пунктом 1.4 раздела 1 настоящего Соглашения (Договора).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4.3.3. Расходовать субсидию в соответствии со сметой расходов.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4.3.4. Представлять в адрес Главного распорядителя сре</w:t>
      </w:r>
      <w:proofErr w:type="gramStart"/>
      <w:r>
        <w:rPr>
          <w:sz w:val="26"/>
          <w:szCs w:val="26"/>
        </w:rPr>
        <w:t>дств сл</w:t>
      </w:r>
      <w:proofErr w:type="gramEnd"/>
      <w:r>
        <w:rPr>
          <w:sz w:val="26"/>
          <w:szCs w:val="26"/>
        </w:rPr>
        <w:t xml:space="preserve">едующую отчетность, в том числе: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 в срок __________________;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 в срок __________________;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...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4.3.5. Направлять по запросу Главного распорядителя средств документы и информацию, необходимые для осуществления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 порядка, целей и условий предоставления Субсидии в соответствии с подпунктом 4.2.3 пункта 4.2. данного раздела настоящего Соглашения (Договора), в течение _______ рабочих дней со дня получения указанного запроса.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4.3.6. В случае получения от Главного распорядителя сре</w:t>
      </w:r>
      <w:proofErr w:type="gramStart"/>
      <w:r>
        <w:rPr>
          <w:sz w:val="26"/>
          <w:szCs w:val="26"/>
        </w:rPr>
        <w:t>дств тр</w:t>
      </w:r>
      <w:proofErr w:type="gramEnd"/>
      <w:r>
        <w:rPr>
          <w:sz w:val="26"/>
          <w:szCs w:val="26"/>
        </w:rPr>
        <w:t xml:space="preserve">ебования в соответствии с подпунктом 4.1.5 пункта 4.1. данного раздела настоящего Соглашения (Договора):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- устранять фак</w:t>
      </w:r>
      <w:proofErr w:type="gramStart"/>
      <w:r>
        <w:rPr>
          <w:sz w:val="26"/>
          <w:szCs w:val="26"/>
        </w:rPr>
        <w:t>т(</w:t>
      </w:r>
      <w:proofErr w:type="spellStart"/>
      <w:proofErr w:type="gramEnd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 xml:space="preserve">) нарушения порядка, целей и условий предоставления Субсидии в сроки, определенные в указанном требовании;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возвращать в бюджет района Субсидию в размере и в сроки, определенные в указанном требовании.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4.3.7. </w:t>
      </w:r>
      <w:proofErr w:type="gramStart"/>
      <w:r>
        <w:rPr>
          <w:sz w:val="26"/>
          <w:szCs w:val="26"/>
        </w:rPr>
        <w:t>В случае принятия Главным распорядителем средств решения о применении к Получателю субсидии штрафных санкций в соответствии с подпунктом</w:t>
      </w:r>
      <w:proofErr w:type="gramEnd"/>
      <w:r>
        <w:rPr>
          <w:sz w:val="26"/>
          <w:szCs w:val="26"/>
        </w:rPr>
        <w:t xml:space="preserve"> 4.1.6 пункта 4.1. данного раздела настоящего Соглашения (Договора) обеспечить перечисление штрафных санкций в тех размерах и в те сроки, которые установлены Главным распорядителем средств в уведомлении о применении штрафных санкций.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4.3.8. Обеспечивать полноту и достоверность сведений, представляемых в соответствии с настоящим Соглашением (Договором) в адрес Главного распорядителя средств.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4.3.9. Возвращать неиспользованный остаток субсидии в доход бюджета района в срок ________________.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4.3.10. Заключать с потребителем услуг в целях оказания общественно полезной услуги договор по форме ____________________, содержащий следующие условия: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4.3.11. Не расторгать настоящее Соглашение (Договор) в одностороннем порядке.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4.3.12. Не привлекать иных юридических лиц к оказанию общественно полезных услуг, на оказание которых ему предоставлена субсидия, за исключением работ и услуг, необходимых Получателю субсидии для оказания общественно полезных услуг.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4.3.13. Предоставить согласие на осуществление Главным распорядителем средств  и органами муниципального финансового контроля проверок соблюдения Получателем субсидии условий, целей и Порядка предоставления субсидии.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4.3.14. </w:t>
      </w:r>
      <w:proofErr w:type="gramStart"/>
      <w:r>
        <w:rPr>
          <w:sz w:val="26"/>
          <w:szCs w:val="26"/>
        </w:rPr>
        <w:t xml:space="preserve">В случае необходимости заключения договоров (соглашений) с поставщиками (подрядчиками, исполнителями) в целях исполнения обязательств по настоящему Соглашению (Договору) включать в такие договоры (соглашения) обязательное условие о предоставлении лицом, являющимся поставщиком (подрядчиком, исполнителем), согласия на осуществление Главным распорядителем средств и органами муниципального финансового контроля проверок соблюдения условий, целей и Порядка предоставления субсидии. </w:t>
      </w:r>
      <w:proofErr w:type="gramEnd"/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4.3.15. Вести обособленный аналитический учет операций, осуществляемых за счет субсидии.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4.3.16. Не приобретать за счет субсидии иностранную валюту, за исключением операций, определенных Порядком предоставления субсидии.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4.3.17. Представлять в адрес Главного распорядителя средств акт сверки расчетов по состоянию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_____________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срок не позднее __________ календарных дней после окончания даты, на которую составляется акт сверки расчетов: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4.3.18. Выполнять иные обязательства в соответствии с Порядком предоставления субсидии, в том числе: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...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Получатель субсидии вправе: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4.4.1. Направлять в адрес Главного распорядителя средств предложения о внесении изменений в настояще</w:t>
      </w:r>
      <w:proofErr w:type="gramStart"/>
      <w:r>
        <w:rPr>
          <w:sz w:val="26"/>
          <w:szCs w:val="26"/>
        </w:rPr>
        <w:t>е(</w:t>
      </w:r>
      <w:proofErr w:type="spellStart"/>
      <w:proofErr w:type="gramEnd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) Соглашение (Договор),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4.4.2. Обращаться в адрес Главного распорядителя сре</w:t>
      </w:r>
      <w:proofErr w:type="gramStart"/>
      <w:r>
        <w:rPr>
          <w:sz w:val="26"/>
          <w:szCs w:val="26"/>
        </w:rPr>
        <w:t>дств в ц</w:t>
      </w:r>
      <w:proofErr w:type="gramEnd"/>
      <w:r>
        <w:rPr>
          <w:sz w:val="26"/>
          <w:szCs w:val="26"/>
        </w:rPr>
        <w:t xml:space="preserve">елях получения разъяснений в связи с исполнением настоящего Соглашения (Договора).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4.4.3. Осуществлять иные права в соответствии с Порядком предоставления субсидии, в том числе: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... </w:t>
      </w: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5. Ответственность Сторон</w:t>
      </w: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В случае неисполнения или ненадлежащего исполнения своих обязательств по настоящему Соглашению (Договору) Стороны несут ответственность в соответствии с законодательством Российской Федерации и условиями настоящего Соглашения (Договора).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(Договору):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... </w:t>
      </w: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6. Иные условия</w:t>
      </w: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Иные условия по настоящему Соглашению (Договору):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_________________________________________________________;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... </w:t>
      </w: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7. Заключительные положения</w:t>
      </w: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Споры, возникающие между Сторонами в связи с исполнением настоящего Соглашения (Договора),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sz w:val="26"/>
          <w:szCs w:val="26"/>
        </w:rPr>
        <w:t>недостижении</w:t>
      </w:r>
      <w:proofErr w:type="spellEnd"/>
      <w:r>
        <w:rPr>
          <w:sz w:val="26"/>
          <w:szCs w:val="26"/>
        </w:rPr>
        <w:t xml:space="preserve"> согласия споры между Сторонами решаются в судебном порядке.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7.2. Настоящее Соглашение (Договор)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разделе 2 настоящего Соглашения (Договора), и действует до полного исполнения Сторонами своих обязательств по настоящему Соглашению (Договору).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Изменение настоящего Соглашения (Договора), в том числе в соответствии с положениями подпункта 4.2.1 пункта 4.2. раздела 4 настоящего Соглашения (Договора), осуществляется по соглашению Сторон и оформляется в виде дополнительного соглашения к настоящему Соглашению (Договору).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Расторжение настоящего Соглашения (Договора) возможно в случае: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реорганизации или прекращения деятельности Получателя субсидии;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Расторжение настоящего Соглашения (Договора) оформляется в виде дополнительного соглашения (Договора) о расторжении настоящего Соглашения (Договора).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7.6. Настоящее Соглашение (Договор) составлено в двух экземплярах, имеющих одинаковую юридическую силу, по одному экземпляру для каждой из Сторон.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6"/>
        <w:gridCol w:w="4676"/>
      </w:tblGrid>
      <w:tr w:rsidR="007033FB" w:rsidTr="0061384D">
        <w:trPr>
          <w:trHeight w:val="2360"/>
        </w:trPr>
        <w:tc>
          <w:tcPr>
            <w:tcW w:w="4676" w:type="dxa"/>
          </w:tcPr>
          <w:p w:rsidR="007033FB" w:rsidRDefault="007033FB" w:rsidP="0061384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8. Платежные реквизиты Сторон</w:t>
            </w:r>
          </w:p>
          <w:p w:rsidR="007033FB" w:rsidRDefault="007033FB" w:rsidP="0061384D">
            <w:pPr>
              <w:pStyle w:val="Default"/>
              <w:jc w:val="center"/>
              <w:rPr>
                <w:sz w:val="26"/>
                <w:szCs w:val="26"/>
              </w:rPr>
            </w:pPr>
          </w:p>
          <w:p w:rsidR="007033FB" w:rsidRDefault="007033FB" w:rsidP="0061384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распорядитель средств</w:t>
            </w: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Полное наименование Главного распорядителя средств </w:t>
            </w: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ОГРН </w:t>
            </w: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ОКТМО </w:t>
            </w: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нахождения </w:t>
            </w: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Телефон, факс </w:t>
            </w: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ИНН/КПП </w:t>
            </w: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Платежные реквизиты </w:t>
            </w: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Банка РФ </w:t>
            </w: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БИК </w:t>
            </w: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Расчетный счет </w:t>
            </w: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органа, в котором открыт лицевой счет </w:t>
            </w: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Лицевой счет </w:t>
            </w:r>
          </w:p>
        </w:tc>
        <w:tc>
          <w:tcPr>
            <w:tcW w:w="4676" w:type="dxa"/>
          </w:tcPr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Получатель субсидии </w:t>
            </w: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Полное наименование Получателя субсидии </w:t>
            </w: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ОГРН </w:t>
            </w: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ОКТМО </w:t>
            </w: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Место нахождения </w:t>
            </w: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Телефон, факс </w:t>
            </w: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ИНН/КПП </w:t>
            </w: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Платежные реквизиты </w:t>
            </w: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Банка РФ </w:t>
            </w: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БИК </w:t>
            </w: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Расчетный счет </w:t>
            </w:r>
          </w:p>
          <w:p w:rsidR="007033FB" w:rsidRDefault="007033FB" w:rsidP="0061384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Корреспондирующий счет банка Расчетный счет </w:t>
            </w:r>
          </w:p>
        </w:tc>
      </w:tr>
    </w:tbl>
    <w:p w:rsidR="007033FB" w:rsidRDefault="007033FB" w:rsidP="007033FB">
      <w:pPr>
        <w:jc w:val="both"/>
        <w:rPr>
          <w:szCs w:val="28"/>
        </w:rPr>
      </w:pPr>
    </w:p>
    <w:p w:rsidR="007033FB" w:rsidRDefault="007033FB" w:rsidP="007033F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9. Подписи Сторон</w:t>
      </w:r>
    </w:p>
    <w:p w:rsidR="007033FB" w:rsidRDefault="007033FB" w:rsidP="007033FB">
      <w:pPr>
        <w:pStyle w:val="Default"/>
        <w:rPr>
          <w:sz w:val="26"/>
          <w:szCs w:val="26"/>
        </w:rPr>
      </w:pPr>
    </w:p>
    <w:p w:rsidR="007033FB" w:rsidRDefault="007033FB" w:rsidP="007033F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Главный распорядитель средств                  Получатель субсидии </w:t>
      </w:r>
    </w:p>
    <w:p w:rsidR="007033FB" w:rsidRDefault="007033FB" w:rsidP="007033F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__________/__________________               __________/__________________ </w:t>
      </w:r>
    </w:p>
    <w:p w:rsidR="007033FB" w:rsidRDefault="007033FB" w:rsidP="007033FB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(подпись) (Ф.И.О.)                                        (подпись) (Ф.И.О.)</w:t>
      </w:r>
    </w:p>
    <w:p w:rsidR="007033FB" w:rsidRDefault="007033FB" w:rsidP="007033FB">
      <w:pPr>
        <w:ind w:left="5387" w:firstLine="0"/>
        <w:jc w:val="right"/>
        <w:rPr>
          <w:rFonts w:cs="Times New Roman"/>
          <w:szCs w:val="28"/>
        </w:rPr>
        <w:sectPr w:rsidR="007033FB" w:rsidSect="00D320B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7033FB" w:rsidRPr="00372706" w:rsidRDefault="007033FB" w:rsidP="007033FB">
      <w:pPr>
        <w:ind w:left="5387" w:firstLine="0"/>
        <w:jc w:val="center"/>
        <w:rPr>
          <w:rFonts w:cs="Times New Roman"/>
          <w:sz w:val="26"/>
          <w:szCs w:val="26"/>
        </w:rPr>
      </w:pPr>
    </w:p>
    <w:p w:rsidR="007033FB" w:rsidRPr="00372706" w:rsidRDefault="007033FB" w:rsidP="007033FB">
      <w:pPr>
        <w:pStyle w:val="Default"/>
        <w:jc w:val="center"/>
        <w:rPr>
          <w:sz w:val="26"/>
          <w:szCs w:val="26"/>
        </w:rPr>
      </w:pPr>
      <w:r w:rsidRPr="00372706">
        <w:rPr>
          <w:sz w:val="26"/>
          <w:szCs w:val="26"/>
        </w:rPr>
        <w:t>ИНФОРМАЦИЯ</w:t>
      </w:r>
    </w:p>
    <w:p w:rsidR="007033FB" w:rsidRPr="00372706" w:rsidRDefault="007033FB" w:rsidP="007033FB">
      <w:pPr>
        <w:pStyle w:val="Default"/>
        <w:jc w:val="center"/>
        <w:rPr>
          <w:sz w:val="26"/>
          <w:szCs w:val="26"/>
        </w:rPr>
      </w:pPr>
      <w:r w:rsidRPr="00372706">
        <w:rPr>
          <w:sz w:val="26"/>
          <w:szCs w:val="26"/>
        </w:rPr>
        <w:t>об общественно полезных услугах, на оказание которых</w:t>
      </w: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  <w:r w:rsidRPr="00372706">
        <w:rPr>
          <w:sz w:val="26"/>
          <w:szCs w:val="26"/>
        </w:rPr>
        <w:t>предоставляется субсидия</w:t>
      </w:r>
    </w:p>
    <w:p w:rsidR="007033FB" w:rsidRPr="00372706" w:rsidRDefault="007033FB" w:rsidP="007033FB">
      <w:pPr>
        <w:pStyle w:val="Default"/>
        <w:jc w:val="center"/>
        <w:rPr>
          <w:sz w:val="26"/>
          <w:szCs w:val="26"/>
        </w:rPr>
      </w:pPr>
    </w:p>
    <w:p w:rsidR="007033FB" w:rsidRPr="00372706" w:rsidRDefault="007033FB" w:rsidP="007033FB">
      <w:pPr>
        <w:rPr>
          <w:rFonts w:cs="Times New Roman"/>
          <w:sz w:val="26"/>
          <w:szCs w:val="26"/>
        </w:rPr>
      </w:pPr>
      <w:r w:rsidRPr="00372706">
        <w:rPr>
          <w:sz w:val="26"/>
          <w:szCs w:val="26"/>
        </w:rPr>
        <w:t>Сведения об оказываемых общественно полезных услугах:</w:t>
      </w:r>
    </w:p>
    <w:tbl>
      <w:tblPr>
        <w:tblStyle w:val="a7"/>
        <w:tblW w:w="0" w:type="auto"/>
        <w:tblInd w:w="426" w:type="dxa"/>
        <w:tblLook w:val="04A0"/>
      </w:tblPr>
      <w:tblGrid>
        <w:gridCol w:w="7499"/>
        <w:gridCol w:w="7427"/>
      </w:tblGrid>
      <w:tr w:rsidR="007033FB" w:rsidTr="0061384D">
        <w:tc>
          <w:tcPr>
            <w:tcW w:w="7676" w:type="dxa"/>
          </w:tcPr>
          <w:p w:rsidR="007033FB" w:rsidRDefault="007033FB" w:rsidP="0061384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общественно полезной услуги</w:t>
            </w:r>
          </w:p>
        </w:tc>
        <w:tc>
          <w:tcPr>
            <w:tcW w:w="7676" w:type="dxa"/>
          </w:tcPr>
          <w:p w:rsidR="007033FB" w:rsidRDefault="007033FB" w:rsidP="0061384D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7033FB" w:rsidTr="0061384D">
        <w:tc>
          <w:tcPr>
            <w:tcW w:w="7676" w:type="dxa"/>
          </w:tcPr>
          <w:p w:rsidR="007033FB" w:rsidRDefault="007033FB" w:rsidP="0061384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Код услуги по общероссийскому базовому (отраслевому) перечню (классификатору) государственных и муниципальных услуг (по региональному перечню (классификатору) государственных (муниципальных) услуг </w:t>
            </w:r>
            <w:r>
              <w:rPr>
                <w:rFonts w:cs="Times New Roman"/>
                <w:szCs w:val="28"/>
                <w:lang w:val="en-US"/>
              </w:rPr>
              <w:t>&lt;</w:t>
            </w:r>
            <w:r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  <w:lang w:val="en-US"/>
              </w:rPr>
              <w:t>&gt;</w:t>
            </w:r>
            <w:r>
              <w:rPr>
                <w:rFonts w:cs="Times New Roman"/>
                <w:szCs w:val="28"/>
              </w:rPr>
              <w:t>)</w:t>
            </w:r>
          </w:p>
        </w:tc>
        <w:tc>
          <w:tcPr>
            <w:tcW w:w="7676" w:type="dxa"/>
          </w:tcPr>
          <w:p w:rsidR="007033FB" w:rsidRDefault="007033FB" w:rsidP="0061384D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7033FB" w:rsidTr="0061384D">
        <w:tc>
          <w:tcPr>
            <w:tcW w:w="7676" w:type="dxa"/>
          </w:tcPr>
          <w:p w:rsidR="007033FB" w:rsidRDefault="007033FB" w:rsidP="0061384D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Категория потребителей общественно полезной услуги</w:t>
            </w:r>
          </w:p>
        </w:tc>
        <w:tc>
          <w:tcPr>
            <w:tcW w:w="7676" w:type="dxa"/>
          </w:tcPr>
          <w:p w:rsidR="007033FB" w:rsidRDefault="007033FB" w:rsidP="0061384D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:rsidR="007033FB" w:rsidRDefault="007033FB" w:rsidP="007033FB">
      <w:pPr>
        <w:rPr>
          <w:rFonts w:cs="Times New Roman"/>
          <w:szCs w:val="28"/>
        </w:rPr>
      </w:pPr>
    </w:p>
    <w:p w:rsidR="007033FB" w:rsidRDefault="007033FB" w:rsidP="007033FB">
      <w:pPr>
        <w:rPr>
          <w:rFonts w:cs="Times New Roman"/>
          <w:szCs w:val="28"/>
        </w:rPr>
      </w:pPr>
      <w:r>
        <w:rPr>
          <w:rFonts w:cs="Times New Roman"/>
          <w:szCs w:val="28"/>
        </w:rPr>
        <w:t>Показатели качества общественно полезных услуг:</w:t>
      </w:r>
    </w:p>
    <w:tbl>
      <w:tblPr>
        <w:tblStyle w:val="a7"/>
        <w:tblW w:w="14941" w:type="dxa"/>
        <w:tblInd w:w="392" w:type="dxa"/>
        <w:tblLayout w:type="fixed"/>
        <w:tblLook w:val="04A0"/>
      </w:tblPr>
      <w:tblGrid>
        <w:gridCol w:w="1559"/>
        <w:gridCol w:w="1559"/>
        <w:gridCol w:w="2127"/>
        <w:gridCol w:w="1698"/>
        <w:gridCol w:w="1704"/>
        <w:gridCol w:w="1559"/>
        <w:gridCol w:w="1701"/>
        <w:gridCol w:w="1417"/>
        <w:gridCol w:w="1617"/>
      </w:tblGrid>
      <w:tr w:rsidR="007033FB" w:rsidTr="0061384D">
        <w:tc>
          <w:tcPr>
            <w:tcW w:w="1559" w:type="dxa"/>
            <w:vMerge w:val="restart"/>
          </w:tcPr>
          <w:p w:rsidR="007033FB" w:rsidRPr="008A3D23" w:rsidRDefault="007033FB" w:rsidP="0061384D">
            <w:pPr>
              <w:pStyle w:val="Default"/>
              <w:jc w:val="center"/>
            </w:pPr>
            <w:r w:rsidRPr="008A3D23">
              <w:t>Уникальный номер реестровой записи &lt;1&gt;</w:t>
            </w:r>
          </w:p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033FB" w:rsidRPr="008A3D23" w:rsidRDefault="007033FB" w:rsidP="0061384D">
            <w:pPr>
              <w:pStyle w:val="Default"/>
              <w:jc w:val="center"/>
            </w:pPr>
            <w:r w:rsidRPr="008A3D23">
              <w:t>Содержание общественно полезной услуги</w:t>
            </w:r>
          </w:p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033FB" w:rsidRPr="008A3D23" w:rsidRDefault="007033FB" w:rsidP="0061384D">
            <w:pPr>
              <w:pStyle w:val="Default"/>
              <w:jc w:val="center"/>
            </w:pPr>
            <w:r w:rsidRPr="008A3D23">
              <w:t>Условия (формы) оказания общественно полезной услуги</w:t>
            </w:r>
          </w:p>
        </w:tc>
        <w:tc>
          <w:tcPr>
            <w:tcW w:w="3402" w:type="dxa"/>
            <w:gridSpan w:val="2"/>
          </w:tcPr>
          <w:p w:rsidR="007033FB" w:rsidRPr="008A3D23" w:rsidRDefault="007033FB" w:rsidP="0061384D">
            <w:pPr>
              <w:pStyle w:val="Default"/>
              <w:jc w:val="center"/>
            </w:pPr>
            <w:r w:rsidRPr="008A3D23">
              <w:t>Показатели качества общественно полезной услуги</w:t>
            </w:r>
          </w:p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7033FB" w:rsidRPr="008A3D23" w:rsidRDefault="007033FB" w:rsidP="0061384D">
            <w:pPr>
              <w:pStyle w:val="Default"/>
              <w:jc w:val="center"/>
            </w:pPr>
            <w:r w:rsidRPr="008A3D23">
              <w:t>Значение показателя качества общественно полезной услуги</w:t>
            </w:r>
          </w:p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</w:tcPr>
          <w:p w:rsidR="007033FB" w:rsidRPr="008A3D23" w:rsidRDefault="007033FB" w:rsidP="0061384D">
            <w:pPr>
              <w:pStyle w:val="Default"/>
              <w:jc w:val="center"/>
            </w:pPr>
            <w:r w:rsidRPr="008A3D23">
              <w:t>Допустимое (возможное) отклонение, %</w:t>
            </w:r>
          </w:p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33FB" w:rsidTr="0061384D">
        <w:trPr>
          <w:trHeight w:val="500"/>
        </w:trPr>
        <w:tc>
          <w:tcPr>
            <w:tcW w:w="1559" w:type="dxa"/>
            <w:vMerge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033FB" w:rsidRPr="008A3D23" w:rsidRDefault="007033FB" w:rsidP="0061384D">
            <w:pPr>
              <w:pStyle w:val="Default"/>
              <w:jc w:val="center"/>
            </w:pPr>
            <w:r w:rsidRPr="008A3D23">
              <w:t>наименование показателя</w:t>
            </w:r>
          </w:p>
        </w:tc>
        <w:tc>
          <w:tcPr>
            <w:tcW w:w="1704" w:type="dxa"/>
          </w:tcPr>
          <w:p w:rsidR="007033FB" w:rsidRPr="008A3D23" w:rsidRDefault="007033FB" w:rsidP="0061384D">
            <w:pPr>
              <w:pStyle w:val="Default"/>
              <w:jc w:val="center"/>
            </w:pPr>
            <w:r w:rsidRPr="008A3D23">
              <w:t>единица измерения</w:t>
            </w:r>
          </w:p>
        </w:tc>
        <w:tc>
          <w:tcPr>
            <w:tcW w:w="1559" w:type="dxa"/>
          </w:tcPr>
          <w:p w:rsidR="007033FB" w:rsidRPr="008A3D23" w:rsidRDefault="007033FB" w:rsidP="0061384D">
            <w:pPr>
              <w:pStyle w:val="Default"/>
              <w:jc w:val="center"/>
            </w:pPr>
            <w:r w:rsidRPr="008A3D23">
              <w:t>20__ год</w:t>
            </w:r>
          </w:p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3FB" w:rsidRPr="008A3D23" w:rsidRDefault="007033FB" w:rsidP="0061384D">
            <w:pPr>
              <w:pStyle w:val="Default"/>
              <w:jc w:val="center"/>
            </w:pPr>
            <w:r w:rsidRPr="008A3D23">
              <w:t>20__ год</w:t>
            </w:r>
          </w:p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3FB" w:rsidRPr="008A3D23" w:rsidRDefault="007033FB" w:rsidP="0061384D">
            <w:pPr>
              <w:pStyle w:val="Default"/>
              <w:jc w:val="center"/>
            </w:pPr>
            <w:r w:rsidRPr="008A3D23">
              <w:t>20__ год</w:t>
            </w:r>
          </w:p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33FB" w:rsidTr="0061384D">
        <w:tc>
          <w:tcPr>
            <w:tcW w:w="1559" w:type="dxa"/>
            <w:vMerge w:val="restart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33FB" w:rsidTr="0061384D">
        <w:tc>
          <w:tcPr>
            <w:tcW w:w="1559" w:type="dxa"/>
            <w:vMerge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33FB" w:rsidTr="0061384D">
        <w:tc>
          <w:tcPr>
            <w:tcW w:w="1559" w:type="dxa"/>
            <w:vMerge w:val="restart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33FB" w:rsidTr="0061384D">
        <w:tc>
          <w:tcPr>
            <w:tcW w:w="1559" w:type="dxa"/>
            <w:vMerge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033FB" w:rsidRDefault="007033FB" w:rsidP="007033FB">
      <w:pPr>
        <w:rPr>
          <w:rFonts w:cs="Times New Roman"/>
          <w:szCs w:val="28"/>
        </w:rPr>
      </w:pPr>
    </w:p>
    <w:p w:rsidR="007033FB" w:rsidRDefault="007033FB" w:rsidP="007033FB">
      <w:pPr>
        <w:ind w:left="426" w:firstLine="0"/>
        <w:rPr>
          <w:rFonts w:cs="Times New Roman"/>
          <w:szCs w:val="28"/>
        </w:rPr>
      </w:pPr>
    </w:p>
    <w:p w:rsidR="007033FB" w:rsidRPr="00CC6564" w:rsidRDefault="007033FB" w:rsidP="007033FB">
      <w:pPr>
        <w:rPr>
          <w:rFonts w:cs="Times New Roman"/>
          <w:szCs w:val="28"/>
        </w:rPr>
      </w:pPr>
      <w:r w:rsidRPr="00CC6564">
        <w:rPr>
          <w:szCs w:val="28"/>
        </w:rPr>
        <w:t>Показатели объема общественно полезных услуг:</w:t>
      </w:r>
    </w:p>
    <w:tbl>
      <w:tblPr>
        <w:tblStyle w:val="a7"/>
        <w:tblW w:w="14941" w:type="dxa"/>
        <w:tblInd w:w="392" w:type="dxa"/>
        <w:tblLayout w:type="fixed"/>
        <w:tblLook w:val="04A0"/>
      </w:tblPr>
      <w:tblGrid>
        <w:gridCol w:w="1559"/>
        <w:gridCol w:w="1559"/>
        <w:gridCol w:w="2127"/>
        <w:gridCol w:w="1698"/>
        <w:gridCol w:w="1704"/>
        <w:gridCol w:w="1559"/>
        <w:gridCol w:w="1701"/>
        <w:gridCol w:w="1417"/>
        <w:gridCol w:w="1617"/>
      </w:tblGrid>
      <w:tr w:rsidR="007033FB" w:rsidTr="0061384D">
        <w:tc>
          <w:tcPr>
            <w:tcW w:w="1559" w:type="dxa"/>
            <w:vMerge w:val="restart"/>
          </w:tcPr>
          <w:p w:rsidR="007033FB" w:rsidRPr="008A3D23" w:rsidRDefault="007033FB" w:rsidP="0061384D">
            <w:pPr>
              <w:pStyle w:val="Default"/>
              <w:jc w:val="center"/>
            </w:pPr>
            <w:r w:rsidRPr="008A3D23">
              <w:t xml:space="preserve">Уникальный номер реестровой </w:t>
            </w:r>
            <w:r w:rsidRPr="008A3D23">
              <w:lastRenderedPageBreak/>
              <w:t>записи &lt;1&gt;</w:t>
            </w:r>
          </w:p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033FB" w:rsidRPr="008A3D23" w:rsidRDefault="007033FB" w:rsidP="0061384D">
            <w:pPr>
              <w:pStyle w:val="Default"/>
              <w:jc w:val="center"/>
            </w:pPr>
            <w:r w:rsidRPr="008A3D23">
              <w:lastRenderedPageBreak/>
              <w:t xml:space="preserve">Содержание общественно полезной </w:t>
            </w:r>
            <w:r w:rsidRPr="008A3D23">
              <w:lastRenderedPageBreak/>
              <w:t>услуги</w:t>
            </w:r>
          </w:p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033FB" w:rsidRPr="008A3D23" w:rsidRDefault="007033FB" w:rsidP="0061384D">
            <w:pPr>
              <w:pStyle w:val="Default"/>
              <w:jc w:val="center"/>
            </w:pPr>
            <w:r w:rsidRPr="008A3D23">
              <w:lastRenderedPageBreak/>
              <w:t xml:space="preserve">Условия (формы) оказания общественно </w:t>
            </w:r>
            <w:r w:rsidRPr="008A3D23">
              <w:lastRenderedPageBreak/>
              <w:t>полезной услуги</w:t>
            </w:r>
          </w:p>
        </w:tc>
        <w:tc>
          <w:tcPr>
            <w:tcW w:w="3402" w:type="dxa"/>
            <w:gridSpan w:val="2"/>
          </w:tcPr>
          <w:p w:rsidR="007033FB" w:rsidRPr="008A3D23" w:rsidRDefault="007033FB" w:rsidP="0061384D">
            <w:pPr>
              <w:pStyle w:val="Default"/>
              <w:jc w:val="center"/>
            </w:pPr>
            <w:r w:rsidRPr="008A3D23">
              <w:lastRenderedPageBreak/>
              <w:t xml:space="preserve">Показатели </w:t>
            </w:r>
            <w:r>
              <w:t>объема</w:t>
            </w:r>
            <w:r w:rsidRPr="008A3D23">
              <w:t xml:space="preserve"> общественно полезной услуги</w:t>
            </w:r>
          </w:p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3"/>
          </w:tcPr>
          <w:p w:rsidR="007033FB" w:rsidRPr="008A3D23" w:rsidRDefault="007033FB" w:rsidP="0061384D">
            <w:pPr>
              <w:pStyle w:val="Default"/>
              <w:jc w:val="center"/>
            </w:pPr>
            <w:r w:rsidRPr="008A3D23">
              <w:t xml:space="preserve">Значение показателя </w:t>
            </w:r>
            <w:r>
              <w:t>объема</w:t>
            </w:r>
            <w:r w:rsidRPr="008A3D23">
              <w:t xml:space="preserve"> общественно полезной услуги</w:t>
            </w:r>
          </w:p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</w:tcPr>
          <w:p w:rsidR="007033FB" w:rsidRPr="008A3D23" w:rsidRDefault="007033FB" w:rsidP="0061384D">
            <w:pPr>
              <w:pStyle w:val="Default"/>
              <w:jc w:val="center"/>
            </w:pPr>
            <w:r w:rsidRPr="008A3D23">
              <w:t xml:space="preserve">Допустимое (возможное) отклонение, </w:t>
            </w:r>
            <w:r w:rsidRPr="008A3D23">
              <w:lastRenderedPageBreak/>
              <w:t>%</w:t>
            </w:r>
          </w:p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33FB" w:rsidTr="0061384D">
        <w:trPr>
          <w:trHeight w:val="500"/>
        </w:trPr>
        <w:tc>
          <w:tcPr>
            <w:tcW w:w="1559" w:type="dxa"/>
            <w:vMerge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033FB" w:rsidRPr="008A3D23" w:rsidRDefault="007033FB" w:rsidP="0061384D">
            <w:pPr>
              <w:pStyle w:val="Default"/>
              <w:jc w:val="center"/>
            </w:pPr>
            <w:r w:rsidRPr="008A3D23">
              <w:t>наименование показателя</w:t>
            </w:r>
          </w:p>
        </w:tc>
        <w:tc>
          <w:tcPr>
            <w:tcW w:w="1704" w:type="dxa"/>
          </w:tcPr>
          <w:p w:rsidR="007033FB" w:rsidRPr="008A3D23" w:rsidRDefault="007033FB" w:rsidP="0061384D">
            <w:pPr>
              <w:pStyle w:val="Default"/>
              <w:jc w:val="center"/>
            </w:pPr>
            <w:r w:rsidRPr="008A3D23">
              <w:t>единица измерения</w:t>
            </w:r>
          </w:p>
        </w:tc>
        <w:tc>
          <w:tcPr>
            <w:tcW w:w="1559" w:type="dxa"/>
          </w:tcPr>
          <w:p w:rsidR="007033FB" w:rsidRPr="008A3D23" w:rsidRDefault="007033FB" w:rsidP="0061384D">
            <w:pPr>
              <w:pStyle w:val="Default"/>
              <w:jc w:val="center"/>
            </w:pPr>
            <w:r w:rsidRPr="008A3D23">
              <w:t>20__ год</w:t>
            </w:r>
          </w:p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3FB" w:rsidRPr="008A3D23" w:rsidRDefault="007033FB" w:rsidP="0061384D">
            <w:pPr>
              <w:pStyle w:val="Default"/>
              <w:jc w:val="center"/>
            </w:pPr>
            <w:r w:rsidRPr="008A3D23">
              <w:t>20__ год</w:t>
            </w:r>
          </w:p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3FB" w:rsidRPr="008A3D23" w:rsidRDefault="007033FB" w:rsidP="0061384D">
            <w:pPr>
              <w:pStyle w:val="Default"/>
              <w:jc w:val="center"/>
            </w:pPr>
            <w:r w:rsidRPr="008A3D23">
              <w:t>20__ год</w:t>
            </w:r>
          </w:p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33FB" w:rsidTr="0061384D">
        <w:tc>
          <w:tcPr>
            <w:tcW w:w="1559" w:type="dxa"/>
            <w:vMerge w:val="restart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33FB" w:rsidTr="0061384D">
        <w:tc>
          <w:tcPr>
            <w:tcW w:w="1559" w:type="dxa"/>
            <w:vMerge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33FB" w:rsidTr="0061384D">
        <w:tc>
          <w:tcPr>
            <w:tcW w:w="1559" w:type="dxa"/>
            <w:vMerge w:val="restart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33FB" w:rsidTr="0061384D">
        <w:tc>
          <w:tcPr>
            <w:tcW w:w="1559" w:type="dxa"/>
            <w:vMerge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7033FB" w:rsidRPr="008A3D23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033FB" w:rsidRPr="00CC6564" w:rsidRDefault="007033FB" w:rsidP="007033FB">
      <w:pPr>
        <w:ind w:left="426" w:firstLine="0"/>
        <w:rPr>
          <w:rFonts w:cs="Times New Roman"/>
          <w:szCs w:val="28"/>
        </w:rPr>
      </w:pPr>
    </w:p>
    <w:p w:rsidR="007033FB" w:rsidRDefault="007033FB" w:rsidP="007033FB">
      <w:pPr>
        <w:ind w:left="426" w:firstLine="0"/>
        <w:rPr>
          <w:rFonts w:cs="Times New Roman"/>
          <w:szCs w:val="28"/>
        </w:rPr>
      </w:pPr>
    </w:p>
    <w:p w:rsidR="007033FB" w:rsidRDefault="007033FB" w:rsidP="007033FB">
      <w:pPr>
        <w:rPr>
          <w:rFonts w:cs="Times New Roman"/>
          <w:szCs w:val="28"/>
        </w:rPr>
      </w:pPr>
      <w:r w:rsidRPr="004E420D">
        <w:rPr>
          <w:szCs w:val="28"/>
        </w:rPr>
        <w:t>Порядок оказания общественно полезных услуг &lt;2&gt;:</w:t>
      </w:r>
    </w:p>
    <w:tbl>
      <w:tblPr>
        <w:tblStyle w:val="a7"/>
        <w:tblW w:w="0" w:type="auto"/>
        <w:tblInd w:w="426" w:type="dxa"/>
        <w:tblLook w:val="04A0"/>
      </w:tblPr>
      <w:tblGrid>
        <w:gridCol w:w="2234"/>
        <w:gridCol w:w="1843"/>
        <w:gridCol w:w="2551"/>
        <w:gridCol w:w="6379"/>
        <w:gridCol w:w="1843"/>
      </w:tblGrid>
      <w:tr w:rsidR="007033FB" w:rsidTr="0061384D">
        <w:tc>
          <w:tcPr>
            <w:tcW w:w="2234" w:type="dxa"/>
            <w:vMerge w:val="restart"/>
          </w:tcPr>
          <w:p w:rsidR="007033FB" w:rsidRPr="008A3D23" w:rsidRDefault="007033FB" w:rsidP="0061384D">
            <w:pPr>
              <w:pStyle w:val="Default"/>
              <w:jc w:val="center"/>
            </w:pPr>
            <w:r w:rsidRPr="008A3D23">
              <w:t>Уникальный номер реестровой записи &lt;1&gt;</w:t>
            </w:r>
          </w:p>
          <w:p w:rsidR="007033FB" w:rsidRDefault="007033FB" w:rsidP="0061384D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7033FB" w:rsidRPr="008A3D23" w:rsidRDefault="007033FB" w:rsidP="0061384D">
            <w:pPr>
              <w:pStyle w:val="Default"/>
              <w:jc w:val="center"/>
            </w:pPr>
            <w:r w:rsidRPr="008A3D23">
              <w:t>Содержание общественно полезной услуги</w:t>
            </w:r>
          </w:p>
          <w:p w:rsidR="007033FB" w:rsidRDefault="007033FB" w:rsidP="0061384D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7033FB" w:rsidRDefault="007033FB" w:rsidP="0061384D">
            <w:pPr>
              <w:ind w:firstLine="0"/>
              <w:rPr>
                <w:rFonts w:cs="Times New Roman"/>
                <w:szCs w:val="28"/>
              </w:rPr>
            </w:pPr>
            <w:r w:rsidRPr="008A3D23">
              <w:rPr>
                <w:rFonts w:cs="Times New Roman"/>
                <w:sz w:val="24"/>
                <w:szCs w:val="24"/>
              </w:rPr>
              <w:t>Условия (формы) оказания общественно полезной услуги</w:t>
            </w:r>
          </w:p>
        </w:tc>
        <w:tc>
          <w:tcPr>
            <w:tcW w:w="8222" w:type="dxa"/>
            <w:gridSpan w:val="2"/>
          </w:tcPr>
          <w:p w:rsidR="007033FB" w:rsidRDefault="007033FB" w:rsidP="006138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Реквизиты нормативного правового акта, регулирующего порядок (стандарт) оказания общественно полезной услуги </w:t>
            </w:r>
          </w:p>
          <w:p w:rsidR="007033FB" w:rsidRDefault="007033FB" w:rsidP="0061384D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7033FB" w:rsidTr="0061384D">
        <w:tc>
          <w:tcPr>
            <w:tcW w:w="2234" w:type="dxa"/>
            <w:vMerge/>
          </w:tcPr>
          <w:p w:rsidR="007033FB" w:rsidRDefault="007033FB" w:rsidP="0061384D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7033FB" w:rsidRDefault="007033FB" w:rsidP="0061384D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vMerge/>
          </w:tcPr>
          <w:p w:rsidR="007033FB" w:rsidRDefault="007033FB" w:rsidP="0061384D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</w:tcPr>
          <w:p w:rsidR="007033FB" w:rsidRDefault="007033FB" w:rsidP="0061384D">
            <w:pPr>
              <w:pStyle w:val="Default"/>
              <w:rPr>
                <w:szCs w:val="28"/>
              </w:rPr>
            </w:pPr>
            <w:r>
              <w:rPr>
                <w:sz w:val="23"/>
                <w:szCs w:val="23"/>
              </w:rPr>
              <w:t xml:space="preserve">наименование (вид, принявший орган, наименование) </w:t>
            </w:r>
          </w:p>
        </w:tc>
        <w:tc>
          <w:tcPr>
            <w:tcW w:w="1843" w:type="dxa"/>
          </w:tcPr>
          <w:p w:rsidR="007033FB" w:rsidRPr="004E420D" w:rsidRDefault="007033FB" w:rsidP="006138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дата, номер </w:t>
            </w:r>
          </w:p>
        </w:tc>
      </w:tr>
      <w:tr w:rsidR="007033FB" w:rsidTr="0061384D">
        <w:tc>
          <w:tcPr>
            <w:tcW w:w="2234" w:type="dxa"/>
          </w:tcPr>
          <w:p w:rsidR="007033FB" w:rsidRDefault="007033FB" w:rsidP="0061384D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7033FB" w:rsidRDefault="007033FB" w:rsidP="0061384D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7033FB" w:rsidRDefault="007033FB" w:rsidP="0061384D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</w:tcPr>
          <w:p w:rsidR="007033FB" w:rsidRDefault="007033FB" w:rsidP="0061384D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7033FB" w:rsidRDefault="007033FB" w:rsidP="0061384D">
            <w:pPr>
              <w:ind w:firstLine="0"/>
              <w:rPr>
                <w:rFonts w:cs="Times New Roman"/>
                <w:szCs w:val="28"/>
              </w:rPr>
            </w:pPr>
          </w:p>
        </w:tc>
      </w:tr>
      <w:tr w:rsidR="007033FB" w:rsidTr="0061384D">
        <w:tc>
          <w:tcPr>
            <w:tcW w:w="2234" w:type="dxa"/>
          </w:tcPr>
          <w:p w:rsidR="007033FB" w:rsidRDefault="007033FB" w:rsidP="0061384D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7033FB" w:rsidRDefault="007033FB" w:rsidP="0061384D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7033FB" w:rsidRDefault="007033FB" w:rsidP="0061384D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6379" w:type="dxa"/>
          </w:tcPr>
          <w:p w:rsidR="007033FB" w:rsidRDefault="007033FB" w:rsidP="0061384D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</w:tcPr>
          <w:p w:rsidR="007033FB" w:rsidRDefault="007033FB" w:rsidP="0061384D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:rsidR="007033FB" w:rsidRDefault="007033FB" w:rsidP="007033FB">
      <w:pPr>
        <w:ind w:left="426" w:firstLine="0"/>
        <w:rPr>
          <w:rFonts w:cs="Times New Roman"/>
          <w:szCs w:val="28"/>
        </w:rPr>
      </w:pPr>
    </w:p>
    <w:p w:rsidR="007033FB" w:rsidRDefault="007033FB" w:rsidP="007033FB">
      <w:pPr>
        <w:ind w:left="426" w:firstLine="0"/>
        <w:rPr>
          <w:szCs w:val="28"/>
        </w:rPr>
      </w:pPr>
      <w:r w:rsidRPr="00EE0245">
        <w:rPr>
          <w:szCs w:val="28"/>
        </w:rPr>
        <w:t>Порядок информирования потребителей общественно полезных услуг:</w:t>
      </w:r>
    </w:p>
    <w:tbl>
      <w:tblPr>
        <w:tblStyle w:val="a7"/>
        <w:tblW w:w="0" w:type="auto"/>
        <w:tblInd w:w="426" w:type="dxa"/>
        <w:tblLook w:val="04A0"/>
      </w:tblPr>
      <w:tblGrid>
        <w:gridCol w:w="4981"/>
        <w:gridCol w:w="4982"/>
        <w:gridCol w:w="4963"/>
      </w:tblGrid>
      <w:tr w:rsidR="007033FB" w:rsidTr="0061384D">
        <w:tc>
          <w:tcPr>
            <w:tcW w:w="5117" w:type="dxa"/>
          </w:tcPr>
          <w:p w:rsidR="007033FB" w:rsidRPr="00EE0245" w:rsidRDefault="007033FB" w:rsidP="0061384D">
            <w:pPr>
              <w:pStyle w:val="Default"/>
              <w:jc w:val="center"/>
            </w:pPr>
            <w:r w:rsidRPr="00EE0245">
              <w:t>Способ информирования</w:t>
            </w:r>
          </w:p>
        </w:tc>
        <w:tc>
          <w:tcPr>
            <w:tcW w:w="5117" w:type="dxa"/>
          </w:tcPr>
          <w:p w:rsidR="007033FB" w:rsidRPr="00EE0245" w:rsidRDefault="007033FB" w:rsidP="0061384D">
            <w:pPr>
              <w:pStyle w:val="Default"/>
              <w:jc w:val="center"/>
            </w:pPr>
            <w:r w:rsidRPr="00EE0245">
              <w:t>Форма информирования</w:t>
            </w:r>
          </w:p>
        </w:tc>
        <w:tc>
          <w:tcPr>
            <w:tcW w:w="5118" w:type="dxa"/>
          </w:tcPr>
          <w:p w:rsidR="007033FB" w:rsidRPr="00EE0245" w:rsidRDefault="007033FB" w:rsidP="0061384D">
            <w:pPr>
              <w:pStyle w:val="Default"/>
              <w:jc w:val="center"/>
            </w:pPr>
            <w:r w:rsidRPr="00EE0245">
              <w:t>Сроки размещения информации</w:t>
            </w:r>
          </w:p>
        </w:tc>
      </w:tr>
      <w:tr w:rsidR="007033FB" w:rsidTr="0061384D">
        <w:tc>
          <w:tcPr>
            <w:tcW w:w="5117" w:type="dxa"/>
          </w:tcPr>
          <w:p w:rsidR="007033FB" w:rsidRPr="00EE0245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7033FB" w:rsidRPr="00EE0245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7033FB" w:rsidRPr="00EE0245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033FB" w:rsidTr="0061384D">
        <w:tc>
          <w:tcPr>
            <w:tcW w:w="5117" w:type="dxa"/>
          </w:tcPr>
          <w:p w:rsidR="007033FB" w:rsidRPr="00EE0245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17" w:type="dxa"/>
          </w:tcPr>
          <w:p w:rsidR="007033FB" w:rsidRPr="00EE0245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18" w:type="dxa"/>
          </w:tcPr>
          <w:p w:rsidR="007033FB" w:rsidRPr="00EE0245" w:rsidRDefault="007033FB" w:rsidP="0061384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033FB" w:rsidRDefault="007033FB" w:rsidP="007033FB">
      <w:pPr>
        <w:ind w:left="709" w:firstLine="0"/>
        <w:rPr>
          <w:rFonts w:cs="Times New Roman"/>
          <w:szCs w:val="28"/>
        </w:rPr>
      </w:pPr>
    </w:p>
    <w:p w:rsidR="007033FB" w:rsidRDefault="007033FB" w:rsidP="007033FB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 </w:t>
      </w:r>
    </w:p>
    <w:p w:rsidR="007033FB" w:rsidRDefault="007033FB" w:rsidP="007033FB">
      <w:pPr>
        <w:pStyle w:val="Default"/>
        <w:ind w:left="709"/>
        <w:rPr>
          <w:sz w:val="23"/>
          <w:szCs w:val="23"/>
        </w:rPr>
      </w:pPr>
      <w:r>
        <w:rPr>
          <w:sz w:val="23"/>
          <w:szCs w:val="23"/>
        </w:rPr>
        <w:t>&lt;1</w:t>
      </w:r>
      <w:proofErr w:type="gramStart"/>
      <w:r>
        <w:rPr>
          <w:sz w:val="23"/>
          <w:szCs w:val="23"/>
        </w:rPr>
        <w:t>&gt; П</w:t>
      </w:r>
      <w:proofErr w:type="gramEnd"/>
      <w:r>
        <w:rPr>
          <w:sz w:val="23"/>
          <w:szCs w:val="23"/>
        </w:rPr>
        <w:t xml:space="preserve">редусматривается в случае, если общественно полезная услуга включена в общероссийский базовый (отраслевой) перечень (классификатор) государственных и муниципальных услуг либо в региональный перечень (классификатор) государственных (муниципальных) услуг и работ. </w:t>
      </w:r>
    </w:p>
    <w:p w:rsidR="007033FB" w:rsidRDefault="007033FB" w:rsidP="007033FB">
      <w:pPr>
        <w:ind w:left="709" w:firstLine="0"/>
        <w:rPr>
          <w:rFonts w:cs="Times New Roman"/>
          <w:szCs w:val="28"/>
        </w:rPr>
      </w:pPr>
      <w:r>
        <w:rPr>
          <w:sz w:val="23"/>
          <w:szCs w:val="23"/>
        </w:rPr>
        <w:t>&lt;2</w:t>
      </w:r>
      <w:proofErr w:type="gramStart"/>
      <w:r>
        <w:rPr>
          <w:sz w:val="23"/>
          <w:szCs w:val="23"/>
        </w:rPr>
        <w:t>&gt; У</w:t>
      </w:r>
      <w:proofErr w:type="gramEnd"/>
      <w:r>
        <w:rPr>
          <w:sz w:val="23"/>
          <w:szCs w:val="23"/>
        </w:rPr>
        <w:t>казываются наименование и реквизиты соответствующего нормативного правового акта, которым утверждены базовые требования к качеству услуг. При необходимости указать иные нормативные правовые акты.</w:t>
      </w:r>
    </w:p>
    <w:p w:rsidR="007033FB" w:rsidRDefault="007033FB" w:rsidP="007033FB">
      <w:pPr>
        <w:ind w:left="5387" w:firstLine="0"/>
        <w:jc w:val="right"/>
        <w:rPr>
          <w:rFonts w:cs="Times New Roman"/>
          <w:szCs w:val="28"/>
        </w:rPr>
      </w:pPr>
    </w:p>
    <w:p w:rsidR="007033FB" w:rsidRDefault="007033FB" w:rsidP="007033FB">
      <w:pPr>
        <w:ind w:left="5387" w:firstLine="0"/>
        <w:jc w:val="right"/>
        <w:rPr>
          <w:rFonts w:cs="Times New Roman"/>
          <w:szCs w:val="28"/>
        </w:rPr>
      </w:pPr>
    </w:p>
    <w:p w:rsidR="007033FB" w:rsidRDefault="007033FB" w:rsidP="007033FB">
      <w:pPr>
        <w:ind w:left="5387" w:firstLine="0"/>
        <w:jc w:val="right"/>
        <w:rPr>
          <w:rFonts w:cs="Times New Roman"/>
          <w:szCs w:val="28"/>
        </w:rPr>
        <w:sectPr w:rsidR="007033FB" w:rsidSect="0084746D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7033FB" w:rsidRPr="00C22009" w:rsidRDefault="007033FB" w:rsidP="007033FB">
      <w:pPr>
        <w:ind w:left="5387" w:firstLine="0"/>
        <w:jc w:val="right"/>
        <w:rPr>
          <w:rFonts w:cs="Times New Roman"/>
          <w:szCs w:val="28"/>
        </w:rPr>
      </w:pPr>
      <w:r w:rsidRPr="00C22009">
        <w:rPr>
          <w:rFonts w:cs="Times New Roman"/>
          <w:szCs w:val="28"/>
        </w:rPr>
        <w:lastRenderedPageBreak/>
        <w:t xml:space="preserve">Приложение </w:t>
      </w:r>
      <w:r w:rsidR="00244C1D">
        <w:rPr>
          <w:rFonts w:cs="Times New Roman"/>
          <w:szCs w:val="28"/>
        </w:rPr>
        <w:t>6</w:t>
      </w:r>
    </w:p>
    <w:p w:rsidR="007033FB" w:rsidRDefault="007033FB" w:rsidP="007033FB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Pr="00C22009">
        <w:rPr>
          <w:rFonts w:cs="Times New Roman"/>
          <w:szCs w:val="28"/>
        </w:rPr>
        <w:t xml:space="preserve">к приказу </w:t>
      </w:r>
      <w:r>
        <w:rPr>
          <w:rFonts w:cs="Times New Roman"/>
          <w:szCs w:val="28"/>
        </w:rPr>
        <w:t xml:space="preserve">Управления финансов                                                             Администрации Пошехонского </w:t>
      </w:r>
    </w:p>
    <w:p w:rsidR="007033FB" w:rsidRPr="00C22009" w:rsidRDefault="007033FB" w:rsidP="007033FB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муниципального района</w:t>
      </w:r>
    </w:p>
    <w:p w:rsidR="007033FB" w:rsidRDefault="007033FB" w:rsidP="007033FB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</w:t>
      </w:r>
      <w:r w:rsidR="00244C1D" w:rsidRPr="00C22009">
        <w:rPr>
          <w:rFonts w:cs="Times New Roman"/>
          <w:szCs w:val="28"/>
        </w:rPr>
        <w:t>от</w:t>
      </w:r>
      <w:r w:rsidR="00244C1D">
        <w:rPr>
          <w:rFonts w:cs="Times New Roman"/>
          <w:szCs w:val="28"/>
        </w:rPr>
        <w:t xml:space="preserve"> 30.12.2019г. </w:t>
      </w:r>
      <w:r w:rsidR="00244C1D" w:rsidRPr="00C22009">
        <w:rPr>
          <w:rFonts w:cs="Times New Roman"/>
          <w:szCs w:val="28"/>
        </w:rPr>
        <w:t xml:space="preserve"> №</w:t>
      </w:r>
      <w:r w:rsidR="00244C1D">
        <w:rPr>
          <w:rFonts w:cs="Times New Roman"/>
          <w:szCs w:val="28"/>
        </w:rPr>
        <w:t xml:space="preserve"> 43</w:t>
      </w:r>
    </w:p>
    <w:p w:rsidR="007033FB" w:rsidRDefault="007033FB" w:rsidP="007033FB">
      <w:pPr>
        <w:ind w:firstLine="0"/>
        <w:jc w:val="both"/>
        <w:rPr>
          <w:rFonts w:cs="Times New Roman"/>
          <w:szCs w:val="28"/>
        </w:rPr>
      </w:pPr>
    </w:p>
    <w:p w:rsidR="007033FB" w:rsidRDefault="007033FB" w:rsidP="007033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7033FB" w:rsidRDefault="007033FB" w:rsidP="007033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соглашения (договора) к соглашению</w:t>
      </w:r>
    </w:p>
    <w:p w:rsidR="007033FB" w:rsidRDefault="007033FB" w:rsidP="007033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(договору) о предоставлении из бюджета района субсидии</w:t>
      </w:r>
    </w:p>
    <w:p w:rsidR="007033FB" w:rsidRDefault="007033FB" w:rsidP="007033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некоммерческой организации в соответствии с пунктом 2 статьи</w:t>
      </w:r>
    </w:p>
    <w:p w:rsidR="007033FB" w:rsidRDefault="007033FB" w:rsidP="007033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78.1 Бюджетного кодекса Российской Федерации</w:t>
      </w: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ДОПОЛНИТЕЛЬНОЕ (ЫЙ) СОГЛАШЕНИЕ (ДОГОВОР) N _____</w:t>
      </w: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К СОГЛАШЕНИЮ (ДОГОВОРУ)</w:t>
      </w: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от "__" ________ 20__ г. N _____</w:t>
      </w: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г. _______________                                                                       "___" _________ 20___ г.</w:t>
      </w:r>
    </w:p>
    <w:p w:rsidR="007033FB" w:rsidRDefault="007033FB" w:rsidP="007033F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_______________________________________________________________________, </w:t>
      </w:r>
    </w:p>
    <w:p w:rsidR="007033FB" w:rsidRDefault="007033FB" w:rsidP="007033FB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(наименование главного распорядителя средств бюджета района)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которому как получателю бюджетных средств доведены лимиты бюджетных обязательств на предоставление субсидии в соответствии с пунктом 2 статьи 78.1 Бюджетного кодекса Российской Федерации, именуемый (</w:t>
      </w:r>
      <w:proofErr w:type="spellStart"/>
      <w:r>
        <w:rPr>
          <w:sz w:val="26"/>
          <w:szCs w:val="26"/>
        </w:rPr>
        <w:t>ое</w:t>
      </w:r>
      <w:proofErr w:type="spellEnd"/>
      <w:r>
        <w:rPr>
          <w:sz w:val="26"/>
          <w:szCs w:val="26"/>
        </w:rPr>
        <w:t xml:space="preserve">) в дальнейшем "Главный распорядитель средств", в лице ____________________________________________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_______________________________________________________________________, </w:t>
      </w:r>
    </w:p>
    <w:p w:rsidR="007033FB" w:rsidRDefault="007033FB" w:rsidP="007033FB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(наименование должности, а также Ф.И.О. руководителя Главного распорядителя средств)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_______________________________________________________________________, </w:t>
      </w:r>
    </w:p>
    <w:p w:rsidR="007033FB" w:rsidRDefault="007033FB" w:rsidP="007033FB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6"/>
          <w:szCs w:val="26"/>
        </w:rPr>
        <w:t>(</w:t>
      </w:r>
      <w:r>
        <w:rPr>
          <w:i/>
          <w:iCs/>
          <w:sz w:val="22"/>
          <w:szCs w:val="22"/>
        </w:rPr>
        <w:t>наименование, дата, номер нормативного правового акта или доверенности)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одной стороны, и _______________________________________________________________________, </w:t>
      </w:r>
    </w:p>
    <w:p w:rsidR="007033FB" w:rsidRDefault="007033FB" w:rsidP="007033FB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(наименование некоммерческой организации)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именуемая</w:t>
      </w:r>
      <w:proofErr w:type="gramEnd"/>
      <w:r>
        <w:rPr>
          <w:sz w:val="26"/>
          <w:szCs w:val="26"/>
        </w:rPr>
        <w:t xml:space="preserve"> в дальнейшем "Получатель субсидии", в лице ______________________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 </w:t>
      </w:r>
    </w:p>
    <w:p w:rsidR="007033FB" w:rsidRDefault="007033FB" w:rsidP="007033FB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(наименование должности, Ф.И.О. лица, представляющего Получателя субсидии, или уполномоченного им лица)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_______________________________________________________________________, </w:t>
      </w:r>
    </w:p>
    <w:p w:rsidR="007033FB" w:rsidRDefault="007033FB" w:rsidP="007033FB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(реквизиты устава Получателя субсидии, доверенности)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 другой стороны, совместно именуемые в дальнейшем "Стороны", в соответствии с пунктом 7.3 раздела 7 соглашения (договора) от "___" ________ 20___ г. N _____ (далее - Соглашение (Договор)) заключили настояще</w:t>
      </w:r>
      <w:proofErr w:type="gramStart"/>
      <w:r>
        <w:rPr>
          <w:sz w:val="26"/>
          <w:szCs w:val="26"/>
        </w:rPr>
        <w:t>е(</w:t>
      </w:r>
      <w:proofErr w:type="spellStart"/>
      <w:proofErr w:type="gramEnd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>) Дополнительное(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соглашение (договор) к Соглашению (Договору) о нижеследующем: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Соглашение (Договор) следующие изменения &lt;*&gt;: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1.1.__________________________________________________________________.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_________________________________________________________________.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1.3.__________________________________________________________________.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 Настояще</w:t>
      </w:r>
      <w:proofErr w:type="gramStart"/>
      <w:r>
        <w:rPr>
          <w:sz w:val="26"/>
          <w:szCs w:val="26"/>
        </w:rPr>
        <w:t>е(</w:t>
      </w:r>
      <w:proofErr w:type="spellStart"/>
      <w:proofErr w:type="gramEnd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>) Дополнительное(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соглашение (договор) является неотъемлемой частью Соглашения (Договора).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 Настояще</w:t>
      </w:r>
      <w:proofErr w:type="gramStart"/>
      <w:r>
        <w:rPr>
          <w:sz w:val="26"/>
          <w:szCs w:val="26"/>
        </w:rPr>
        <w:t>е(</w:t>
      </w:r>
      <w:proofErr w:type="spellStart"/>
      <w:proofErr w:type="gramEnd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>) Дополнительное(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соглашение (договор)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Соглашению (Договору).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Условия Соглашения (Договора), не затронутые настоящим Дополнительным соглашением (договором), остаются неизменными.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 Настояще</w:t>
      </w:r>
      <w:proofErr w:type="gramStart"/>
      <w:r>
        <w:rPr>
          <w:sz w:val="26"/>
          <w:szCs w:val="26"/>
        </w:rPr>
        <w:t>е(</w:t>
      </w:r>
      <w:proofErr w:type="spellStart"/>
      <w:proofErr w:type="gramEnd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>) Дополнительное(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соглашение (договор) составлено (составлен) в двух экземплярах, имеющих одинаковую юридическую силу, по одному экземпляру для каждой из Сторон. </w:t>
      </w: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6. Подписи Сторон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распорядитель средств                                      Получатель субсидии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__________/__________________                                  __________/__________________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(подпись) (Ф.И.О.)                                                               (подпись) (Ф.И.О.) </w:t>
      </w:r>
    </w:p>
    <w:p w:rsidR="007033FB" w:rsidRDefault="007033FB" w:rsidP="007033F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-------------------------------- </w:t>
      </w:r>
    </w:p>
    <w:p w:rsidR="007033FB" w:rsidRDefault="007033FB" w:rsidP="007033FB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&lt;*&gt; Указываются абзацы, пункты, подпункты и (или) разделы Соглашения (Договора), в которые вносятся изменения.</w:t>
      </w: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Pr="00C22009" w:rsidRDefault="007033FB" w:rsidP="007033FB">
      <w:pPr>
        <w:ind w:left="5387" w:firstLine="0"/>
        <w:jc w:val="right"/>
        <w:rPr>
          <w:rFonts w:cs="Times New Roman"/>
          <w:szCs w:val="28"/>
        </w:rPr>
      </w:pPr>
      <w:r w:rsidRPr="00C22009">
        <w:rPr>
          <w:rFonts w:cs="Times New Roman"/>
          <w:szCs w:val="28"/>
        </w:rPr>
        <w:lastRenderedPageBreak/>
        <w:t xml:space="preserve">Приложение </w:t>
      </w:r>
      <w:r w:rsidR="00244C1D">
        <w:rPr>
          <w:rFonts w:cs="Times New Roman"/>
          <w:szCs w:val="28"/>
        </w:rPr>
        <w:t>7</w:t>
      </w:r>
    </w:p>
    <w:p w:rsidR="007033FB" w:rsidRDefault="007033FB" w:rsidP="007033FB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Pr="00C22009">
        <w:rPr>
          <w:rFonts w:cs="Times New Roman"/>
          <w:szCs w:val="28"/>
        </w:rPr>
        <w:t xml:space="preserve">к приказу </w:t>
      </w:r>
      <w:r>
        <w:rPr>
          <w:rFonts w:cs="Times New Roman"/>
          <w:szCs w:val="28"/>
        </w:rPr>
        <w:t xml:space="preserve">Управления финансов                                                             Администрации Пошехонского </w:t>
      </w:r>
    </w:p>
    <w:p w:rsidR="007033FB" w:rsidRPr="00C22009" w:rsidRDefault="007033FB" w:rsidP="007033FB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муниципального района</w:t>
      </w:r>
    </w:p>
    <w:p w:rsidR="007033FB" w:rsidRDefault="007033FB" w:rsidP="007033FB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</w:t>
      </w:r>
      <w:r w:rsidR="00244C1D" w:rsidRPr="00C22009">
        <w:rPr>
          <w:rFonts w:cs="Times New Roman"/>
          <w:szCs w:val="28"/>
        </w:rPr>
        <w:t>от</w:t>
      </w:r>
      <w:r w:rsidR="00244C1D">
        <w:rPr>
          <w:rFonts w:cs="Times New Roman"/>
          <w:szCs w:val="28"/>
        </w:rPr>
        <w:t xml:space="preserve"> 30.12.2019г. </w:t>
      </w:r>
      <w:r w:rsidR="00244C1D" w:rsidRPr="00C22009">
        <w:rPr>
          <w:rFonts w:cs="Times New Roman"/>
          <w:szCs w:val="28"/>
        </w:rPr>
        <w:t xml:space="preserve"> №</w:t>
      </w:r>
      <w:r w:rsidR="00244C1D">
        <w:rPr>
          <w:rFonts w:cs="Times New Roman"/>
          <w:szCs w:val="28"/>
        </w:rPr>
        <w:t xml:space="preserve"> 43</w:t>
      </w:r>
    </w:p>
    <w:p w:rsidR="007033FB" w:rsidRDefault="007033FB" w:rsidP="007033FB">
      <w:pPr>
        <w:ind w:firstLine="0"/>
        <w:jc w:val="both"/>
        <w:rPr>
          <w:sz w:val="26"/>
          <w:szCs w:val="26"/>
        </w:rPr>
      </w:pPr>
    </w:p>
    <w:p w:rsidR="007033FB" w:rsidRDefault="007033FB" w:rsidP="007033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ТИПОВАЯ ФОРМА</w:t>
      </w:r>
    </w:p>
    <w:p w:rsidR="007033FB" w:rsidRDefault="007033FB" w:rsidP="007033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соглашения (договора) о расторжении</w:t>
      </w:r>
    </w:p>
    <w:p w:rsidR="007033FB" w:rsidRDefault="007033FB" w:rsidP="007033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соглашения (договора) о предоставлении из бюджета района</w:t>
      </w:r>
    </w:p>
    <w:p w:rsidR="007033FB" w:rsidRDefault="007033FB" w:rsidP="007033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субсидии некоммерческой организации в соответствии с пунктом</w:t>
      </w:r>
    </w:p>
    <w:p w:rsidR="007033FB" w:rsidRDefault="007033FB" w:rsidP="007033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2 статьи 78.1 Бюджетного кодекса Российской Федерации</w:t>
      </w: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</w:t>
      </w:r>
      <w:proofErr w:type="gramStart"/>
      <w:r>
        <w:rPr>
          <w:sz w:val="26"/>
          <w:szCs w:val="26"/>
        </w:rPr>
        <w:t>Е(</w:t>
      </w:r>
      <w:proofErr w:type="gramEnd"/>
      <w:r>
        <w:rPr>
          <w:sz w:val="26"/>
          <w:szCs w:val="26"/>
        </w:rPr>
        <w:t>ЫЙ) СОГЛАШЕНИЕ (ДОГОВОР)</w:t>
      </w: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О РАСТОРЖЕНИИ СОГЛАШЕНИЯ (ДОГОВОРА)</w:t>
      </w: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от "___" ________ 20__ г. N ___</w:t>
      </w: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г. _______________                                                                      "___" _________ 20___ г.</w:t>
      </w: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</w:p>
    <w:p w:rsidR="007033FB" w:rsidRDefault="007033FB" w:rsidP="007033FB">
      <w:pPr>
        <w:pStyle w:val="Default"/>
        <w:jc w:val="center"/>
        <w:rPr>
          <w:sz w:val="22"/>
          <w:szCs w:val="22"/>
        </w:rPr>
      </w:pPr>
      <w:r>
        <w:rPr>
          <w:sz w:val="26"/>
          <w:szCs w:val="26"/>
        </w:rPr>
        <w:t xml:space="preserve">______________________________________________________________________ </w:t>
      </w:r>
      <w:r>
        <w:rPr>
          <w:i/>
          <w:iCs/>
          <w:sz w:val="26"/>
          <w:szCs w:val="26"/>
        </w:rPr>
        <w:t>(</w:t>
      </w:r>
      <w:r>
        <w:rPr>
          <w:i/>
          <w:iCs/>
          <w:sz w:val="22"/>
          <w:szCs w:val="22"/>
        </w:rPr>
        <w:t>наименование главного распорядителя средств бюджета района)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которому как получателю бюджетных средств доведены лимиты бюджетных обязательств на предоставление субсидии в соответствии с пунктом 2 статьи 78.1 Бюджетного кодекса Российской Федерации, именуемы</w:t>
      </w:r>
      <w:proofErr w:type="gramStart"/>
      <w:r>
        <w:rPr>
          <w:sz w:val="26"/>
          <w:szCs w:val="26"/>
        </w:rPr>
        <w:t>й(</w:t>
      </w:r>
      <w:proofErr w:type="spellStart"/>
      <w:proofErr w:type="gramEnd"/>
      <w:r>
        <w:rPr>
          <w:sz w:val="26"/>
          <w:szCs w:val="26"/>
        </w:rPr>
        <w:t>ое</w:t>
      </w:r>
      <w:proofErr w:type="spellEnd"/>
      <w:r>
        <w:rPr>
          <w:sz w:val="26"/>
          <w:szCs w:val="26"/>
        </w:rPr>
        <w:t>) в дальнейшем "Главный распорядитель средств (казенное учреждение)", в лице __________________________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_______________________________________________________________________, </w:t>
      </w:r>
    </w:p>
    <w:p w:rsidR="007033FB" w:rsidRDefault="007033FB" w:rsidP="007033FB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6"/>
          <w:szCs w:val="26"/>
        </w:rPr>
        <w:t>(</w:t>
      </w:r>
      <w:r>
        <w:rPr>
          <w:i/>
          <w:iCs/>
          <w:sz w:val="22"/>
          <w:szCs w:val="22"/>
        </w:rPr>
        <w:t>наименование должности, а также Ф.И.О. руководителя Главного распорядителя средств)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_______________________________________________________________________, </w:t>
      </w:r>
    </w:p>
    <w:p w:rsidR="007033FB" w:rsidRDefault="007033FB" w:rsidP="007033FB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(наименование, дата, номер нормативного правового акта или доверенности)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одной стороны, и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_______________________________________________________________________, </w:t>
      </w:r>
    </w:p>
    <w:p w:rsidR="007033FB" w:rsidRDefault="007033FB" w:rsidP="007033FB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(наименование некоммерческой организации)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именуемая</w:t>
      </w:r>
      <w:proofErr w:type="gramEnd"/>
      <w:r>
        <w:rPr>
          <w:sz w:val="26"/>
          <w:szCs w:val="26"/>
        </w:rPr>
        <w:t xml:space="preserve"> в дальнейшем "Получатель субсидии", в лице ______________________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_______________________________________________________________________, </w:t>
      </w:r>
    </w:p>
    <w:p w:rsidR="007033FB" w:rsidRDefault="007033FB" w:rsidP="007033FB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(наименование должности, Ф.И.О. лица, представляющего Получателя субсидии, или уполномоченного им лица)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_______________________________________________________________________, </w:t>
      </w:r>
    </w:p>
    <w:p w:rsidR="007033FB" w:rsidRDefault="007033FB" w:rsidP="007033FB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(реквизиты устава Получателя субсидии, доверенности)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 другой стороны, совместно именуемые в дальнейшем "Стороны", в соответствии с пунктом 7.4 раздела 7 соглашения (договора) от "___" _________ 20__ г. N _____ (далее - Соглашение (Договор)) заключили настояще</w:t>
      </w:r>
      <w:proofErr w:type="gramStart"/>
      <w:r>
        <w:rPr>
          <w:sz w:val="26"/>
          <w:szCs w:val="26"/>
        </w:rPr>
        <w:t>е(</w:t>
      </w:r>
      <w:proofErr w:type="spellStart"/>
      <w:proofErr w:type="gramEnd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>) Дополнительное(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соглашение (договор) к Соглашению (Договору) о нижеследующем: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Соглашение (Договор) расторгается </w:t>
      </w:r>
      <w:proofErr w:type="gramStart"/>
      <w:r>
        <w:rPr>
          <w:sz w:val="26"/>
          <w:szCs w:val="26"/>
        </w:rPr>
        <w:t>с даты вступления</w:t>
      </w:r>
      <w:proofErr w:type="gramEnd"/>
      <w:r>
        <w:rPr>
          <w:sz w:val="26"/>
          <w:szCs w:val="26"/>
        </w:rPr>
        <w:t xml:space="preserve"> в силу настоящего Дополнительного соглашения (Договора).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Состояние расчетов на дату расторжения Соглашения (Договора):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2.1. Бюджетное обязательство __________________________________________ </w:t>
      </w:r>
    </w:p>
    <w:p w:rsidR="007033FB" w:rsidRDefault="007033FB" w:rsidP="007033FB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(наименование Главного распорядителя средств)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исполнено в размере</w:t>
      </w:r>
      <w:proofErr w:type="gramStart"/>
      <w:r>
        <w:rPr>
          <w:sz w:val="26"/>
          <w:szCs w:val="26"/>
        </w:rPr>
        <w:t xml:space="preserve"> ____________________________________________________ _______________(_______________________________________________) </w:t>
      </w:r>
      <w:proofErr w:type="gramEnd"/>
      <w:r>
        <w:rPr>
          <w:sz w:val="26"/>
          <w:szCs w:val="26"/>
        </w:rPr>
        <w:t xml:space="preserve">рублей. </w:t>
      </w:r>
    </w:p>
    <w:p w:rsidR="007033FB" w:rsidRDefault="007033FB" w:rsidP="007033FB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(сумма цифрами) (сумма прописью)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Обязательство Получателя субсидии исполнено в размере ____________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_______________(________________________________________________) рублей. </w:t>
      </w:r>
    </w:p>
    <w:p w:rsidR="007033FB" w:rsidRDefault="007033FB" w:rsidP="007033FB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(сумма цифрами) (сумма прописью)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__________________________________________________________________ </w:t>
      </w:r>
    </w:p>
    <w:p w:rsidR="007033FB" w:rsidRDefault="007033FB" w:rsidP="007033FB">
      <w:pPr>
        <w:pStyle w:val="Default"/>
        <w:jc w:val="center"/>
        <w:rPr>
          <w:sz w:val="22"/>
          <w:szCs w:val="22"/>
        </w:rPr>
      </w:pPr>
      <w:r>
        <w:rPr>
          <w:sz w:val="26"/>
          <w:szCs w:val="26"/>
        </w:rPr>
        <w:t>(</w:t>
      </w:r>
      <w:r>
        <w:rPr>
          <w:i/>
          <w:iCs/>
          <w:sz w:val="22"/>
          <w:szCs w:val="22"/>
        </w:rPr>
        <w:t>наименование Главного распорядителя средств)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обязуется перечислить Получателю субсидии сумму в размере _________________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_______________(_____________________________________________) рублей&lt;*&gt;. </w:t>
      </w:r>
    </w:p>
    <w:p w:rsidR="007033FB" w:rsidRDefault="007033FB" w:rsidP="007033FB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(сумма цифрами) (сумма прописью)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Получатель субсидии обязуется возвратить _______________________________ </w:t>
      </w:r>
    </w:p>
    <w:p w:rsidR="007033FB" w:rsidRDefault="007033FB" w:rsidP="007033FB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(наименование Главного распорядителя средств)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сумму в размере</w:t>
      </w:r>
      <w:proofErr w:type="gramStart"/>
      <w:r>
        <w:rPr>
          <w:sz w:val="26"/>
          <w:szCs w:val="26"/>
        </w:rPr>
        <w:t xml:space="preserve"> _______________ (_____________________________) </w:t>
      </w:r>
      <w:proofErr w:type="gramEnd"/>
      <w:r>
        <w:rPr>
          <w:sz w:val="26"/>
          <w:szCs w:val="26"/>
        </w:rPr>
        <w:t xml:space="preserve">рублей &lt;*&gt;. </w:t>
      </w:r>
    </w:p>
    <w:p w:rsidR="007033FB" w:rsidRDefault="007033FB" w:rsidP="007033FB">
      <w:pPr>
        <w:pStyle w:val="Default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(сумма цифрами) (сумма прописью)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Стороны взаимных претензий не имеют.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4. Настояще</w:t>
      </w:r>
      <w:proofErr w:type="gramStart"/>
      <w:r>
        <w:rPr>
          <w:sz w:val="26"/>
          <w:szCs w:val="26"/>
        </w:rPr>
        <w:t>е(</w:t>
      </w:r>
      <w:proofErr w:type="spellStart"/>
      <w:proofErr w:type="gramEnd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>) Дополнительное(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соглашение (договор) вступает в силу с даты его подписания лицами, имеющими право действовать от имени каждой из Сторон.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5. Настояще</w:t>
      </w:r>
      <w:proofErr w:type="gramStart"/>
      <w:r>
        <w:rPr>
          <w:sz w:val="26"/>
          <w:szCs w:val="26"/>
        </w:rPr>
        <w:t>е(</w:t>
      </w:r>
      <w:proofErr w:type="spellStart"/>
      <w:proofErr w:type="gramEnd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>) Дополнительное(</w:t>
      </w:r>
      <w:proofErr w:type="spellStart"/>
      <w:r>
        <w:rPr>
          <w:sz w:val="26"/>
          <w:szCs w:val="26"/>
        </w:rPr>
        <w:t>ый</w:t>
      </w:r>
      <w:proofErr w:type="spellEnd"/>
      <w:r>
        <w:rPr>
          <w:sz w:val="26"/>
          <w:szCs w:val="26"/>
        </w:rPr>
        <w:t xml:space="preserve">) соглашение (договор) составлено (составлен) в двух экземплярах, имеющих одинаковую юридическую силу, по одному экземпляру для каждой из Сторон. </w:t>
      </w:r>
    </w:p>
    <w:p w:rsidR="007033FB" w:rsidRDefault="007033FB" w:rsidP="007033FB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6. Подписи Сторон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распорядитель средств                                                  Получатель субсидии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(казенное учреждение)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__________/__________________                                __________/__________________ </w:t>
      </w:r>
    </w:p>
    <w:p w:rsidR="007033FB" w:rsidRDefault="007033FB" w:rsidP="007033F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(подпись) (Ф.И.О.)                                                              (подпись) (Ф.И.О.) </w:t>
      </w:r>
    </w:p>
    <w:p w:rsidR="007033FB" w:rsidRDefault="007033FB" w:rsidP="007033FB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-------------------------------- </w:t>
      </w:r>
    </w:p>
    <w:p w:rsidR="007033FB" w:rsidRDefault="007033FB" w:rsidP="007033FB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>
        <w:rPr>
          <w:sz w:val="26"/>
          <w:szCs w:val="26"/>
        </w:rPr>
        <w:t>&lt;*&gt; Указывается в зависимости от исполнения обязательств, указанных в подпунктах 2.1 и 2.2 пункта 2 настоящего Дополнительного соглашения (договора).</w:t>
      </w: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p w:rsidR="007033FB" w:rsidRPr="000F54E8" w:rsidRDefault="007033FB" w:rsidP="000F54E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</w:p>
    <w:sectPr w:rsidR="007033FB" w:rsidRPr="000F54E8" w:rsidSect="00CB54CB"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20B" w:rsidRDefault="0013120B">
      <w:r>
        <w:separator/>
      </w:r>
    </w:p>
  </w:endnote>
  <w:endnote w:type="continuationSeparator" w:id="0">
    <w:p w:rsidR="0013120B" w:rsidRDefault="0013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00"/>
    </w:tblPr>
    <w:tblGrid>
      <w:gridCol w:w="6568"/>
      <w:gridCol w:w="3285"/>
    </w:tblGrid>
    <w:tr w:rsidR="00011737" w:rsidTr="00C22009">
      <w:tc>
        <w:tcPr>
          <w:tcW w:w="3333" w:type="pct"/>
          <w:shd w:val="clear" w:color="auto" w:fill="auto"/>
        </w:tcPr>
        <w:p w:rsidR="00011737" w:rsidRPr="00C22009" w:rsidRDefault="00011737" w:rsidP="00C22009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011737" w:rsidRPr="00C22009" w:rsidRDefault="00011737" w:rsidP="00C22009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011737" w:rsidRPr="00C22009" w:rsidRDefault="00011737" w:rsidP="00C2200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37" w:rsidRDefault="00011737"/>
  <w:tbl>
    <w:tblPr>
      <w:tblW w:w="5000" w:type="pct"/>
      <w:tblLook w:val="0000"/>
    </w:tblPr>
    <w:tblGrid>
      <w:gridCol w:w="6568"/>
      <w:gridCol w:w="3285"/>
    </w:tblGrid>
    <w:tr w:rsidR="00011737" w:rsidTr="006562A2">
      <w:trPr>
        <w:trHeight w:val="80"/>
      </w:trPr>
      <w:tc>
        <w:tcPr>
          <w:tcW w:w="3333" w:type="pct"/>
          <w:shd w:val="clear" w:color="auto" w:fill="auto"/>
        </w:tcPr>
        <w:p w:rsidR="00011737" w:rsidRPr="00C22009" w:rsidRDefault="00011737" w:rsidP="00C22009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011737" w:rsidRPr="00C22009" w:rsidRDefault="00011737" w:rsidP="00C22009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011737" w:rsidRPr="00C22009" w:rsidRDefault="00011737" w:rsidP="00C2200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20B" w:rsidRDefault="0013120B">
      <w:r>
        <w:separator/>
      </w:r>
    </w:p>
  </w:footnote>
  <w:footnote w:type="continuationSeparator" w:id="0">
    <w:p w:rsidR="0013120B" w:rsidRDefault="00131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szCs w:val="28"/>
      </w:rPr>
      <w:id w:val="-1458642221"/>
      <w:docPartObj>
        <w:docPartGallery w:val="Page Numbers (Top of Page)"/>
        <w:docPartUnique/>
      </w:docPartObj>
    </w:sdtPr>
    <w:sdtContent>
      <w:p w:rsidR="00011737" w:rsidRPr="00B27468" w:rsidRDefault="0072741A" w:rsidP="0091611B">
        <w:pPr>
          <w:pStyle w:val="a8"/>
          <w:jc w:val="center"/>
          <w:rPr>
            <w:rFonts w:cs="Times New Roman"/>
            <w:szCs w:val="28"/>
          </w:rPr>
        </w:pPr>
        <w:r w:rsidRPr="00B27468">
          <w:rPr>
            <w:rFonts w:cs="Times New Roman"/>
            <w:szCs w:val="28"/>
          </w:rPr>
          <w:fldChar w:fldCharType="begin"/>
        </w:r>
        <w:r w:rsidR="00011737" w:rsidRPr="00B27468">
          <w:rPr>
            <w:rFonts w:cs="Times New Roman"/>
            <w:szCs w:val="28"/>
          </w:rPr>
          <w:instrText>PAGE   \* MERGEFORMAT</w:instrText>
        </w:r>
        <w:r w:rsidRPr="00B27468">
          <w:rPr>
            <w:rFonts w:cs="Times New Roman"/>
            <w:szCs w:val="28"/>
          </w:rPr>
          <w:fldChar w:fldCharType="separate"/>
        </w:r>
        <w:r w:rsidR="00B06EA5">
          <w:rPr>
            <w:rFonts w:cs="Times New Roman"/>
            <w:noProof/>
            <w:szCs w:val="28"/>
          </w:rPr>
          <w:t>19</w:t>
        </w:r>
        <w:r w:rsidRPr="00B27468">
          <w:rPr>
            <w:rFonts w:cs="Times New Roman"/>
            <w:szCs w:val="28"/>
          </w:rPr>
          <w:fldChar w:fldCharType="end"/>
        </w:r>
      </w:p>
    </w:sdtContent>
  </w:sdt>
  <w:p w:rsidR="00011737" w:rsidRDefault="0001173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695B61"/>
    <w:rsid w:val="00011737"/>
    <w:rsid w:val="00017F79"/>
    <w:rsid w:val="000452FC"/>
    <w:rsid w:val="00045EF5"/>
    <w:rsid w:val="00065B9F"/>
    <w:rsid w:val="00073EE7"/>
    <w:rsid w:val="000D2197"/>
    <w:rsid w:val="000E6074"/>
    <w:rsid w:val="000F1D4C"/>
    <w:rsid w:val="000F5243"/>
    <w:rsid w:val="000F54E8"/>
    <w:rsid w:val="000F7E14"/>
    <w:rsid w:val="0011415D"/>
    <w:rsid w:val="00114585"/>
    <w:rsid w:val="00115591"/>
    <w:rsid w:val="00121E9D"/>
    <w:rsid w:val="0013120B"/>
    <w:rsid w:val="00147694"/>
    <w:rsid w:val="00185E93"/>
    <w:rsid w:val="001A1989"/>
    <w:rsid w:val="001B3AD5"/>
    <w:rsid w:val="001C78DA"/>
    <w:rsid w:val="001E0425"/>
    <w:rsid w:val="00200B2A"/>
    <w:rsid w:val="0020271C"/>
    <w:rsid w:val="00220FC4"/>
    <w:rsid w:val="00227433"/>
    <w:rsid w:val="002306C4"/>
    <w:rsid w:val="00244698"/>
    <w:rsid w:val="00244C1D"/>
    <w:rsid w:val="00245805"/>
    <w:rsid w:val="002743FF"/>
    <w:rsid w:val="002D4D17"/>
    <w:rsid w:val="002F2F6E"/>
    <w:rsid w:val="0032292E"/>
    <w:rsid w:val="00380E81"/>
    <w:rsid w:val="00387196"/>
    <w:rsid w:val="003A2DCC"/>
    <w:rsid w:val="003C199A"/>
    <w:rsid w:val="003D1E8D"/>
    <w:rsid w:val="003D366C"/>
    <w:rsid w:val="0040656C"/>
    <w:rsid w:val="004213AC"/>
    <w:rsid w:val="0043223D"/>
    <w:rsid w:val="00432FA6"/>
    <w:rsid w:val="004F4E3D"/>
    <w:rsid w:val="00544C0D"/>
    <w:rsid w:val="00553551"/>
    <w:rsid w:val="0056514F"/>
    <w:rsid w:val="00591291"/>
    <w:rsid w:val="00594F18"/>
    <w:rsid w:val="00597194"/>
    <w:rsid w:val="005A2AB2"/>
    <w:rsid w:val="005B5DC2"/>
    <w:rsid w:val="005E2A30"/>
    <w:rsid w:val="005F0B5E"/>
    <w:rsid w:val="006016C7"/>
    <w:rsid w:val="006077CE"/>
    <w:rsid w:val="00612CD0"/>
    <w:rsid w:val="006562A2"/>
    <w:rsid w:val="00673CFD"/>
    <w:rsid w:val="00674091"/>
    <w:rsid w:val="00695B61"/>
    <w:rsid w:val="006E6360"/>
    <w:rsid w:val="006E6939"/>
    <w:rsid w:val="006F1BDF"/>
    <w:rsid w:val="006F3492"/>
    <w:rsid w:val="006F79C8"/>
    <w:rsid w:val="007033FB"/>
    <w:rsid w:val="0072741A"/>
    <w:rsid w:val="00750BCD"/>
    <w:rsid w:val="0075189C"/>
    <w:rsid w:val="00757B85"/>
    <w:rsid w:val="007905FE"/>
    <w:rsid w:val="007D0369"/>
    <w:rsid w:val="007D4DC8"/>
    <w:rsid w:val="007E3538"/>
    <w:rsid w:val="00804197"/>
    <w:rsid w:val="00851E12"/>
    <w:rsid w:val="008643CE"/>
    <w:rsid w:val="00874CB6"/>
    <w:rsid w:val="008A2D3D"/>
    <w:rsid w:val="008A7463"/>
    <w:rsid w:val="008C5163"/>
    <w:rsid w:val="008E1B9C"/>
    <w:rsid w:val="008F79C3"/>
    <w:rsid w:val="0091611B"/>
    <w:rsid w:val="00973E4F"/>
    <w:rsid w:val="00977B87"/>
    <w:rsid w:val="00984B1E"/>
    <w:rsid w:val="00986DB4"/>
    <w:rsid w:val="009E2300"/>
    <w:rsid w:val="00A02A6F"/>
    <w:rsid w:val="00A5048A"/>
    <w:rsid w:val="00A506CA"/>
    <w:rsid w:val="00A55783"/>
    <w:rsid w:val="00A57FEF"/>
    <w:rsid w:val="00A610FC"/>
    <w:rsid w:val="00AA45B0"/>
    <w:rsid w:val="00AB2257"/>
    <w:rsid w:val="00AF2843"/>
    <w:rsid w:val="00B06EA5"/>
    <w:rsid w:val="00B54AAB"/>
    <w:rsid w:val="00B615F9"/>
    <w:rsid w:val="00B97A0A"/>
    <w:rsid w:val="00BB1812"/>
    <w:rsid w:val="00BD2F63"/>
    <w:rsid w:val="00BF36DF"/>
    <w:rsid w:val="00C22009"/>
    <w:rsid w:val="00C5216F"/>
    <w:rsid w:val="00C53F56"/>
    <w:rsid w:val="00C607B9"/>
    <w:rsid w:val="00C74138"/>
    <w:rsid w:val="00C8425C"/>
    <w:rsid w:val="00C852D2"/>
    <w:rsid w:val="00C87012"/>
    <w:rsid w:val="00CB3A70"/>
    <w:rsid w:val="00CB54CB"/>
    <w:rsid w:val="00CE2E57"/>
    <w:rsid w:val="00D001BB"/>
    <w:rsid w:val="00D00EFB"/>
    <w:rsid w:val="00D50C00"/>
    <w:rsid w:val="00D9573D"/>
    <w:rsid w:val="00D95CAC"/>
    <w:rsid w:val="00DA73CF"/>
    <w:rsid w:val="00DA7A7B"/>
    <w:rsid w:val="00DB1A7B"/>
    <w:rsid w:val="00DD1FFF"/>
    <w:rsid w:val="00E1407E"/>
    <w:rsid w:val="00E43D94"/>
    <w:rsid w:val="00E543D5"/>
    <w:rsid w:val="00E57BCB"/>
    <w:rsid w:val="00E92FF8"/>
    <w:rsid w:val="00EC1649"/>
    <w:rsid w:val="00ED7E6B"/>
    <w:rsid w:val="00EE269E"/>
    <w:rsid w:val="00EF59F6"/>
    <w:rsid w:val="00F007A4"/>
    <w:rsid w:val="00F35591"/>
    <w:rsid w:val="00F85F29"/>
    <w:rsid w:val="00FA185A"/>
    <w:rsid w:val="00FD1F0B"/>
    <w:rsid w:val="00FD5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5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8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F34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F34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F3492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F34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F3492"/>
    <w:rPr>
      <w:rFonts w:ascii="Times New Roman" w:eastAsia="Times New Roman" w:hAnsi="Times New Roman" w:cs="Calibri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6F3492"/>
    <w:rPr>
      <w:color w:val="808080"/>
    </w:rPr>
  </w:style>
  <w:style w:type="paragraph" w:styleId="af2">
    <w:name w:val="endnote text"/>
    <w:basedOn w:val="a"/>
    <w:link w:val="af3"/>
    <w:uiPriority w:val="99"/>
    <w:unhideWhenUsed/>
    <w:rsid w:val="00C22009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C22009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C22009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8A7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3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8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6F34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F34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F3492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F34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F3492"/>
    <w:rPr>
      <w:rFonts w:ascii="Times New Roman" w:eastAsia="Times New Roman" w:hAnsi="Times New Roman" w:cs="Calibri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6F3492"/>
    <w:rPr>
      <w:color w:val="808080"/>
    </w:rPr>
  </w:style>
  <w:style w:type="paragraph" w:styleId="af2">
    <w:name w:val="endnote text"/>
    <w:basedOn w:val="a"/>
    <w:link w:val="af3"/>
    <w:uiPriority w:val="99"/>
    <w:unhideWhenUsed/>
    <w:rsid w:val="00C22009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C22009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C22009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8A7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4058B80F767D58480E1B5E94292CDD724629DC6AF1F20F7D6E899D49BA044DD46D91020EB48956O7t1F" TargetMode="External"/><Relationship Id="rId18" Type="http://schemas.openxmlformats.org/officeDocument/2006/relationships/hyperlink" Target="consultantplus://offline/ref=98C5AC31DA8E800CECE84BE7E335D18CE337D4ED9569E7DB6F1DEF2E332CD2D27E0B0063546786A6M8q4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70739762D7B69B9EDAB832684B17364B2FF731AD91B07CB56BF8A4C66F12lC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414058B80F767D58480E1B5E94292CDD724629DC6AF1F20F7D6E899D49BA044DD46D91020EB48956O7t1F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0739762D7B69B9EDAB832684B17364B2FF731AD91B07CB56BF8A4C66F12lCL" TargetMode="External"/><Relationship Id="rId20" Type="http://schemas.openxmlformats.org/officeDocument/2006/relationships/hyperlink" Target="consultantplus://offline/ref=70739762D7B69B9EDAB832684B17364B2FF731AD91B07CB56BF8A4C66F12lCL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739762D7B69B9EDAB832684B17364B2FF731AD91B07CB56BF8A4C66F12lCL" TargetMode="External"/><Relationship Id="rId23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70739762D7B69B9EDAB832684B17364B2FF731AD91B07CB56BF8A4C66F12lC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8C5AC31DA8E800CECE84BE7E335D18CE337D4ED9569E7DB6F1DEF2E332CD2D27E0B0063546786A6M8q4N" TargetMode="External"/><Relationship Id="rId22" Type="http://schemas.openxmlformats.org/officeDocument/2006/relationships/hyperlink" Target="consultantplus://offline/ref=70739762D7B69B9EDAB832684B17364B2FF731AD91B07CB56BF8A4C66F12lC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2017-03-19T20:00:00+00:00</dateaddindb>
    <dateminusta xmlns="081b8c99-5a1b-4ba1-9a3e-0d0cea83319e" xsi:nil="true"/>
    <numik xmlns="af44e648-6311-40f1-ad37-1234555fd9ba">18</numik>
    <kind xmlns="e2080b48-eafa-461e-b501-38555d38caa1">86</kind>
    <num xmlns="af44e648-6311-40f1-ad37-1234555fd9ba">18</num>
    <beginactiondate xmlns="a853e5a8-fa1e-4dd3-a1b5-1604bfb35b05" xsi:nil="true"/>
    <approvaldate xmlns="081b8c99-5a1b-4ba1-9a3e-0d0cea83319e">2017-03-12T20:00:00+00:00</approvaldate>
    <bigtitle xmlns="a853e5a8-fa1e-4dd3-a1b5-1604bfb35b05">Об утверждении типовых форм соглашений (договоров) о предоставлении из областного бюджета субсидии юридическим лицам, индивидуальным предпринимателям, а также физическим лицам – производителям товаров, работ, услуг (с изменениями на 1 июля 2019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2019-06-30T20:00:00+00:00</redactiondate>
    <status xmlns="5256eb8c-d5dd-498a-ad6f-7fa801666f9a">34</status>
    <organ xmlns="67a9cb4f-e58d-445a-8e0b-2b8d792f9e38">223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18 н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92B9B-7B89-4166-A963-19809472964B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C68D2C2C-8679-4D44-B4FC-6660DBCC7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D0F43-CF74-4303-B29A-77C964265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37</TotalTime>
  <Pages>39</Pages>
  <Words>13005</Words>
  <Characters>74132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НачБюджет</dc:creator>
  <cp:lastModifiedBy>НачБюджет</cp:lastModifiedBy>
  <cp:revision>4</cp:revision>
  <cp:lastPrinted>2020-07-10T10:33:00Z</cp:lastPrinted>
  <dcterms:created xsi:type="dcterms:W3CDTF">2021-06-02T11:36:00Z</dcterms:created>
  <dcterms:modified xsi:type="dcterms:W3CDTF">2021-06-02T12:41:00Z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Председателя Правительства - 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Баланин</vt:lpwstr>
  </property>
  <property fmtid="{D5CDD505-2E9C-101B-9397-08002B2CF9AE}" pid="5" name="Содержание">
    <vt:lpwstr>Об утверждении типовых форм соглашений (договоров) о предоставлении из областного бюджета субсидии юридическим лицам, индивидуальным предпринимателям, а также физическим лицам – производителям товаров, работ, услуг</vt:lpwstr>
  </property>
  <property fmtid="{D5CDD505-2E9C-101B-9397-08002B2CF9AE}" pid="6" name="ContentTypeId">
    <vt:lpwstr>0x0101004652DC89D47FB74683366416A31888CB</vt:lpwstr>
  </property>
</Properties>
</file>